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7F" w:rsidRPr="00187154" w:rsidRDefault="002B7B7F" w:rsidP="00406D51">
      <w:pPr>
        <w:spacing w:line="360" w:lineRule="auto"/>
        <w:ind w:left="6372" w:hanging="560"/>
        <w:rPr>
          <w:b/>
          <w:u w:val="single"/>
          <w:lang w:val="ru-RU"/>
        </w:rPr>
      </w:pPr>
      <w:bookmarkStart w:id="0" w:name="_GoBack"/>
      <w:bookmarkEnd w:id="0"/>
      <w:r w:rsidRPr="00161F88">
        <w:rPr>
          <w:i/>
        </w:rPr>
        <w:t xml:space="preserve">Приложение № </w:t>
      </w:r>
      <w:r w:rsidR="00187154">
        <w:rPr>
          <w:i/>
        </w:rPr>
        <w:t>2</w:t>
      </w:r>
      <w:r w:rsidR="00A95AB5">
        <w:rPr>
          <w:i/>
        </w:rPr>
        <w:t xml:space="preserve"> към Поканата</w:t>
      </w:r>
    </w:p>
    <w:p w:rsidR="002B7B7F" w:rsidRPr="006A6421" w:rsidRDefault="002B7B7F" w:rsidP="006A6421">
      <w:pPr>
        <w:rPr>
          <w:b/>
          <w:u w:val="single"/>
        </w:rPr>
      </w:pPr>
    </w:p>
    <w:p w:rsidR="002B7B7F" w:rsidRPr="005E43B3" w:rsidRDefault="005E43B3" w:rsidP="00641560">
      <w:pPr>
        <w:jc w:val="center"/>
        <w:rPr>
          <w:b/>
          <w:u w:val="single"/>
        </w:rPr>
      </w:pPr>
      <w:r w:rsidRPr="005E43B3">
        <w:rPr>
          <w:b/>
          <w:u w:val="single"/>
        </w:rPr>
        <w:t>ДЕКЛАРАЦИЯ ЗА ОБСТОЯТЕЛСТВА</w:t>
      </w:r>
    </w:p>
    <w:p w:rsidR="002B7B7F" w:rsidRDefault="002B7B7F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B7B7F" w:rsidRPr="00641560" w:rsidRDefault="002B7B7F" w:rsidP="00641560">
      <w:pPr>
        <w:jc w:val="center"/>
        <w:rPr>
          <w:b/>
          <w:u w:val="single"/>
        </w:rPr>
        <w:sectPr w:rsidR="002B7B7F" w:rsidRPr="00641560" w:rsidSect="00561A75">
          <w:headerReference w:type="default" r:id="rId8"/>
          <w:footerReference w:type="default" r:id="rId9"/>
          <w:pgSz w:w="11906" w:h="16838"/>
          <w:pgMar w:top="180" w:right="1417" w:bottom="1260" w:left="1276" w:header="143" w:footer="721" w:gutter="0"/>
          <w:pgNumType w:start="1" w:chapStyle="1"/>
          <w:cols w:space="708"/>
          <w:docGrid w:linePitch="360"/>
        </w:sectPr>
      </w:pPr>
    </w:p>
    <w:p w:rsidR="002B7B7F" w:rsidRDefault="002B7B7F" w:rsidP="003B0837">
      <w:pPr>
        <w:jc w:val="center"/>
        <w:rPr>
          <w:b/>
          <w:i/>
        </w:rPr>
      </w:pPr>
    </w:p>
    <w:p w:rsidR="00520A05" w:rsidRDefault="002B7B7F" w:rsidP="00F82494">
      <w:pPr>
        <w:jc w:val="both"/>
      </w:pPr>
      <w:r>
        <w:t>Долуподписаният/долуподписаната __________</w:t>
      </w:r>
      <w:r w:rsidRPr="00F82494">
        <w:rPr>
          <w:lang w:val="ru-RU"/>
        </w:rPr>
        <w:t>__________________</w:t>
      </w:r>
      <w:r>
        <w:t>_________________</w:t>
      </w:r>
      <w:r w:rsidR="00520A05">
        <w:t>_</w:t>
      </w:r>
    </w:p>
    <w:p w:rsidR="002B7B7F" w:rsidRDefault="00520A05" w:rsidP="00520A05">
      <w:pPr>
        <w:spacing w:before="120" w:after="120"/>
        <w:jc w:val="both"/>
      </w:pPr>
      <w:r>
        <w:t>__________</w:t>
      </w:r>
      <w:r w:rsidRPr="00F82494">
        <w:rPr>
          <w:lang w:val="ru-RU"/>
        </w:rPr>
        <w:t>__________________</w:t>
      </w:r>
      <w:r>
        <w:t>___________________________</w:t>
      </w:r>
      <w:r w:rsidRPr="00F82494">
        <w:rPr>
          <w:lang w:val="ru-RU"/>
        </w:rPr>
        <w:t>__________________</w:t>
      </w:r>
      <w:r>
        <w:t>____</w:t>
      </w:r>
      <w:r w:rsidR="002B7B7F">
        <w:t>,</w:t>
      </w:r>
    </w:p>
    <w:p w:rsidR="002B7B7F" w:rsidRPr="00F36106" w:rsidRDefault="002B7B7F" w:rsidP="00520A05">
      <w:pPr>
        <w:spacing w:before="120" w:after="120" w:line="360" w:lineRule="auto"/>
        <w:ind w:left="2552" w:hanging="2694"/>
        <w:jc w:val="center"/>
      </w:pPr>
      <w:r w:rsidRPr="006E0412">
        <w:rPr>
          <w:sz w:val="20"/>
          <w:szCs w:val="20"/>
        </w:rPr>
        <w:t>(</w:t>
      </w:r>
      <w:r w:rsidRPr="00520A05">
        <w:rPr>
          <w:i/>
          <w:sz w:val="20"/>
          <w:szCs w:val="20"/>
        </w:rPr>
        <w:t>собствено, бащино и фамилно име</w:t>
      </w:r>
      <w:r w:rsidRPr="006E0412">
        <w:rPr>
          <w:sz w:val="20"/>
          <w:szCs w:val="20"/>
        </w:rPr>
        <w:t>)</w:t>
      </w:r>
    </w:p>
    <w:p w:rsidR="002B7B7F" w:rsidRDefault="002B7B7F" w:rsidP="00F82494">
      <w:pPr>
        <w:jc w:val="both"/>
        <w:rPr>
          <w:sz w:val="18"/>
        </w:rPr>
      </w:pPr>
    </w:p>
    <w:p w:rsidR="00520A05" w:rsidRDefault="002B7B7F" w:rsidP="00F82494">
      <w:pPr>
        <w:jc w:val="both"/>
      </w:pPr>
      <w:r>
        <w:t>ЕГН</w:t>
      </w:r>
      <w:r w:rsidRPr="00F82494">
        <w:rPr>
          <w:lang w:val="ru-RU"/>
        </w:rPr>
        <w:t>:</w:t>
      </w:r>
      <w:r w:rsidR="00520A05">
        <w:t>_____________________</w:t>
      </w:r>
      <w:r>
        <w:t>,</w:t>
      </w:r>
      <w:r>
        <w:rPr>
          <w:sz w:val="18"/>
        </w:rPr>
        <w:t xml:space="preserve"> </w:t>
      </w:r>
      <w:r w:rsidR="00520A05">
        <w:t>притежаващ/прит</w:t>
      </w:r>
      <w:r>
        <w:t xml:space="preserve">ежаваща лична карта </w:t>
      </w:r>
    </w:p>
    <w:p w:rsidR="00520A05" w:rsidRDefault="002B7B7F" w:rsidP="00520A05">
      <w:pPr>
        <w:spacing w:before="120" w:after="120"/>
        <w:jc w:val="both"/>
      </w:pPr>
      <w:r>
        <w:t>№</w:t>
      </w:r>
      <w:r w:rsidRPr="00F82494">
        <w:rPr>
          <w:lang w:val="ru-RU"/>
        </w:rPr>
        <w:t xml:space="preserve"> </w:t>
      </w:r>
      <w:r>
        <w:t>________</w:t>
      </w:r>
      <w:r w:rsidRPr="00F82494">
        <w:rPr>
          <w:lang w:val="ru-RU"/>
        </w:rPr>
        <w:t>_</w:t>
      </w:r>
      <w:r>
        <w:t>_________</w:t>
      </w:r>
      <w:r w:rsidR="00520A05">
        <w:t>_</w:t>
      </w:r>
      <w:r>
        <w:t>,</w:t>
      </w:r>
      <w:r w:rsidR="00520A05">
        <w:t xml:space="preserve"> </w:t>
      </w:r>
      <w:r>
        <w:t>издадена на __________________________ от МВР – гр.</w:t>
      </w:r>
      <w:r w:rsidR="00520A05">
        <w:rPr>
          <w:sz w:val="20"/>
          <w:szCs w:val="20"/>
        </w:rPr>
        <w:tab/>
      </w:r>
      <w:r w:rsidR="00520A05">
        <w:t>______</w:t>
      </w:r>
      <w:r w:rsidR="00520A05">
        <w:rPr>
          <w:sz w:val="20"/>
          <w:szCs w:val="20"/>
        </w:rPr>
        <w:tab/>
      </w:r>
      <w:r w:rsidR="00520A05">
        <w:rPr>
          <w:sz w:val="20"/>
          <w:szCs w:val="20"/>
        </w:rPr>
        <w:tab/>
      </w:r>
      <w:r w:rsidR="00520A05">
        <w:rPr>
          <w:sz w:val="20"/>
          <w:szCs w:val="20"/>
        </w:rPr>
        <w:tab/>
      </w:r>
      <w:r w:rsidR="00520A05">
        <w:rPr>
          <w:sz w:val="20"/>
          <w:szCs w:val="20"/>
        </w:rPr>
        <w:tab/>
      </w:r>
      <w:r w:rsidR="00520A05">
        <w:rPr>
          <w:sz w:val="20"/>
          <w:szCs w:val="20"/>
        </w:rPr>
        <w:tab/>
      </w:r>
      <w:r w:rsidR="00520A05">
        <w:rPr>
          <w:sz w:val="20"/>
          <w:szCs w:val="20"/>
        </w:rPr>
        <w:tab/>
      </w:r>
      <w:r w:rsidR="00520A05" w:rsidRPr="006E0412">
        <w:rPr>
          <w:sz w:val="20"/>
          <w:szCs w:val="20"/>
        </w:rPr>
        <w:t>(</w:t>
      </w:r>
      <w:r w:rsidR="00520A05" w:rsidRPr="00520A05">
        <w:rPr>
          <w:i/>
          <w:sz w:val="20"/>
          <w:szCs w:val="20"/>
        </w:rPr>
        <w:t>дата на издаване</w:t>
      </w:r>
      <w:r w:rsidR="00520A05" w:rsidRPr="006E0412">
        <w:rPr>
          <w:sz w:val="20"/>
          <w:szCs w:val="20"/>
        </w:rPr>
        <w:t xml:space="preserve">)                       </w:t>
      </w:r>
      <w:r w:rsidR="00520A05">
        <w:rPr>
          <w:sz w:val="20"/>
          <w:szCs w:val="20"/>
        </w:rPr>
        <w:t xml:space="preserve">                  </w:t>
      </w:r>
      <w:r w:rsidR="00520A05" w:rsidRPr="006E0412">
        <w:rPr>
          <w:sz w:val="20"/>
          <w:szCs w:val="20"/>
        </w:rPr>
        <w:t xml:space="preserve">     </w:t>
      </w:r>
      <w:r w:rsidR="00520A05">
        <w:rPr>
          <w:sz w:val="20"/>
          <w:szCs w:val="20"/>
        </w:rPr>
        <w:t xml:space="preserve">       </w:t>
      </w:r>
      <w:r w:rsidR="00520A05" w:rsidRPr="006E0412">
        <w:rPr>
          <w:sz w:val="20"/>
          <w:szCs w:val="20"/>
        </w:rPr>
        <w:t xml:space="preserve">   </w:t>
      </w:r>
    </w:p>
    <w:p w:rsidR="002B7B7F" w:rsidRDefault="002B7B7F" w:rsidP="00520A05">
      <w:pPr>
        <w:spacing w:before="120" w:after="120"/>
        <w:jc w:val="both"/>
        <w:rPr>
          <w:lang w:val="ru-RU"/>
        </w:rPr>
      </w:pPr>
      <w:r>
        <w:t>________</w:t>
      </w:r>
      <w:r w:rsidRPr="00187154">
        <w:rPr>
          <w:lang w:val="ru-RU"/>
        </w:rPr>
        <w:t>______________</w:t>
      </w:r>
      <w:r>
        <w:t xml:space="preserve">______, </w:t>
      </w:r>
    </w:p>
    <w:p w:rsidR="002B7B7F" w:rsidRDefault="00520A05" w:rsidP="00520A05">
      <w:pPr>
        <w:ind w:left="1416" w:hanging="565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(</w:t>
      </w:r>
      <w:r w:rsidRPr="00520A05">
        <w:rPr>
          <w:i/>
          <w:sz w:val="20"/>
          <w:szCs w:val="20"/>
        </w:rPr>
        <w:t>място</w:t>
      </w:r>
      <w:r w:rsidR="002B7B7F" w:rsidRPr="00520A05">
        <w:rPr>
          <w:i/>
          <w:sz w:val="20"/>
          <w:szCs w:val="20"/>
        </w:rPr>
        <w:t xml:space="preserve"> на издаване</w:t>
      </w:r>
      <w:r w:rsidR="002B7B7F" w:rsidRPr="006E0412">
        <w:rPr>
          <w:sz w:val="20"/>
          <w:szCs w:val="20"/>
        </w:rPr>
        <w:t>)</w:t>
      </w:r>
      <w:r w:rsidR="002B7B7F" w:rsidRPr="006E0412">
        <w:rPr>
          <w:sz w:val="20"/>
          <w:szCs w:val="20"/>
          <w:lang w:val="ru-RU"/>
        </w:rPr>
        <w:t xml:space="preserve"> </w:t>
      </w:r>
    </w:p>
    <w:p w:rsidR="002B7B7F" w:rsidRDefault="002B7B7F" w:rsidP="00F82494">
      <w:pPr>
        <w:jc w:val="both"/>
        <w:rPr>
          <w:sz w:val="20"/>
          <w:szCs w:val="20"/>
          <w:lang w:val="ru-RU"/>
        </w:rPr>
      </w:pPr>
    </w:p>
    <w:p w:rsidR="002B7B7F" w:rsidRPr="00F36106" w:rsidRDefault="002B7B7F" w:rsidP="00F82494">
      <w:pPr>
        <w:jc w:val="both"/>
        <w:rPr>
          <w:lang w:val="ru-RU"/>
        </w:rPr>
      </w:pPr>
      <w:r>
        <w:t>адрес:_________________________</w:t>
      </w:r>
      <w:r w:rsidRPr="00F82494">
        <w:rPr>
          <w:lang w:val="ru-RU"/>
        </w:rPr>
        <w:t>_______________________________________</w:t>
      </w:r>
      <w:r>
        <w:t>__</w:t>
      </w:r>
      <w:r w:rsidR="00520A05">
        <w:t>_____,</w:t>
      </w:r>
    </w:p>
    <w:p w:rsidR="002B7B7F" w:rsidRPr="006E0412" w:rsidRDefault="002B7B7F" w:rsidP="00F82494">
      <w:pPr>
        <w:jc w:val="both"/>
        <w:rPr>
          <w:sz w:val="20"/>
          <w:szCs w:val="20"/>
        </w:rPr>
      </w:pPr>
      <w:r w:rsidRPr="00C52546">
        <w:rPr>
          <w:sz w:val="16"/>
          <w:szCs w:val="16"/>
        </w:rPr>
        <w:tab/>
        <w:t xml:space="preserve">      </w:t>
      </w:r>
      <w:r w:rsidRPr="00C5254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0412">
        <w:rPr>
          <w:sz w:val="20"/>
          <w:szCs w:val="20"/>
        </w:rPr>
        <w:t>(</w:t>
      </w:r>
      <w:r w:rsidRPr="004E261A">
        <w:rPr>
          <w:i/>
          <w:sz w:val="20"/>
          <w:szCs w:val="20"/>
        </w:rPr>
        <w:t>постоянен адрес</w:t>
      </w:r>
      <w:r w:rsidRPr="006E0412">
        <w:rPr>
          <w:sz w:val="20"/>
          <w:szCs w:val="20"/>
        </w:rPr>
        <w:t>)</w:t>
      </w:r>
    </w:p>
    <w:p w:rsidR="002B7B7F" w:rsidRDefault="002B7B7F" w:rsidP="00F82494">
      <w:pPr>
        <w:jc w:val="both"/>
      </w:pPr>
    </w:p>
    <w:p w:rsidR="002B7B7F" w:rsidRDefault="002B7B7F" w:rsidP="00F82494">
      <w:pPr>
        <w:jc w:val="both"/>
      </w:pPr>
      <w:r>
        <w:t>в качеството си на ___________________________________________________________</w:t>
      </w:r>
      <w:r w:rsidR="00520A05">
        <w:t>__</w:t>
      </w:r>
    </w:p>
    <w:p w:rsidR="004E261A" w:rsidRDefault="004E261A" w:rsidP="004E261A">
      <w:pPr>
        <w:spacing w:before="120"/>
        <w:jc w:val="both"/>
      </w:pPr>
      <w:r>
        <w:t>_____________________________________________________________________________</w:t>
      </w:r>
    </w:p>
    <w:p w:rsidR="002B7B7F" w:rsidRPr="00C52546" w:rsidRDefault="004E261A" w:rsidP="005B74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B7B7F">
        <w:rPr>
          <w:sz w:val="16"/>
          <w:szCs w:val="16"/>
        </w:rPr>
        <w:t>(</w:t>
      </w:r>
      <w:r w:rsidR="002B7B7F" w:rsidRPr="004E261A">
        <w:rPr>
          <w:i/>
          <w:sz w:val="20"/>
          <w:szCs w:val="20"/>
        </w:rPr>
        <w:t xml:space="preserve">посочва се длъжността и качеството, в което лицето има право да представлява </w:t>
      </w:r>
      <w:r w:rsidR="002B7B7F" w:rsidRPr="004E261A">
        <w:rPr>
          <w:bCs/>
          <w:i/>
          <w:sz w:val="20"/>
          <w:szCs w:val="20"/>
        </w:rPr>
        <w:t>юридическото лице</w:t>
      </w:r>
      <w:r w:rsidR="002B7B7F" w:rsidRPr="00C52546">
        <w:rPr>
          <w:sz w:val="16"/>
          <w:szCs w:val="16"/>
        </w:rPr>
        <w:t>)</w:t>
      </w:r>
    </w:p>
    <w:p w:rsidR="002B7B7F" w:rsidRDefault="002B7B7F" w:rsidP="00F82494">
      <w:pPr>
        <w:jc w:val="both"/>
      </w:pPr>
    </w:p>
    <w:p w:rsidR="004E261A" w:rsidRDefault="002B7B7F" w:rsidP="004E261A">
      <w:pPr>
        <w:spacing w:before="120"/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________________________________________________________</w:t>
      </w:r>
      <w:r w:rsidRPr="00187154">
        <w:rPr>
          <w:lang w:val="ru-RU"/>
        </w:rPr>
        <w:t>____________</w:t>
      </w:r>
      <w:r>
        <w:t>____</w:t>
      </w:r>
      <w:r w:rsidR="00520A05">
        <w:t>___</w:t>
      </w:r>
    </w:p>
    <w:p w:rsidR="004E261A" w:rsidRDefault="004E261A" w:rsidP="004E261A">
      <w:pPr>
        <w:spacing w:before="120"/>
        <w:jc w:val="both"/>
      </w:pPr>
      <w:r>
        <w:t>______________________________________________________</w:t>
      </w:r>
      <w:r w:rsidRPr="00187154">
        <w:rPr>
          <w:lang w:val="ru-RU"/>
        </w:rPr>
        <w:t>____________</w:t>
      </w:r>
      <w:r>
        <w:t>___________</w:t>
      </w:r>
    </w:p>
    <w:p w:rsidR="002B7B7F" w:rsidRDefault="004E261A" w:rsidP="004E261A">
      <w:pPr>
        <w:spacing w:before="120"/>
        <w:jc w:val="both"/>
      </w:pPr>
      <w:r>
        <w:t>_________________________________________________</w:t>
      </w:r>
      <w:r w:rsidRPr="00187154">
        <w:rPr>
          <w:lang w:val="ru-RU"/>
        </w:rPr>
        <w:t>____________</w:t>
      </w:r>
      <w:r>
        <w:t>________________</w:t>
      </w:r>
      <w:r w:rsidR="002B7B7F">
        <w:t xml:space="preserve">, </w:t>
      </w:r>
    </w:p>
    <w:p w:rsidR="002B7B7F" w:rsidRPr="00F36106" w:rsidRDefault="002B7B7F" w:rsidP="00F36106">
      <w:pPr>
        <w:jc w:val="center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</w:t>
      </w:r>
      <w:r w:rsidRPr="001D0B8E">
        <w:rPr>
          <w:bCs/>
          <w:i/>
          <w:sz w:val="20"/>
          <w:szCs w:val="20"/>
        </w:rPr>
        <w:t>наименование на юридическото лице</w:t>
      </w:r>
      <w:r w:rsidRPr="00F36106">
        <w:rPr>
          <w:bCs/>
          <w:sz w:val="20"/>
          <w:szCs w:val="20"/>
        </w:rPr>
        <w:t>)</w:t>
      </w:r>
    </w:p>
    <w:p w:rsidR="002B7B7F" w:rsidRDefault="002B7B7F" w:rsidP="00DA03DC">
      <w:pPr>
        <w:rPr>
          <w:sz w:val="20"/>
          <w:szCs w:val="20"/>
        </w:rPr>
      </w:pPr>
    </w:p>
    <w:p w:rsidR="002B7B7F" w:rsidRPr="00866540" w:rsidRDefault="002B7B7F" w:rsidP="008665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</w:t>
      </w:r>
      <w:r w:rsidRPr="00866540">
        <w:rPr>
          <w:rFonts w:ascii="Times New Roman" w:hAnsi="Times New Roman" w:cs="Times New Roman"/>
          <w:sz w:val="24"/>
          <w:szCs w:val="24"/>
        </w:rPr>
        <w:t>:</w:t>
      </w:r>
    </w:p>
    <w:p w:rsidR="002B7B7F" w:rsidRDefault="002B7B7F" w:rsidP="008665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 xml:space="preserve">1. Представляваното от мен юридическо лице </w:t>
      </w:r>
      <w:r w:rsidR="00DE6C60">
        <w:t xml:space="preserve">с нестопанска цел </w:t>
      </w:r>
      <w:r>
        <w:t>е:</w:t>
      </w:r>
    </w:p>
    <w:p w:rsidR="002B7B7F" w:rsidRDefault="002B7B7F" w:rsidP="008E762A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2C132F">
        <w:t>действащо и активно осъществяващо целите си не по-малко от две години към момента на подаване</w:t>
      </w:r>
      <w:r>
        <w:t>то</w:t>
      </w:r>
      <w:r w:rsidRPr="002C132F">
        <w:t xml:space="preserve"> на заявлението за участие в</w:t>
      </w:r>
      <w:r w:rsidR="00FD3915" w:rsidRPr="00520A05">
        <w:rPr>
          <w:lang w:val="ru-RU"/>
        </w:rPr>
        <w:t xml:space="preserve"> </w:t>
      </w:r>
      <w:r w:rsidR="00FD3915">
        <w:t>процедурата за избор</w:t>
      </w:r>
      <w:r w:rsidRPr="002C132F">
        <w:t xml:space="preserve"> </w:t>
      </w:r>
      <w:r>
        <w:t xml:space="preserve">на юридически лица с нестопанска цел за общественополезна дейност, чиито представители да участват в състава на тематичната работна група за </w:t>
      </w:r>
      <w:r w:rsidRPr="00F615F6">
        <w:rPr>
          <w:b/>
        </w:rPr>
        <w:t xml:space="preserve">разработване </w:t>
      </w:r>
      <w:r w:rsidR="008E762A">
        <w:rPr>
          <w:b/>
          <w:bCs/>
        </w:rPr>
        <w:t>на</w:t>
      </w:r>
      <w:r w:rsidR="008E762A">
        <w:t xml:space="preserve"> </w:t>
      </w:r>
      <w:r w:rsidR="008E762A" w:rsidRPr="000E1D98">
        <w:rPr>
          <w:b/>
          <w:bCs/>
        </w:rPr>
        <w:t>програмите за трансгранично сътруд</w:t>
      </w:r>
      <w:r w:rsidR="008E762A">
        <w:rPr>
          <w:b/>
          <w:bCs/>
        </w:rPr>
        <w:t>ничество по Инструмента за пред</w:t>
      </w:r>
      <w:r w:rsidR="008E762A" w:rsidRPr="000E1D98">
        <w:rPr>
          <w:b/>
          <w:bCs/>
        </w:rPr>
        <w:t>присъединителна помощ</w:t>
      </w:r>
      <w:r w:rsidR="009D7549">
        <w:rPr>
          <w:b/>
          <w:bCs/>
        </w:rPr>
        <w:t xml:space="preserve"> </w:t>
      </w:r>
      <w:r w:rsidR="009D7549">
        <w:rPr>
          <w:b/>
          <w:bCs/>
          <w:lang w:val="en-US"/>
        </w:rPr>
        <w:t>III</w:t>
      </w:r>
      <w:r w:rsidR="008E762A">
        <w:rPr>
          <w:b/>
          <w:bCs/>
        </w:rPr>
        <w:t>,</w:t>
      </w:r>
      <w:r w:rsidR="008E762A" w:rsidRPr="000E1D98">
        <w:t xml:space="preserve"> </w:t>
      </w:r>
      <w:r w:rsidR="008E762A" w:rsidRPr="000E1D98">
        <w:rPr>
          <w:b/>
          <w:bCs/>
        </w:rPr>
        <w:t>които ще управлява Република България</w:t>
      </w:r>
      <w:r w:rsidR="008E762A">
        <w:rPr>
          <w:b/>
          <w:bCs/>
        </w:rPr>
        <w:t xml:space="preserve"> за програмен период 2021 – 2027</w:t>
      </w:r>
      <w:r w:rsidR="00F615F6" w:rsidRPr="00F615F6">
        <w:rPr>
          <w:b/>
        </w:rPr>
        <w:t xml:space="preserve"> г</w:t>
      </w:r>
      <w:r w:rsidR="00F615F6">
        <w:t>.</w:t>
      </w:r>
      <w:r>
        <w:t>;</w:t>
      </w:r>
    </w:p>
    <w:p w:rsidR="002B7B7F" w:rsidRDefault="002B7B7F" w:rsidP="009D7549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 xml:space="preserve"> не членува</w:t>
      </w:r>
      <w:r w:rsidRPr="006E0412">
        <w:t xml:space="preserve"> в </w:t>
      </w:r>
      <w:r w:rsidRPr="00F10DC3">
        <w:t>представителните на национално равнище</w:t>
      </w:r>
      <w:r w:rsidRPr="00F10DC3" w:rsidDel="00ED5D77">
        <w:t xml:space="preserve"> </w:t>
      </w:r>
      <w:r w:rsidRPr="00F10DC3">
        <w:t xml:space="preserve">организации </w:t>
      </w:r>
      <w:r w:rsidRPr="006E0412">
        <w:t>на работодателите</w:t>
      </w:r>
      <w:r>
        <w:t xml:space="preserve"> и на</w:t>
      </w:r>
      <w:r w:rsidRPr="006E0412">
        <w:t xml:space="preserve"> </w:t>
      </w:r>
      <w:r w:rsidRPr="00970135">
        <w:t>работниците и служителите, признати от Министерския съвет по реда на Кодекса на труда, както и в национално</w:t>
      </w:r>
      <w:r>
        <w:t xml:space="preserve"> </w:t>
      </w:r>
      <w:r w:rsidRPr="00970135">
        <w:t xml:space="preserve">представителните организации на и за хората с увреждания, </w:t>
      </w:r>
      <w:r w:rsidRPr="001A24EE">
        <w:t>признати от Министерския съвет</w:t>
      </w:r>
      <w:r w:rsidR="00FD3915">
        <w:t xml:space="preserve"> по реда на Закона за хората с увреждания</w:t>
      </w:r>
      <w:r w:rsidR="005E43B3">
        <w:t>.</w:t>
      </w:r>
    </w:p>
    <w:p w:rsidR="002B7B7F" w:rsidRDefault="002B7B7F" w:rsidP="00866540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:rsidR="002B7B7F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 на декларираните об</w:t>
      </w:r>
      <w:r>
        <w:t>стоятелства</w:t>
      </w:r>
      <w:r w:rsidRPr="00970135">
        <w:t xml:space="preserve"> ще уведомя незабавно </w:t>
      </w:r>
      <w:r w:rsidRPr="00CB40DD">
        <w:t>ръководителя на водещо</w:t>
      </w:r>
      <w:r>
        <w:t>то</w:t>
      </w:r>
      <w:r w:rsidRPr="00CB40DD">
        <w:t xml:space="preserve"> ведомство за разработването на съответната програма</w:t>
      </w:r>
      <w:r>
        <w:t>.</w:t>
      </w:r>
    </w:p>
    <w:p w:rsidR="002B7B7F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7B7F" w:rsidRPr="00970135" w:rsidRDefault="002B7B7F" w:rsidP="0086654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 xml:space="preserve">Известно ми е, че за </w:t>
      </w:r>
      <w:r w:rsidR="00DE6C60">
        <w:t xml:space="preserve">декларирането на </w:t>
      </w:r>
      <w:r w:rsidRPr="00970135">
        <w:t>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2B7B7F" w:rsidRPr="00970135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7B7F" w:rsidRPr="00970135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>:</w:t>
      </w:r>
      <w:r w:rsidRPr="00970135">
        <w:t xml:space="preserve">  </w:t>
      </w:r>
      <w:r>
        <w:t>_______________</w:t>
      </w:r>
    </w:p>
    <w:p w:rsidR="002B7B7F" w:rsidRPr="00C52546" w:rsidRDefault="002B7B7F" w:rsidP="0086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</w:t>
      </w:r>
      <w:r w:rsidRPr="005E43B3">
        <w:rPr>
          <w:i/>
          <w:sz w:val="16"/>
          <w:szCs w:val="16"/>
        </w:rPr>
        <w:t>дата</w:t>
      </w:r>
      <w:r w:rsidRPr="0097013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5E43B3">
        <w:rPr>
          <w:i/>
          <w:sz w:val="16"/>
          <w:szCs w:val="16"/>
        </w:rPr>
        <w:t>подпис</w:t>
      </w:r>
      <w:r>
        <w:rPr>
          <w:sz w:val="16"/>
          <w:szCs w:val="16"/>
        </w:rPr>
        <w:t>)</w:t>
      </w:r>
    </w:p>
    <w:p w:rsidR="002B7B7F" w:rsidRPr="00C52546" w:rsidRDefault="002B7B7F" w:rsidP="00866540">
      <w:pPr>
        <w:jc w:val="both"/>
        <w:rPr>
          <w:sz w:val="16"/>
          <w:szCs w:val="16"/>
        </w:rPr>
      </w:pPr>
    </w:p>
    <w:sectPr w:rsidR="002B7B7F" w:rsidRPr="00C52546" w:rsidSect="00561A75">
      <w:headerReference w:type="default" r:id="rId10"/>
      <w:type w:val="continuous"/>
      <w:pgSz w:w="11906" w:h="16838"/>
      <w:pgMar w:top="1897" w:right="1133" w:bottom="720" w:left="1276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BE" w:rsidRDefault="005B25BE">
      <w:r>
        <w:separator/>
      </w:r>
    </w:p>
  </w:endnote>
  <w:endnote w:type="continuationSeparator" w:id="0">
    <w:p w:rsidR="005B25BE" w:rsidRDefault="005B25BE">
      <w:r>
        <w:continuationSeparator/>
      </w:r>
    </w:p>
  </w:endnote>
  <w:endnote w:type="continuationNotice" w:id="1">
    <w:p w:rsidR="005B25BE" w:rsidRDefault="005B2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F" w:rsidRDefault="002B7B7F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BE" w:rsidRDefault="005B25BE">
      <w:r>
        <w:separator/>
      </w:r>
    </w:p>
  </w:footnote>
  <w:footnote w:type="continuationSeparator" w:id="0">
    <w:p w:rsidR="005B25BE" w:rsidRDefault="005B25BE">
      <w:r>
        <w:continuationSeparator/>
      </w:r>
    </w:p>
  </w:footnote>
  <w:footnote w:type="continuationNotice" w:id="1">
    <w:p w:rsidR="005B25BE" w:rsidRDefault="005B25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F" w:rsidRDefault="002B7B7F" w:rsidP="00866540">
    <w:pPr>
      <w:spacing w:line="36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7F" w:rsidRPr="00653DBC" w:rsidRDefault="002B7B7F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120"/>
    <w:rsid w:val="00002CBE"/>
    <w:rsid w:val="000060C2"/>
    <w:rsid w:val="00010C68"/>
    <w:rsid w:val="00025DFF"/>
    <w:rsid w:val="00044B0C"/>
    <w:rsid w:val="00050424"/>
    <w:rsid w:val="000A7206"/>
    <w:rsid w:val="000B2020"/>
    <w:rsid w:val="000C6D04"/>
    <w:rsid w:val="000D3847"/>
    <w:rsid w:val="000F12B0"/>
    <w:rsid w:val="00100EE6"/>
    <w:rsid w:val="0011472A"/>
    <w:rsid w:val="00161216"/>
    <w:rsid w:val="00161F88"/>
    <w:rsid w:val="00166D13"/>
    <w:rsid w:val="00170C95"/>
    <w:rsid w:val="00176070"/>
    <w:rsid w:val="00187154"/>
    <w:rsid w:val="001A24EE"/>
    <w:rsid w:val="001B29F5"/>
    <w:rsid w:val="001B46FC"/>
    <w:rsid w:val="001C3B13"/>
    <w:rsid w:val="001D0B8E"/>
    <w:rsid w:val="001E202B"/>
    <w:rsid w:val="001E3231"/>
    <w:rsid w:val="001E4955"/>
    <w:rsid w:val="0023438C"/>
    <w:rsid w:val="00255788"/>
    <w:rsid w:val="002639D0"/>
    <w:rsid w:val="0027452E"/>
    <w:rsid w:val="002A1254"/>
    <w:rsid w:val="002B6260"/>
    <w:rsid w:val="002B7B7F"/>
    <w:rsid w:val="002C132F"/>
    <w:rsid w:val="002D2BA7"/>
    <w:rsid w:val="002D2DA5"/>
    <w:rsid w:val="002E1159"/>
    <w:rsid w:val="002E5F5F"/>
    <w:rsid w:val="002F4AEB"/>
    <w:rsid w:val="003051A0"/>
    <w:rsid w:val="00312B3E"/>
    <w:rsid w:val="00312E11"/>
    <w:rsid w:val="0035550C"/>
    <w:rsid w:val="00367682"/>
    <w:rsid w:val="00373455"/>
    <w:rsid w:val="00374EDF"/>
    <w:rsid w:val="003832CA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06D51"/>
    <w:rsid w:val="00415462"/>
    <w:rsid w:val="00461491"/>
    <w:rsid w:val="00463AD2"/>
    <w:rsid w:val="004710EE"/>
    <w:rsid w:val="00495026"/>
    <w:rsid w:val="00495B12"/>
    <w:rsid w:val="004A720A"/>
    <w:rsid w:val="004B0CDC"/>
    <w:rsid w:val="004B423D"/>
    <w:rsid w:val="004C38DA"/>
    <w:rsid w:val="004E0E74"/>
    <w:rsid w:val="004E261A"/>
    <w:rsid w:val="004E7A33"/>
    <w:rsid w:val="004F1B28"/>
    <w:rsid w:val="00517FA9"/>
    <w:rsid w:val="00520A05"/>
    <w:rsid w:val="00522371"/>
    <w:rsid w:val="00527F12"/>
    <w:rsid w:val="00535459"/>
    <w:rsid w:val="00556E6C"/>
    <w:rsid w:val="00561A75"/>
    <w:rsid w:val="005A4210"/>
    <w:rsid w:val="005B25BE"/>
    <w:rsid w:val="005B7466"/>
    <w:rsid w:val="005C23C1"/>
    <w:rsid w:val="005D1062"/>
    <w:rsid w:val="005E43B3"/>
    <w:rsid w:val="0061747A"/>
    <w:rsid w:val="006178E1"/>
    <w:rsid w:val="0062410D"/>
    <w:rsid w:val="00634AE3"/>
    <w:rsid w:val="00641560"/>
    <w:rsid w:val="00653DBC"/>
    <w:rsid w:val="00664674"/>
    <w:rsid w:val="00665149"/>
    <w:rsid w:val="00683878"/>
    <w:rsid w:val="00693061"/>
    <w:rsid w:val="00697BE0"/>
    <w:rsid w:val="006A6421"/>
    <w:rsid w:val="006B0C1D"/>
    <w:rsid w:val="006D1464"/>
    <w:rsid w:val="006E0412"/>
    <w:rsid w:val="006F3C7E"/>
    <w:rsid w:val="006F58E9"/>
    <w:rsid w:val="007150A1"/>
    <w:rsid w:val="007356D5"/>
    <w:rsid w:val="007471F4"/>
    <w:rsid w:val="00764581"/>
    <w:rsid w:val="00797107"/>
    <w:rsid w:val="007A4887"/>
    <w:rsid w:val="007B474E"/>
    <w:rsid w:val="007E19C7"/>
    <w:rsid w:val="007E1D3C"/>
    <w:rsid w:val="00810887"/>
    <w:rsid w:val="00811C83"/>
    <w:rsid w:val="008145A2"/>
    <w:rsid w:val="00845058"/>
    <w:rsid w:val="00856DF2"/>
    <w:rsid w:val="0085729F"/>
    <w:rsid w:val="00862A92"/>
    <w:rsid w:val="00865A56"/>
    <w:rsid w:val="00866540"/>
    <w:rsid w:val="0089333F"/>
    <w:rsid w:val="008A79B1"/>
    <w:rsid w:val="008C1FC6"/>
    <w:rsid w:val="008C679D"/>
    <w:rsid w:val="008E762A"/>
    <w:rsid w:val="008E79C4"/>
    <w:rsid w:val="00902634"/>
    <w:rsid w:val="0093465F"/>
    <w:rsid w:val="00941BE5"/>
    <w:rsid w:val="00951B08"/>
    <w:rsid w:val="00962500"/>
    <w:rsid w:val="00964FCE"/>
    <w:rsid w:val="0096677F"/>
    <w:rsid w:val="00970135"/>
    <w:rsid w:val="009C1325"/>
    <w:rsid w:val="009D2ACD"/>
    <w:rsid w:val="009D7549"/>
    <w:rsid w:val="00A12DC9"/>
    <w:rsid w:val="00A14A91"/>
    <w:rsid w:val="00A21E60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95AB5"/>
    <w:rsid w:val="00AA017A"/>
    <w:rsid w:val="00AE6876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80750"/>
    <w:rsid w:val="00B87564"/>
    <w:rsid w:val="00BA0485"/>
    <w:rsid w:val="00BA4CA8"/>
    <w:rsid w:val="00BB22C4"/>
    <w:rsid w:val="00BC521F"/>
    <w:rsid w:val="00BD62D6"/>
    <w:rsid w:val="00BE56CC"/>
    <w:rsid w:val="00C00FF8"/>
    <w:rsid w:val="00C36E0B"/>
    <w:rsid w:val="00C43AF6"/>
    <w:rsid w:val="00C52546"/>
    <w:rsid w:val="00C617FE"/>
    <w:rsid w:val="00C72693"/>
    <w:rsid w:val="00C9091D"/>
    <w:rsid w:val="00C91D4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573A4"/>
    <w:rsid w:val="00D664E0"/>
    <w:rsid w:val="00D7465F"/>
    <w:rsid w:val="00DA03DC"/>
    <w:rsid w:val="00DA6E67"/>
    <w:rsid w:val="00DD060B"/>
    <w:rsid w:val="00DD477F"/>
    <w:rsid w:val="00DD556F"/>
    <w:rsid w:val="00DE6C60"/>
    <w:rsid w:val="00E11600"/>
    <w:rsid w:val="00E22C4C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D5D77"/>
    <w:rsid w:val="00EE3996"/>
    <w:rsid w:val="00EE4502"/>
    <w:rsid w:val="00EF25AD"/>
    <w:rsid w:val="00F019C0"/>
    <w:rsid w:val="00F0749B"/>
    <w:rsid w:val="00F10DC3"/>
    <w:rsid w:val="00F2157A"/>
    <w:rsid w:val="00F25CB3"/>
    <w:rsid w:val="00F36106"/>
    <w:rsid w:val="00F57FDA"/>
    <w:rsid w:val="00F615F6"/>
    <w:rsid w:val="00F669EF"/>
    <w:rsid w:val="00F7453B"/>
    <w:rsid w:val="00F82494"/>
    <w:rsid w:val="00F920D0"/>
    <w:rsid w:val="00FA67A1"/>
    <w:rsid w:val="00FA7AB9"/>
    <w:rsid w:val="00FD3915"/>
    <w:rsid w:val="00FE022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A0D1630-3935-4072-97CA-5BC6FC2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0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B0A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B0A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B0AE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rsid w:val="00BB0A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A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B0AEA"/>
    <w:rPr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B0A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10"/>
    <w:rsid w:val="00BB0A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DA03D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FE73-76F2-4F59-9937-B021DD2B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19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Stanka Dimitrova</cp:lastModifiedBy>
  <cp:revision>14</cp:revision>
  <cp:lastPrinted>2019-07-04T10:08:00Z</cp:lastPrinted>
  <dcterms:created xsi:type="dcterms:W3CDTF">2019-08-02T07:58:00Z</dcterms:created>
  <dcterms:modified xsi:type="dcterms:W3CDTF">2019-08-22T06:49:00Z</dcterms:modified>
</cp:coreProperties>
</file>