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7F" w:rsidRPr="00187154" w:rsidRDefault="002B7B7F" w:rsidP="004C0FEA">
      <w:pPr>
        <w:spacing w:line="360" w:lineRule="auto"/>
        <w:ind w:left="6372" w:hanging="560"/>
        <w:jc w:val="right"/>
        <w:rPr>
          <w:b/>
          <w:u w:val="single"/>
          <w:lang w:val="ru-RU"/>
        </w:rPr>
      </w:pPr>
      <w:r w:rsidRPr="00161F88">
        <w:rPr>
          <w:i/>
        </w:rPr>
        <w:t xml:space="preserve">Приложение № </w:t>
      </w:r>
      <w:r w:rsidR="00187154">
        <w:rPr>
          <w:i/>
        </w:rPr>
        <w:t>2</w:t>
      </w:r>
      <w:r w:rsidR="00A95AB5">
        <w:rPr>
          <w:i/>
        </w:rPr>
        <w:t xml:space="preserve"> към Поканата</w:t>
      </w:r>
    </w:p>
    <w:p w:rsidR="002B7B7F" w:rsidRPr="006A6421" w:rsidRDefault="002B7B7F" w:rsidP="006A6421">
      <w:pPr>
        <w:rPr>
          <w:b/>
          <w:u w:val="single"/>
        </w:rPr>
      </w:pPr>
    </w:p>
    <w:p w:rsidR="002B7B7F" w:rsidRPr="005E43B3" w:rsidRDefault="005E43B3" w:rsidP="00641560">
      <w:pPr>
        <w:jc w:val="center"/>
        <w:rPr>
          <w:b/>
          <w:u w:val="single"/>
        </w:rPr>
      </w:pPr>
      <w:r w:rsidRPr="005E43B3">
        <w:rPr>
          <w:b/>
          <w:u w:val="single"/>
        </w:rPr>
        <w:t>ДЕКЛАРАЦИЯ ЗА ОБСТОЯТЕЛСТВА</w:t>
      </w:r>
    </w:p>
    <w:p w:rsidR="00944E64" w:rsidRDefault="00944E64" w:rsidP="003B0837">
      <w:pPr>
        <w:jc w:val="center"/>
        <w:rPr>
          <w:b/>
          <w:u w:val="single"/>
        </w:rPr>
      </w:pPr>
    </w:p>
    <w:p w:rsidR="002B7B7F" w:rsidRDefault="002B7B7F" w:rsidP="003B0837">
      <w:pPr>
        <w:jc w:val="center"/>
        <w:rPr>
          <w:b/>
          <w:i/>
        </w:rPr>
      </w:pPr>
    </w:p>
    <w:p w:rsidR="00520A05" w:rsidRDefault="002B7B7F" w:rsidP="00F82494">
      <w:pPr>
        <w:jc w:val="both"/>
      </w:pPr>
      <w:r>
        <w:t>Долуподписаният/долуподписаната __________</w:t>
      </w:r>
      <w:r w:rsidRPr="00F82494">
        <w:rPr>
          <w:lang w:val="ru-RU"/>
        </w:rPr>
        <w:t>__________________</w:t>
      </w:r>
      <w:r>
        <w:t>_________________</w:t>
      </w:r>
      <w:r w:rsidR="00520A05">
        <w:t>_</w:t>
      </w:r>
    </w:p>
    <w:p w:rsidR="002B7B7F" w:rsidRDefault="00520A05" w:rsidP="00520A05">
      <w:pPr>
        <w:spacing w:before="120" w:after="120"/>
        <w:jc w:val="both"/>
      </w:pPr>
      <w:r>
        <w:t>__________</w:t>
      </w:r>
      <w:r w:rsidRPr="00F82494">
        <w:rPr>
          <w:lang w:val="ru-RU"/>
        </w:rPr>
        <w:t>__________________</w:t>
      </w:r>
      <w:r>
        <w:t>___________________________</w:t>
      </w:r>
      <w:r w:rsidRPr="00F82494">
        <w:rPr>
          <w:lang w:val="ru-RU"/>
        </w:rPr>
        <w:t>__________________</w:t>
      </w:r>
      <w:r>
        <w:t>____</w:t>
      </w:r>
      <w:r w:rsidR="002B7B7F">
        <w:t>,</w:t>
      </w:r>
    </w:p>
    <w:p w:rsidR="002B7B7F" w:rsidRPr="00F36106" w:rsidRDefault="002B7B7F" w:rsidP="00520A05">
      <w:pPr>
        <w:spacing w:before="120" w:after="120" w:line="360" w:lineRule="auto"/>
        <w:ind w:left="2552" w:hanging="2694"/>
        <w:jc w:val="center"/>
      </w:pPr>
      <w:r w:rsidRPr="006E0412"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собствено, бащино и фамилно име</w:t>
      </w:r>
      <w:r w:rsidRPr="006E0412">
        <w:rPr>
          <w:sz w:val="20"/>
          <w:szCs w:val="20"/>
        </w:rPr>
        <w:t>)</w:t>
      </w:r>
    </w:p>
    <w:p w:rsidR="002B7FA0" w:rsidRDefault="002B7B7F" w:rsidP="004C0FEA">
      <w:pPr>
        <w:spacing w:line="360" w:lineRule="auto"/>
        <w:jc w:val="both"/>
        <w:rPr>
          <w:lang w:val="ru-RU"/>
        </w:rPr>
      </w:pPr>
      <w:r>
        <w:t>ЕГН</w:t>
      </w:r>
      <w:r w:rsidRPr="00F82494">
        <w:rPr>
          <w:lang w:val="ru-RU"/>
        </w:rPr>
        <w:t>:</w:t>
      </w:r>
      <w:r w:rsidR="00520A05">
        <w:t>_______</w:t>
      </w:r>
      <w:r w:rsidR="002B7FA0">
        <w:t>___</w:t>
      </w:r>
      <w:r w:rsidR="00520A05">
        <w:t>______________</w:t>
      </w:r>
      <w:r>
        <w:t>,</w:t>
      </w:r>
      <w:r>
        <w:rPr>
          <w:sz w:val="18"/>
        </w:rPr>
        <w:t xml:space="preserve"> </w:t>
      </w:r>
      <w:r w:rsidR="00520A05">
        <w:t>притежаващ/</w:t>
      </w:r>
      <w:r>
        <w:t>а лична карта №</w:t>
      </w:r>
      <w:r w:rsidRPr="00F82494">
        <w:rPr>
          <w:lang w:val="ru-RU"/>
        </w:rPr>
        <w:t xml:space="preserve"> </w:t>
      </w:r>
      <w:r>
        <w:t>________</w:t>
      </w:r>
      <w:r w:rsidRPr="00F82494">
        <w:rPr>
          <w:lang w:val="ru-RU"/>
        </w:rPr>
        <w:t>_</w:t>
      </w:r>
      <w:r>
        <w:t>_________</w:t>
      </w:r>
      <w:r w:rsidR="002B7FA0">
        <w:t>____</w:t>
      </w:r>
      <w:r w:rsidR="00520A05">
        <w:t>_</w:t>
      </w:r>
      <w:r>
        <w:t>,</w:t>
      </w:r>
      <w:r w:rsidR="00520A05">
        <w:t xml:space="preserve"> </w:t>
      </w:r>
      <w:r>
        <w:t>издадена на __________________________ от МВР – гр.</w:t>
      </w:r>
      <w:r w:rsidR="002B7FA0" w:rsidRPr="002B7FA0">
        <w:t xml:space="preserve"> </w:t>
      </w:r>
      <w:r w:rsidR="002B7FA0">
        <w:t>________</w:t>
      </w:r>
      <w:r w:rsidR="002B7FA0" w:rsidRPr="00187154">
        <w:rPr>
          <w:lang w:val="ru-RU"/>
        </w:rPr>
        <w:t>__________</w:t>
      </w:r>
      <w:r w:rsidR="00DA5BA0">
        <w:rPr>
          <w:lang w:val="ru-RU"/>
        </w:rPr>
        <w:t>__</w:t>
      </w:r>
      <w:r w:rsidR="002B7FA0" w:rsidRPr="00187154">
        <w:rPr>
          <w:lang w:val="ru-RU"/>
        </w:rPr>
        <w:t>____</w:t>
      </w:r>
      <w:r w:rsidR="002B7FA0">
        <w:t xml:space="preserve">______, </w:t>
      </w:r>
    </w:p>
    <w:p w:rsidR="002B7B7F" w:rsidRDefault="00520A05" w:rsidP="004C0FEA">
      <w:pPr>
        <w:ind w:left="1416" w:hanging="565"/>
        <w:jc w:val="center"/>
        <w:rPr>
          <w:sz w:val="20"/>
          <w:szCs w:val="20"/>
          <w:lang w:val="ru-RU"/>
        </w:rPr>
      </w:pPr>
      <w:r w:rsidRPr="006E0412"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дата на издаване</w:t>
      </w:r>
      <w:r w:rsidRPr="006E0412">
        <w:rPr>
          <w:sz w:val="20"/>
          <w:szCs w:val="20"/>
        </w:rPr>
        <w:t>)</w:t>
      </w:r>
      <w:r w:rsidR="004358F5">
        <w:rPr>
          <w:sz w:val="20"/>
          <w:szCs w:val="20"/>
        </w:rPr>
        <w:t xml:space="preserve">                                                                 </w:t>
      </w:r>
      <w:r w:rsidR="002B7FA0" w:rsidDel="002B7FA0">
        <w:t xml:space="preserve"> </w:t>
      </w:r>
      <w:r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място</w:t>
      </w:r>
      <w:r w:rsidR="002B7B7F" w:rsidRPr="00520A05">
        <w:rPr>
          <w:i/>
          <w:sz w:val="20"/>
          <w:szCs w:val="20"/>
        </w:rPr>
        <w:t xml:space="preserve"> на издаване</w:t>
      </w:r>
      <w:r w:rsidR="002B7B7F" w:rsidRPr="006E0412">
        <w:rPr>
          <w:sz w:val="20"/>
          <w:szCs w:val="20"/>
        </w:rPr>
        <w:t>)</w:t>
      </w:r>
      <w:r w:rsidR="002B7B7F" w:rsidRPr="006E0412">
        <w:rPr>
          <w:sz w:val="20"/>
          <w:szCs w:val="20"/>
          <w:lang w:val="ru-RU"/>
        </w:rPr>
        <w:t xml:space="preserve"> </w:t>
      </w:r>
    </w:p>
    <w:p w:rsidR="002B7B7F" w:rsidRDefault="002B7B7F" w:rsidP="00F82494">
      <w:pPr>
        <w:jc w:val="both"/>
        <w:rPr>
          <w:sz w:val="20"/>
          <w:szCs w:val="20"/>
          <w:lang w:val="ru-RU"/>
        </w:rPr>
      </w:pPr>
    </w:p>
    <w:p w:rsidR="002B7B7F" w:rsidRPr="00F36106" w:rsidRDefault="002B7B7F" w:rsidP="00F82494">
      <w:pPr>
        <w:jc w:val="both"/>
        <w:rPr>
          <w:lang w:val="ru-RU"/>
        </w:rPr>
      </w:pPr>
      <w:r>
        <w:t>адрес:_________________________</w:t>
      </w:r>
      <w:r w:rsidRPr="00F82494">
        <w:rPr>
          <w:lang w:val="ru-RU"/>
        </w:rPr>
        <w:t>_______________________________________</w:t>
      </w:r>
      <w:r>
        <w:t>__</w:t>
      </w:r>
      <w:r w:rsidR="00520A05">
        <w:t>_____,</w:t>
      </w:r>
    </w:p>
    <w:p w:rsidR="002B7B7F" w:rsidRPr="006E0412" w:rsidRDefault="002B7B7F" w:rsidP="004C0FEA">
      <w:pPr>
        <w:jc w:val="center"/>
        <w:rPr>
          <w:sz w:val="20"/>
          <w:szCs w:val="20"/>
        </w:rPr>
      </w:pPr>
      <w:r w:rsidRPr="006E0412">
        <w:rPr>
          <w:sz w:val="20"/>
          <w:szCs w:val="20"/>
        </w:rPr>
        <w:t>(</w:t>
      </w:r>
      <w:r w:rsidRPr="004E261A">
        <w:rPr>
          <w:i/>
          <w:sz w:val="20"/>
          <w:szCs w:val="20"/>
        </w:rPr>
        <w:t>постоянен адрес</w:t>
      </w:r>
      <w:r w:rsidRPr="006E0412">
        <w:rPr>
          <w:sz w:val="20"/>
          <w:szCs w:val="20"/>
        </w:rPr>
        <w:t>)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</w:pPr>
      <w:r>
        <w:t>в качеството си на ___________________________________________________________</w:t>
      </w:r>
      <w:r w:rsidR="00520A05">
        <w:t>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_____________________________________________________________________________</w:t>
      </w:r>
    </w:p>
    <w:p w:rsidR="002B7B7F" w:rsidRPr="00C52546" w:rsidRDefault="002B7B7F" w:rsidP="004C0FE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E261A">
        <w:rPr>
          <w:i/>
          <w:sz w:val="20"/>
          <w:szCs w:val="20"/>
        </w:rPr>
        <w:t xml:space="preserve">посочва се длъжността и качеството, в което лицето има право да представлява </w:t>
      </w:r>
      <w:r w:rsidRPr="004E261A">
        <w:rPr>
          <w:bCs/>
          <w:i/>
          <w:sz w:val="20"/>
          <w:szCs w:val="20"/>
        </w:rPr>
        <w:t>юридическото лице</w:t>
      </w:r>
      <w:r w:rsidRPr="00C52546">
        <w:rPr>
          <w:sz w:val="16"/>
          <w:szCs w:val="16"/>
        </w:rPr>
        <w:t>)</w:t>
      </w:r>
    </w:p>
    <w:p w:rsidR="002B7B7F" w:rsidRDefault="002B7B7F" w:rsidP="00F82494">
      <w:pPr>
        <w:jc w:val="both"/>
      </w:pPr>
    </w:p>
    <w:p w:rsidR="004E261A" w:rsidRDefault="002B7B7F" w:rsidP="004E261A">
      <w:pPr>
        <w:spacing w:before="120"/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________________________________________________________</w:t>
      </w:r>
      <w:r w:rsidRPr="00187154">
        <w:rPr>
          <w:lang w:val="ru-RU"/>
        </w:rPr>
        <w:t>____________</w:t>
      </w:r>
      <w:r>
        <w:t>____</w:t>
      </w:r>
      <w:r w:rsidR="00520A05">
        <w:t>___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</w:t>
      </w:r>
      <w:r w:rsidRPr="00187154">
        <w:rPr>
          <w:lang w:val="ru-RU"/>
        </w:rPr>
        <w:t>____________</w:t>
      </w:r>
      <w:r>
        <w:t>___________</w:t>
      </w:r>
    </w:p>
    <w:p w:rsidR="002B7B7F" w:rsidRDefault="004E261A" w:rsidP="004E261A">
      <w:pPr>
        <w:spacing w:before="120"/>
        <w:jc w:val="both"/>
      </w:pPr>
      <w:r>
        <w:t>_________________________________________________</w:t>
      </w:r>
      <w:r w:rsidRPr="00187154">
        <w:rPr>
          <w:lang w:val="ru-RU"/>
        </w:rPr>
        <w:t>____________</w:t>
      </w:r>
      <w:r>
        <w:t>________________</w:t>
      </w:r>
      <w:r w:rsidR="002B7B7F">
        <w:t xml:space="preserve">, </w:t>
      </w:r>
    </w:p>
    <w:p w:rsidR="002B7B7F" w:rsidRPr="00F36106" w:rsidRDefault="002B7B7F" w:rsidP="00F36106">
      <w:pPr>
        <w:jc w:val="center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</w:t>
      </w:r>
      <w:r w:rsidRPr="001D0B8E">
        <w:rPr>
          <w:bCs/>
          <w:i/>
          <w:sz w:val="20"/>
          <w:szCs w:val="20"/>
        </w:rPr>
        <w:t>наименование на юридическото лице</w:t>
      </w:r>
      <w:r w:rsidRPr="00F36106">
        <w:rPr>
          <w:bCs/>
          <w:sz w:val="20"/>
          <w:szCs w:val="20"/>
        </w:rPr>
        <w:t>)</w:t>
      </w:r>
    </w:p>
    <w:p w:rsidR="002B7B7F" w:rsidRDefault="002B7B7F" w:rsidP="00DA03DC">
      <w:pPr>
        <w:rPr>
          <w:sz w:val="20"/>
          <w:szCs w:val="20"/>
        </w:rPr>
      </w:pP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</w:t>
      </w:r>
      <w:r w:rsidRPr="00866540">
        <w:rPr>
          <w:rFonts w:ascii="Times New Roman" w:hAnsi="Times New Roman" w:cs="Times New Roman"/>
          <w:sz w:val="24"/>
          <w:szCs w:val="24"/>
        </w:rPr>
        <w:t>: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 xml:space="preserve">1. Представляваното от мен юридическо лице </w:t>
      </w:r>
      <w:r w:rsidR="00DE6C60">
        <w:t xml:space="preserve">с нестопанска цел </w:t>
      </w:r>
      <w:r w:rsidR="00944E64" w:rsidRPr="00C40E14">
        <w:t>за общественополезна дейност</w:t>
      </w:r>
      <w:r w:rsidR="00944E64">
        <w:t xml:space="preserve"> </w:t>
      </w:r>
      <w:r>
        <w:t>е:</w:t>
      </w:r>
    </w:p>
    <w:p w:rsidR="002B7B7F" w:rsidRDefault="002B7B7F" w:rsidP="008E762A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C132F">
        <w:t>действащо и активно осъществяващо целите си не по-малко от две години към момента на подаване</w:t>
      </w:r>
      <w:r>
        <w:t>то</w:t>
      </w:r>
      <w:r w:rsidRPr="002C132F">
        <w:t xml:space="preserve"> на заявлението за участие в</w:t>
      </w:r>
      <w:r w:rsidR="00FD3915" w:rsidRPr="00520A05">
        <w:rPr>
          <w:lang w:val="ru-RU"/>
        </w:rPr>
        <w:t xml:space="preserve"> </w:t>
      </w:r>
      <w:r w:rsidR="00FD3915">
        <w:t>процедурата за избор</w:t>
      </w:r>
      <w:r w:rsidRPr="002C132F">
        <w:t xml:space="preserve"> </w:t>
      </w:r>
      <w:r>
        <w:t xml:space="preserve">на юридически лица с нестопанска цел за общественополезна дейност, чиито представители да участват в състава на </w:t>
      </w:r>
      <w:r w:rsidR="00B65F54" w:rsidRPr="004C0FEA">
        <w:rPr>
          <w:b/>
        </w:rPr>
        <w:t>Съвместния комитет за наблюдение</w:t>
      </w:r>
      <w:r w:rsidRPr="00F615F6">
        <w:rPr>
          <w:b/>
        </w:rPr>
        <w:t xml:space="preserve"> </w:t>
      </w:r>
      <w:r w:rsidR="008E762A">
        <w:rPr>
          <w:b/>
          <w:bCs/>
        </w:rPr>
        <w:t>на</w:t>
      </w:r>
      <w:r w:rsidR="008E762A">
        <w:t xml:space="preserve"> </w:t>
      </w:r>
      <w:r w:rsidR="00944E64" w:rsidRPr="00DC08C8">
        <w:rPr>
          <w:b/>
          <w:bCs/>
        </w:rPr>
        <w:t>пр</w:t>
      </w:r>
      <w:r w:rsidR="00944E64">
        <w:rPr>
          <w:b/>
          <w:bCs/>
        </w:rPr>
        <w:t xml:space="preserve">ограмата </w:t>
      </w:r>
      <w:r w:rsidR="00944E64" w:rsidRPr="00065838">
        <w:rPr>
          <w:b/>
        </w:rPr>
        <w:t>Интеррег VI-А ИПП България - ……………………</w:t>
      </w:r>
      <w:r w:rsidR="00944E64">
        <w:rPr>
          <w:b/>
        </w:rPr>
        <w:t xml:space="preserve"> </w:t>
      </w:r>
      <w:r w:rsidR="008E762A">
        <w:rPr>
          <w:b/>
          <w:bCs/>
        </w:rPr>
        <w:t>2021 – 2027</w:t>
      </w:r>
      <w:r w:rsidR="00F615F6" w:rsidRPr="00F615F6">
        <w:rPr>
          <w:b/>
        </w:rPr>
        <w:t xml:space="preserve"> г</w:t>
      </w:r>
      <w:r w:rsidR="00F615F6">
        <w:t>.</w:t>
      </w:r>
      <w:r>
        <w:t>;</w:t>
      </w:r>
    </w:p>
    <w:p w:rsidR="002B7B7F" w:rsidRDefault="002B7B7F" w:rsidP="009D7549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 xml:space="preserve"> не членува</w:t>
      </w:r>
      <w:r w:rsidRPr="006E0412">
        <w:t xml:space="preserve"> в </w:t>
      </w:r>
      <w:r w:rsidRPr="00F10DC3">
        <w:t>представителните на национално равнище</w:t>
      </w:r>
      <w:r w:rsidRPr="00F10DC3" w:rsidDel="00ED5D77">
        <w:t xml:space="preserve"> </w:t>
      </w:r>
      <w:r w:rsidRPr="00F10DC3">
        <w:t xml:space="preserve">организации </w:t>
      </w:r>
      <w:r w:rsidRPr="006E0412">
        <w:t>на работодателите</w:t>
      </w:r>
      <w:r>
        <w:t xml:space="preserve"> и на</w:t>
      </w:r>
      <w:r w:rsidRPr="006E0412">
        <w:t xml:space="preserve"> </w:t>
      </w:r>
      <w:r w:rsidRPr="00970135">
        <w:t>работниците и служителите, признати от Министерския съвет по реда на Кодекса на труда, както и в национално</w:t>
      </w:r>
      <w:r>
        <w:t xml:space="preserve"> </w:t>
      </w:r>
      <w:r w:rsidRPr="00970135">
        <w:t xml:space="preserve">представителните организации на и за хората с увреждания, </w:t>
      </w:r>
      <w:r w:rsidRPr="001A24EE">
        <w:t>признати от Министерския съвет</w:t>
      </w:r>
      <w:r w:rsidR="00FD3915">
        <w:t xml:space="preserve"> по реда на Закона за хората с увреждания</w:t>
      </w:r>
      <w:r w:rsidR="005E43B3">
        <w:t>.</w:t>
      </w:r>
    </w:p>
    <w:p w:rsidR="002B7B7F" w:rsidRDefault="002B7B7F" w:rsidP="00866540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 на декларираните об</w:t>
      </w:r>
      <w:r>
        <w:t>стоятелства</w:t>
      </w:r>
      <w:r w:rsidRPr="00970135">
        <w:t xml:space="preserve"> ще уведомя незабавно </w:t>
      </w:r>
      <w:r w:rsidRPr="00CB40DD">
        <w:t xml:space="preserve">ръководителя на </w:t>
      </w:r>
      <w:r w:rsidR="004C0FEA">
        <w:t>у</w:t>
      </w:r>
      <w:r w:rsidR="00944E64">
        <w:t>правляващия орган</w:t>
      </w:r>
      <w:r w:rsidRPr="00CB40DD">
        <w:t xml:space="preserve"> на програма</w:t>
      </w:r>
      <w:r w:rsidR="004C0FEA">
        <w:t>та</w:t>
      </w:r>
      <w:bookmarkStart w:id="0" w:name="_GoBack"/>
      <w:bookmarkEnd w:id="0"/>
      <w:r>
        <w:t>.</w:t>
      </w: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 xml:space="preserve">Известно ми е, че за </w:t>
      </w:r>
      <w:r w:rsidR="00DE6C60">
        <w:t xml:space="preserve">декларирането на </w:t>
      </w:r>
      <w:r w:rsidRPr="00970135">
        <w:t>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>:</w:t>
      </w:r>
      <w:r w:rsidRPr="00970135">
        <w:t xml:space="preserve">  </w:t>
      </w:r>
      <w:r>
        <w:t>_______________</w:t>
      </w:r>
    </w:p>
    <w:p w:rsidR="002B7B7F" w:rsidRPr="00C52546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</w:t>
      </w:r>
      <w:r w:rsidRPr="005E43B3">
        <w:rPr>
          <w:i/>
          <w:sz w:val="16"/>
          <w:szCs w:val="16"/>
        </w:rPr>
        <w:t>дата</w:t>
      </w:r>
      <w:r w:rsidRPr="0097013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5E43B3">
        <w:rPr>
          <w:i/>
          <w:sz w:val="16"/>
          <w:szCs w:val="16"/>
        </w:rPr>
        <w:t>подпис</w:t>
      </w:r>
      <w:r>
        <w:rPr>
          <w:sz w:val="16"/>
          <w:szCs w:val="16"/>
        </w:rPr>
        <w:t>)</w:t>
      </w:r>
    </w:p>
    <w:p w:rsidR="002B7B7F" w:rsidRPr="00C52546" w:rsidRDefault="002B7B7F" w:rsidP="00866540">
      <w:pPr>
        <w:jc w:val="both"/>
        <w:rPr>
          <w:sz w:val="16"/>
          <w:szCs w:val="16"/>
        </w:rPr>
      </w:pPr>
    </w:p>
    <w:sectPr w:rsidR="002B7B7F" w:rsidRPr="00C52546" w:rsidSect="004C0FEA">
      <w:headerReference w:type="default" r:id="rId8"/>
      <w:type w:val="continuous"/>
      <w:pgSz w:w="11906" w:h="16838"/>
      <w:pgMar w:top="1276" w:right="1133" w:bottom="720" w:left="1276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0E" w:rsidRDefault="00127F0E">
      <w:r>
        <w:separator/>
      </w:r>
    </w:p>
  </w:endnote>
  <w:endnote w:type="continuationSeparator" w:id="0">
    <w:p w:rsidR="00127F0E" w:rsidRDefault="00127F0E">
      <w:r>
        <w:continuationSeparator/>
      </w:r>
    </w:p>
  </w:endnote>
  <w:endnote w:type="continuationNotice" w:id="1">
    <w:p w:rsidR="00127F0E" w:rsidRDefault="0012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0E" w:rsidRDefault="00127F0E">
      <w:r>
        <w:separator/>
      </w:r>
    </w:p>
  </w:footnote>
  <w:footnote w:type="continuationSeparator" w:id="0">
    <w:p w:rsidR="00127F0E" w:rsidRDefault="00127F0E">
      <w:r>
        <w:continuationSeparator/>
      </w:r>
    </w:p>
  </w:footnote>
  <w:footnote w:type="continuationNotice" w:id="1">
    <w:p w:rsidR="00127F0E" w:rsidRDefault="00127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7F" w:rsidRPr="00653DBC" w:rsidRDefault="002B7B7F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060C2"/>
    <w:rsid w:val="00010C68"/>
    <w:rsid w:val="00025DFF"/>
    <w:rsid w:val="00044B0C"/>
    <w:rsid w:val="00050424"/>
    <w:rsid w:val="000A7206"/>
    <w:rsid w:val="000B2020"/>
    <w:rsid w:val="000C6D04"/>
    <w:rsid w:val="000D3847"/>
    <w:rsid w:val="000F12B0"/>
    <w:rsid w:val="00100EE6"/>
    <w:rsid w:val="0011472A"/>
    <w:rsid w:val="00127F0E"/>
    <w:rsid w:val="00161216"/>
    <w:rsid w:val="00161F88"/>
    <w:rsid w:val="00166D13"/>
    <w:rsid w:val="00170C95"/>
    <w:rsid w:val="00176070"/>
    <w:rsid w:val="00187154"/>
    <w:rsid w:val="001A24EE"/>
    <w:rsid w:val="001B29F5"/>
    <w:rsid w:val="001B46FC"/>
    <w:rsid w:val="001C3B13"/>
    <w:rsid w:val="001D0B8E"/>
    <w:rsid w:val="001E202B"/>
    <w:rsid w:val="001E3231"/>
    <w:rsid w:val="001E4955"/>
    <w:rsid w:val="0023438C"/>
    <w:rsid w:val="00255788"/>
    <w:rsid w:val="002639D0"/>
    <w:rsid w:val="0027452E"/>
    <w:rsid w:val="002A1254"/>
    <w:rsid w:val="002B6260"/>
    <w:rsid w:val="002B7B7F"/>
    <w:rsid w:val="002B7FA0"/>
    <w:rsid w:val="002C132F"/>
    <w:rsid w:val="002D2BA7"/>
    <w:rsid w:val="002D2DA5"/>
    <w:rsid w:val="002E1159"/>
    <w:rsid w:val="002E5F5F"/>
    <w:rsid w:val="002F4AEB"/>
    <w:rsid w:val="003051A0"/>
    <w:rsid w:val="00312B3E"/>
    <w:rsid w:val="00312E11"/>
    <w:rsid w:val="0035550C"/>
    <w:rsid w:val="00367682"/>
    <w:rsid w:val="00373455"/>
    <w:rsid w:val="00374EDF"/>
    <w:rsid w:val="003832CA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06D51"/>
    <w:rsid w:val="00415462"/>
    <w:rsid w:val="004358F5"/>
    <w:rsid w:val="00461491"/>
    <w:rsid w:val="00463AD2"/>
    <w:rsid w:val="004710EE"/>
    <w:rsid w:val="00495026"/>
    <w:rsid w:val="00495B12"/>
    <w:rsid w:val="004A720A"/>
    <w:rsid w:val="004B0CDC"/>
    <w:rsid w:val="004B423D"/>
    <w:rsid w:val="004C0FEA"/>
    <w:rsid w:val="004C38DA"/>
    <w:rsid w:val="004E0E74"/>
    <w:rsid w:val="004E261A"/>
    <w:rsid w:val="004E7A33"/>
    <w:rsid w:val="004F1B28"/>
    <w:rsid w:val="00517FA9"/>
    <w:rsid w:val="00520A05"/>
    <w:rsid w:val="00522371"/>
    <w:rsid w:val="00527F12"/>
    <w:rsid w:val="00535459"/>
    <w:rsid w:val="00556E6C"/>
    <w:rsid w:val="00561A75"/>
    <w:rsid w:val="005A4210"/>
    <w:rsid w:val="005B25BE"/>
    <w:rsid w:val="005B7466"/>
    <w:rsid w:val="005C23C1"/>
    <w:rsid w:val="005D1062"/>
    <w:rsid w:val="005E43B3"/>
    <w:rsid w:val="0061747A"/>
    <w:rsid w:val="006178E1"/>
    <w:rsid w:val="0062410D"/>
    <w:rsid w:val="00634AE3"/>
    <w:rsid w:val="00641560"/>
    <w:rsid w:val="00653DBC"/>
    <w:rsid w:val="00664674"/>
    <w:rsid w:val="00665149"/>
    <w:rsid w:val="00683878"/>
    <w:rsid w:val="00693061"/>
    <w:rsid w:val="00697BE0"/>
    <w:rsid w:val="006A6421"/>
    <w:rsid w:val="006B0C1D"/>
    <w:rsid w:val="006E0412"/>
    <w:rsid w:val="006F3C7E"/>
    <w:rsid w:val="006F58E9"/>
    <w:rsid w:val="007150A1"/>
    <w:rsid w:val="007356D5"/>
    <w:rsid w:val="007471F4"/>
    <w:rsid w:val="00764581"/>
    <w:rsid w:val="00797107"/>
    <w:rsid w:val="007A4887"/>
    <w:rsid w:val="007B474E"/>
    <w:rsid w:val="007E19C7"/>
    <w:rsid w:val="007E1D3C"/>
    <w:rsid w:val="00810887"/>
    <w:rsid w:val="00811C83"/>
    <w:rsid w:val="008145A2"/>
    <w:rsid w:val="00845058"/>
    <w:rsid w:val="00856DF2"/>
    <w:rsid w:val="0085729F"/>
    <w:rsid w:val="00862A92"/>
    <w:rsid w:val="00865A56"/>
    <w:rsid w:val="00866540"/>
    <w:rsid w:val="0089333F"/>
    <w:rsid w:val="008A79B1"/>
    <w:rsid w:val="008C1FC6"/>
    <w:rsid w:val="008C679D"/>
    <w:rsid w:val="008E762A"/>
    <w:rsid w:val="008E79C4"/>
    <w:rsid w:val="00902634"/>
    <w:rsid w:val="0093465F"/>
    <w:rsid w:val="00941BE5"/>
    <w:rsid w:val="00944E64"/>
    <w:rsid w:val="00951B08"/>
    <w:rsid w:val="00962500"/>
    <w:rsid w:val="00964FCE"/>
    <w:rsid w:val="0096677F"/>
    <w:rsid w:val="00970135"/>
    <w:rsid w:val="009C1325"/>
    <w:rsid w:val="009D2ACD"/>
    <w:rsid w:val="009D7549"/>
    <w:rsid w:val="00A12DC9"/>
    <w:rsid w:val="00A14A91"/>
    <w:rsid w:val="00A21E60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95AB5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5F54"/>
    <w:rsid w:val="00B80750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43AF6"/>
    <w:rsid w:val="00C52546"/>
    <w:rsid w:val="00C617FE"/>
    <w:rsid w:val="00C72693"/>
    <w:rsid w:val="00C9091D"/>
    <w:rsid w:val="00C91D4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F6406"/>
    <w:rsid w:val="00D07D77"/>
    <w:rsid w:val="00D13DBE"/>
    <w:rsid w:val="00D23BA5"/>
    <w:rsid w:val="00D26943"/>
    <w:rsid w:val="00D573A4"/>
    <w:rsid w:val="00D664E0"/>
    <w:rsid w:val="00D7465F"/>
    <w:rsid w:val="00DA03DC"/>
    <w:rsid w:val="00DA5BA0"/>
    <w:rsid w:val="00DA6E67"/>
    <w:rsid w:val="00DD060B"/>
    <w:rsid w:val="00DD477F"/>
    <w:rsid w:val="00DD556F"/>
    <w:rsid w:val="00DE6C60"/>
    <w:rsid w:val="00E11600"/>
    <w:rsid w:val="00E22C4C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D5D77"/>
    <w:rsid w:val="00EE3996"/>
    <w:rsid w:val="00EE4502"/>
    <w:rsid w:val="00EF25AD"/>
    <w:rsid w:val="00F019C0"/>
    <w:rsid w:val="00F0749B"/>
    <w:rsid w:val="00F10DC3"/>
    <w:rsid w:val="00F2157A"/>
    <w:rsid w:val="00F25CB3"/>
    <w:rsid w:val="00F36106"/>
    <w:rsid w:val="00F57FDA"/>
    <w:rsid w:val="00F615F6"/>
    <w:rsid w:val="00F669EF"/>
    <w:rsid w:val="00F7453B"/>
    <w:rsid w:val="00F82494"/>
    <w:rsid w:val="00F920D0"/>
    <w:rsid w:val="00FA67A1"/>
    <w:rsid w:val="00FA7AB9"/>
    <w:rsid w:val="00FD3915"/>
    <w:rsid w:val="00FE022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BB5A46"/>
  <w15:docId w15:val="{4A0D1630-3935-4072-97CA-5BC6FC2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0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0A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B0A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B0AE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rsid w:val="00BB0A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0AEA"/>
    <w:rPr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0A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10"/>
    <w:rsid w:val="00BB0A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6555-2E64-4D99-8664-354AB26C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Nikolay Hristov Tsankov</cp:lastModifiedBy>
  <cp:revision>19</cp:revision>
  <cp:lastPrinted>2019-07-04T10:08:00Z</cp:lastPrinted>
  <dcterms:created xsi:type="dcterms:W3CDTF">2019-08-02T07:58:00Z</dcterms:created>
  <dcterms:modified xsi:type="dcterms:W3CDTF">2022-10-03T13:41:00Z</dcterms:modified>
</cp:coreProperties>
</file>