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8FAA" w14:textId="341E3CE9" w:rsidR="00B8229E" w:rsidRDefault="00D05FCE" w:rsidP="00A00054">
      <w:pPr>
        <w:ind w:left="5954"/>
      </w:pPr>
      <w:r>
        <w:t xml:space="preserve"> </w:t>
      </w:r>
      <w:r w:rsidR="00A00054">
        <w:t>Приложение</w:t>
      </w:r>
    </w:p>
    <w:p w14:paraId="53E58686" w14:textId="77777777" w:rsidR="00A00054" w:rsidRDefault="00A00054" w:rsidP="00A00054">
      <w:pPr>
        <w:ind w:left="5954"/>
        <w:jc w:val="center"/>
      </w:pPr>
      <w:r>
        <w:t>към Заповед Р-216/05.10.2022г.</w:t>
      </w:r>
    </w:p>
    <w:p w14:paraId="0C2072EC" w14:textId="77777777" w:rsidR="00A00054" w:rsidRDefault="00A00054" w:rsidP="00687A86">
      <w:pPr>
        <w:ind w:left="6237"/>
        <w:jc w:val="center"/>
      </w:pPr>
    </w:p>
    <w:p w14:paraId="7F942101" w14:textId="70C317CD" w:rsidR="00687A86" w:rsidRDefault="00687A86" w:rsidP="00687A86">
      <w:pPr>
        <w:ind w:left="6237"/>
        <w:jc w:val="center"/>
      </w:pPr>
    </w:p>
    <w:p w14:paraId="0774F7CE" w14:textId="77777777" w:rsidR="00687A86" w:rsidRPr="00687A86" w:rsidRDefault="00687A86" w:rsidP="00687A86">
      <w:pPr>
        <w:ind w:left="6237"/>
        <w:jc w:val="center"/>
      </w:pPr>
    </w:p>
    <w:p w14:paraId="56373AD5" w14:textId="77777777" w:rsidR="00B8229E" w:rsidRDefault="00B8229E" w:rsidP="00641560">
      <w:pPr>
        <w:jc w:val="center"/>
        <w:rPr>
          <w:b/>
          <w:u w:val="single"/>
        </w:rPr>
      </w:pPr>
      <w:r>
        <w:rPr>
          <w:b/>
          <w:u w:val="single"/>
        </w:rPr>
        <w:t>ДЕКЛАРАЦИЯ</w:t>
      </w:r>
    </w:p>
    <w:p w14:paraId="1FD8E18F" w14:textId="77777777" w:rsidR="00B8229E" w:rsidRDefault="00B8229E" w:rsidP="00641560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5E51FF2B" w14:textId="77777777" w:rsidR="00B8229E" w:rsidRPr="00641560" w:rsidRDefault="00B8229E" w:rsidP="00641560">
      <w:pPr>
        <w:jc w:val="center"/>
        <w:rPr>
          <w:b/>
          <w:u w:val="single"/>
        </w:rPr>
        <w:sectPr w:rsidR="00B8229E" w:rsidRPr="00641560" w:rsidSect="006747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342" w:right="1133" w:bottom="1260" w:left="1417" w:header="136" w:footer="721" w:gutter="0"/>
          <w:pgNumType w:start="1" w:chapStyle="1"/>
          <w:cols w:space="708"/>
          <w:docGrid w:linePitch="360"/>
        </w:sectPr>
      </w:pPr>
    </w:p>
    <w:p w14:paraId="0AB6F4C2" w14:textId="4DE6ECFE" w:rsidR="00B8229E" w:rsidRDefault="00B8229E" w:rsidP="00FD2B97">
      <w:pPr>
        <w:jc w:val="both"/>
        <w:rPr>
          <w:b/>
          <w:i/>
        </w:rPr>
      </w:pPr>
      <w:r>
        <w:rPr>
          <w:b/>
          <w:i/>
        </w:rPr>
        <w:t>за обстоятелствата по</w:t>
      </w:r>
      <w:r w:rsidRPr="00E858D0">
        <w:rPr>
          <w:b/>
          <w:i/>
        </w:rPr>
        <w:t xml:space="preserve"> чл. </w:t>
      </w:r>
      <w:r>
        <w:rPr>
          <w:b/>
          <w:i/>
        </w:rPr>
        <w:t>1</w:t>
      </w:r>
      <w:r>
        <w:rPr>
          <w:b/>
          <w:i/>
          <w:lang w:val="en-GB"/>
        </w:rPr>
        <w:t>5</w:t>
      </w:r>
      <w:r w:rsidRPr="004659D5">
        <w:t xml:space="preserve"> </w:t>
      </w:r>
      <w:r w:rsidRPr="004B0F96">
        <w:rPr>
          <w:b/>
          <w:i/>
        </w:rPr>
        <w:t>ал. 1, т. 2 и ал. 2</w:t>
      </w:r>
      <w:r>
        <w:rPr>
          <w:b/>
          <w:i/>
        </w:rPr>
        <w:t xml:space="preserve"> от Постановление № </w:t>
      </w:r>
      <w:r>
        <w:rPr>
          <w:b/>
          <w:i/>
          <w:lang w:val="en-US"/>
        </w:rPr>
        <w:t>302</w:t>
      </w:r>
      <w:r>
        <w:rPr>
          <w:b/>
          <w:i/>
        </w:rPr>
        <w:t xml:space="preserve"> </w:t>
      </w:r>
      <w:r w:rsidR="007562A9">
        <w:rPr>
          <w:b/>
          <w:i/>
        </w:rPr>
        <w:t xml:space="preserve">от 29.09.2022 г. </w:t>
      </w:r>
      <w:r>
        <w:rPr>
          <w:b/>
          <w:i/>
        </w:rPr>
        <w:t>на Министерския съвет</w:t>
      </w:r>
      <w:r w:rsidRPr="00E5174D">
        <w:rPr>
          <w:b/>
          <w:i/>
        </w:rPr>
        <w:t>.</w:t>
      </w:r>
    </w:p>
    <w:p w14:paraId="27D86BAD" w14:textId="77777777" w:rsidR="00B8229E" w:rsidRDefault="00B8229E" w:rsidP="003B0837">
      <w:pPr>
        <w:jc w:val="center"/>
        <w:rPr>
          <w:b/>
          <w:i/>
        </w:rPr>
      </w:pPr>
    </w:p>
    <w:p w14:paraId="34A7A457" w14:textId="77777777" w:rsidR="00B8229E" w:rsidRPr="00A23F3C" w:rsidRDefault="00B8229E" w:rsidP="003B0837">
      <w:pPr>
        <w:jc w:val="center"/>
        <w:rPr>
          <w:b/>
          <w:i/>
          <w:sz w:val="16"/>
          <w:szCs w:val="16"/>
        </w:rPr>
      </w:pPr>
    </w:p>
    <w:p w14:paraId="1E5864F1" w14:textId="77777777" w:rsidR="00B8229E" w:rsidRPr="00D2781A" w:rsidRDefault="00B8229E" w:rsidP="00F0795E">
      <w:pPr>
        <w:jc w:val="both"/>
      </w:pPr>
      <w:r w:rsidRPr="00D2781A">
        <w:t>Долуподписаният/-ата ________________________</w:t>
      </w:r>
      <w:r w:rsidRPr="00D2781A">
        <w:rPr>
          <w:lang w:val="ru-RU"/>
        </w:rPr>
        <w:t>__________________</w:t>
      </w:r>
      <w:r w:rsidRPr="00D2781A">
        <w:t>_______________,</w:t>
      </w:r>
      <w:r w:rsidRPr="00D2781A">
        <w:tab/>
      </w:r>
      <w:r w:rsidRPr="00D2781A">
        <w:tab/>
      </w:r>
      <w:r w:rsidRPr="00D2781A">
        <w:tab/>
      </w:r>
      <w:r w:rsidRPr="00D2781A">
        <w:tab/>
      </w:r>
      <w:r w:rsidRPr="00D2781A">
        <w:tab/>
        <w:t xml:space="preserve">                </w:t>
      </w:r>
      <w:r w:rsidRPr="00D2781A">
        <w:rPr>
          <w:sz w:val="20"/>
          <w:szCs w:val="20"/>
        </w:rPr>
        <w:t>(</w:t>
      </w:r>
      <w:r>
        <w:rPr>
          <w:sz w:val="20"/>
          <w:szCs w:val="20"/>
        </w:rPr>
        <w:t>имена по документ за самоличност</w:t>
      </w:r>
      <w:r w:rsidRPr="00D2781A">
        <w:rPr>
          <w:sz w:val="20"/>
          <w:szCs w:val="20"/>
        </w:rPr>
        <w:t>)</w:t>
      </w:r>
    </w:p>
    <w:p w14:paraId="40252208" w14:textId="77777777" w:rsidR="00B8229E" w:rsidRDefault="00B8229E" w:rsidP="002B0347">
      <w:pPr>
        <w:jc w:val="both"/>
      </w:pPr>
      <w:r w:rsidRPr="00D2781A">
        <w:t>ЕГН</w:t>
      </w:r>
      <w:r w:rsidRPr="00D2781A">
        <w:rPr>
          <w:lang w:val="ru-RU"/>
        </w:rPr>
        <w:t xml:space="preserve">: </w:t>
      </w:r>
      <w:r>
        <w:rPr>
          <w:lang w:val="ru-RU"/>
        </w:rPr>
        <w:t>___</w:t>
      </w:r>
      <w:r w:rsidRPr="00D2781A">
        <w:rPr>
          <w:lang w:val="ru-RU"/>
        </w:rPr>
        <w:t>____________</w:t>
      </w:r>
      <w:r w:rsidRPr="00D2781A">
        <w:t>, с</w:t>
      </w:r>
      <w:r>
        <w:t xml:space="preserve"> постоянен </w:t>
      </w:r>
      <w:r w:rsidRPr="00D2781A">
        <w:t>адрес: __________________</w:t>
      </w:r>
      <w:r>
        <w:t>____</w:t>
      </w:r>
      <w:r w:rsidRPr="00D2781A">
        <w:t>______________________</w:t>
      </w:r>
      <w:r>
        <w:t xml:space="preserve"> </w:t>
      </w:r>
    </w:p>
    <w:p w14:paraId="6B975463" w14:textId="77777777" w:rsidR="00B8229E" w:rsidRDefault="00B8229E" w:rsidP="002B0347">
      <w:pPr>
        <w:jc w:val="both"/>
      </w:pPr>
    </w:p>
    <w:p w14:paraId="278D3EBF" w14:textId="77777777" w:rsidR="00B8229E" w:rsidRPr="00D2781A" w:rsidRDefault="00B8229E" w:rsidP="002B0347">
      <w:pPr>
        <w:jc w:val="both"/>
      </w:pPr>
      <w:r>
        <w:t>_</w:t>
      </w:r>
      <w:r w:rsidRPr="00D2781A">
        <w:t>__</w:t>
      </w:r>
      <w:r>
        <w:t>___________________________________________________________________________</w:t>
      </w:r>
      <w:r w:rsidRPr="00D2781A">
        <w:t>___</w:t>
      </w:r>
      <w:r>
        <w:t>,</w:t>
      </w:r>
      <w:r w:rsidRPr="00D2781A">
        <w:t xml:space="preserve"> </w:t>
      </w:r>
    </w:p>
    <w:p w14:paraId="70ACE4B3" w14:textId="77777777" w:rsidR="00B8229E" w:rsidRPr="00D2781A" w:rsidRDefault="00B8229E" w:rsidP="00F82494">
      <w:pPr>
        <w:jc w:val="both"/>
      </w:pPr>
      <w:r>
        <w:rPr>
          <w:sz w:val="20"/>
          <w:szCs w:val="20"/>
        </w:rPr>
        <w:t xml:space="preserve"> </w:t>
      </w:r>
    </w:p>
    <w:p w14:paraId="33CE9386" w14:textId="77777777" w:rsidR="00B8229E" w:rsidRPr="00D2781A" w:rsidRDefault="00B8229E" w:rsidP="00F82494">
      <w:pPr>
        <w:jc w:val="both"/>
      </w:pPr>
      <w:r w:rsidRPr="00D2781A">
        <w:t>в качеството си на _______________________________________________</w:t>
      </w:r>
      <w:r>
        <w:t>____</w:t>
      </w:r>
      <w:r w:rsidRPr="00D2781A">
        <w:t>_____________</w:t>
      </w:r>
      <w:r>
        <w:t xml:space="preserve">_ </w:t>
      </w:r>
    </w:p>
    <w:p w14:paraId="16FE561F" w14:textId="77777777" w:rsidR="00B8229E" w:rsidRDefault="00B8229E" w:rsidP="00D41D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D2781A">
        <w:rPr>
          <w:sz w:val="20"/>
          <w:szCs w:val="20"/>
        </w:rPr>
        <w:t xml:space="preserve">(посочва се длъжността </w:t>
      </w:r>
      <w:r>
        <w:rPr>
          <w:sz w:val="20"/>
          <w:szCs w:val="20"/>
        </w:rPr>
        <w:t xml:space="preserve">на законния представител на </w:t>
      </w:r>
      <w:r>
        <w:rPr>
          <w:bCs/>
          <w:sz w:val="20"/>
          <w:szCs w:val="20"/>
        </w:rPr>
        <w:t>ЮЛНЦ</w:t>
      </w:r>
      <w:r w:rsidRPr="00D2781A">
        <w:rPr>
          <w:sz w:val="20"/>
          <w:szCs w:val="20"/>
        </w:rPr>
        <w:t>)</w:t>
      </w:r>
    </w:p>
    <w:p w14:paraId="363A9FF4" w14:textId="77777777" w:rsidR="00B8229E" w:rsidRPr="00D2781A" w:rsidRDefault="00B8229E" w:rsidP="00302595">
      <w:pPr>
        <w:jc w:val="right"/>
        <w:rPr>
          <w:sz w:val="20"/>
          <w:szCs w:val="20"/>
        </w:rPr>
      </w:pPr>
    </w:p>
    <w:p w14:paraId="0217326E" w14:textId="77777777" w:rsidR="00B8229E" w:rsidRPr="00D2781A" w:rsidRDefault="00B8229E" w:rsidP="00F82494">
      <w:pPr>
        <w:jc w:val="both"/>
      </w:pPr>
      <w:r w:rsidRPr="00D2781A">
        <w:t>на ___________________________________________________________</w:t>
      </w:r>
      <w:r w:rsidRPr="00814776">
        <w:t>______</w:t>
      </w:r>
      <w:r>
        <w:t>___</w:t>
      </w:r>
      <w:r w:rsidRPr="00814776">
        <w:t>______</w:t>
      </w:r>
      <w:r w:rsidRPr="00D2781A">
        <w:t xml:space="preserve">____, </w:t>
      </w:r>
    </w:p>
    <w:p w14:paraId="4EF650D2" w14:textId="03446EBB" w:rsidR="00B8229E" w:rsidRPr="00D2781A" w:rsidRDefault="006747FF" w:rsidP="006747FF">
      <w:pPr>
        <w:tabs>
          <w:tab w:val="center" w:pos="4890"/>
          <w:tab w:val="left" w:pos="7868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B8229E" w:rsidRPr="00D2781A">
        <w:rPr>
          <w:bCs/>
          <w:sz w:val="20"/>
          <w:szCs w:val="20"/>
        </w:rPr>
        <w:t xml:space="preserve">(наименование на </w:t>
      </w:r>
      <w:r w:rsidR="00B8229E">
        <w:rPr>
          <w:bCs/>
          <w:sz w:val="20"/>
          <w:szCs w:val="20"/>
        </w:rPr>
        <w:t>ЮЛНЦ</w:t>
      </w:r>
      <w:r w:rsidR="00B8229E" w:rsidRPr="00D2781A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ab/>
      </w:r>
    </w:p>
    <w:p w14:paraId="5A875E3C" w14:textId="77777777" w:rsidR="00B8229E" w:rsidRPr="00FD2B97" w:rsidRDefault="00B8229E" w:rsidP="00DA03DC">
      <w:pPr>
        <w:rPr>
          <w:sz w:val="16"/>
          <w:szCs w:val="16"/>
        </w:rPr>
      </w:pPr>
    </w:p>
    <w:p w14:paraId="1636FB64" w14:textId="77777777" w:rsidR="00B8229E" w:rsidRPr="00F0021F" w:rsidRDefault="00B8229E" w:rsidP="00F0021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F0021F">
        <w:rPr>
          <w:rFonts w:ascii="Times New Roman" w:hAnsi="Times New Roman" w:cs="Times New Roman"/>
          <w:sz w:val="24"/>
          <w:szCs w:val="24"/>
        </w:rPr>
        <w:t>ДЕКЛАРИРАМ, ЧЕ:</w:t>
      </w:r>
    </w:p>
    <w:p w14:paraId="5656EBC4" w14:textId="77777777" w:rsidR="00B8229E" w:rsidRPr="00FD2B97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</w:rPr>
      </w:pPr>
    </w:p>
    <w:p w14:paraId="5F9FA022" w14:textId="77777777" w:rsidR="00B8229E" w:rsidRDefault="00B8229E" w:rsidP="00F002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</w:pPr>
      <w:r>
        <w:t>1. Представляваното от мен ЮЛНЦ:</w:t>
      </w:r>
    </w:p>
    <w:p w14:paraId="09CF21B4" w14:textId="673B7C24" w:rsidR="00B8229E" w:rsidRDefault="00B8229E" w:rsidP="00F0021F">
      <w:pPr>
        <w:pStyle w:val="ListParagraph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 xml:space="preserve"> е </w:t>
      </w:r>
      <w:r w:rsidRPr="002C132F">
        <w:t xml:space="preserve">действащо и </w:t>
      </w:r>
      <w:r>
        <w:t>извършва дейност за постигане на</w:t>
      </w:r>
      <w:r w:rsidRPr="002C132F">
        <w:t xml:space="preserve"> целите си не по-малко от две години към </w:t>
      </w:r>
      <w:r>
        <w:t>датата</w:t>
      </w:r>
      <w:r w:rsidRPr="002C132F">
        <w:t xml:space="preserve"> на подаване на заявлението за участие в</w:t>
      </w:r>
      <w:r>
        <w:t xml:space="preserve"> процедурата за избор</w:t>
      </w:r>
      <w:r w:rsidRPr="002C132F">
        <w:t xml:space="preserve"> </w:t>
      </w:r>
      <w:r>
        <w:t xml:space="preserve">на ЮЛНЦ за общественополезна дейност, чиито представители да участват в състава на Комитета за наблюдение на </w:t>
      </w:r>
      <w:r w:rsidR="00726712">
        <w:t>п</w:t>
      </w:r>
      <w:r w:rsidR="002A3C3E">
        <w:t>рограм</w:t>
      </w:r>
      <w:r w:rsidR="00726712">
        <w:t>и</w:t>
      </w:r>
      <w:r w:rsidR="002A3C3E">
        <w:t>т</w:t>
      </w:r>
      <w:r w:rsidR="00726712">
        <w:t>е</w:t>
      </w:r>
      <w:r w:rsidR="002A3C3E">
        <w:t xml:space="preserve"> </w:t>
      </w:r>
      <w:r w:rsidR="002A3C3E" w:rsidRPr="007562A9">
        <w:t>на Република България по фонд „Вътрешна сигурност“ 2021 - 2027 г.</w:t>
      </w:r>
      <w:r w:rsidR="00647070">
        <w:t xml:space="preserve"> и</w:t>
      </w:r>
      <w:r w:rsidR="00647070" w:rsidRPr="00647070">
        <w:t xml:space="preserve"> </w:t>
      </w:r>
      <w:r w:rsidR="00647070" w:rsidRPr="00AA41C5">
        <w:t xml:space="preserve">Инструмента за финансова подкрепа за управление на границите и визовата политика 2021 - 2027 г. </w:t>
      </w:r>
      <w:r w:rsidR="00647070">
        <w:t>(УО на ИУГВП</w:t>
      </w:r>
      <w:r w:rsidR="00647070" w:rsidRPr="00AA42D2">
        <w:t xml:space="preserve"> 2021 - 2027 г.)</w:t>
      </w:r>
      <w:r w:rsidR="002A3C3E">
        <w:t>;</w:t>
      </w:r>
    </w:p>
    <w:p w14:paraId="6A4CB8B3" w14:textId="77777777" w:rsidR="00B8229E" w:rsidRDefault="00B8229E" w:rsidP="00F0021F">
      <w:pPr>
        <w:pStyle w:val="ListParagraph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 xml:space="preserve"> не членува</w:t>
      </w:r>
      <w:r w:rsidRPr="006E0412">
        <w:t xml:space="preserve"> в </w:t>
      </w:r>
      <w:r w:rsidRPr="003A0264">
        <w:t>национално представителните организации на работниците и служителите и на работодателите, както и в национално представителните организации на и за хората с увреждания</w:t>
      </w:r>
      <w:r>
        <w:t>.</w:t>
      </w:r>
    </w:p>
    <w:p w14:paraId="1C56A1B7" w14:textId="77777777" w:rsidR="00B8229E" w:rsidRDefault="00B8229E" w:rsidP="00F0021F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</w:pPr>
    </w:p>
    <w:p w14:paraId="4286B888" w14:textId="6D0B04E2" w:rsidR="00B8229E" w:rsidRDefault="00B8229E" w:rsidP="00670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2. П</w:t>
      </w:r>
      <w:r w:rsidRPr="00970135">
        <w:t>ри промяна</w:t>
      </w:r>
      <w:r>
        <w:t xml:space="preserve"> на декларираните обстоятелства</w:t>
      </w:r>
      <w:r w:rsidRPr="00970135">
        <w:t xml:space="preserve"> ще уведомя незабавно </w:t>
      </w:r>
      <w:r w:rsidR="007562A9">
        <w:t>директора на дирекция „Международни проекти“ Министерство на вътрешните работи, която е определена</w:t>
      </w:r>
      <w:r>
        <w:t xml:space="preserve"> з</w:t>
      </w:r>
      <w:r w:rsidR="007562A9">
        <w:t xml:space="preserve">а управляващ орган на </w:t>
      </w:r>
      <w:r w:rsidR="00726712">
        <w:t>п</w:t>
      </w:r>
      <w:r w:rsidR="007562A9">
        <w:t>рограм</w:t>
      </w:r>
      <w:r w:rsidR="00726712">
        <w:t>и</w:t>
      </w:r>
      <w:r w:rsidR="007562A9">
        <w:t>т</w:t>
      </w:r>
      <w:r w:rsidR="00726712">
        <w:t>е</w:t>
      </w:r>
      <w:r w:rsidR="007562A9">
        <w:t xml:space="preserve"> </w:t>
      </w:r>
      <w:r w:rsidR="007562A9" w:rsidRPr="007562A9">
        <w:t>на Република България по фонд „Вът</w:t>
      </w:r>
      <w:r w:rsidR="002A3C3E">
        <w:t>решна сигурност“ 2021 - 2027 г</w:t>
      </w:r>
      <w:r>
        <w:t>.</w:t>
      </w:r>
      <w:r w:rsidR="00670782">
        <w:t xml:space="preserve"> и Инструмента за финансова подкрепа за управление на границите и визовата политика 2021 - 2027 г. </w:t>
      </w:r>
    </w:p>
    <w:p w14:paraId="45620515" w14:textId="77777777" w:rsidR="00B8229E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C69E200" w14:textId="77777777" w:rsidR="00B8229E" w:rsidRPr="00970135" w:rsidRDefault="00B8229E" w:rsidP="00F0021F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 w:rsidRPr="00970135">
        <w:t>Известно ми е, че за неверни данни нося наказателна отговорност по чл.</w:t>
      </w:r>
      <w:r w:rsidRPr="00970135">
        <w:rPr>
          <w:lang w:val="ru-RU"/>
        </w:rPr>
        <w:t xml:space="preserve"> </w:t>
      </w:r>
      <w:r w:rsidRPr="00970135">
        <w:t>313 от Наказателния кодекс.</w:t>
      </w:r>
    </w:p>
    <w:p w14:paraId="650FFF00" w14:textId="77777777" w:rsidR="00B8229E" w:rsidRPr="00FD2B97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31B69D82" w14:textId="77777777" w:rsidR="00B8229E" w:rsidRPr="00970135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70135">
        <w:t>_________</w:t>
      </w:r>
      <w:r>
        <w:t>__</w:t>
      </w:r>
      <w:r w:rsidRPr="00970135">
        <w:t xml:space="preserve">___   г. </w:t>
      </w:r>
      <w:r w:rsidRPr="00970135">
        <w:tab/>
        <w:t xml:space="preserve">                      </w:t>
      </w:r>
      <w:r>
        <w:t xml:space="preserve"> </w:t>
      </w:r>
      <w:r w:rsidRPr="00970135">
        <w:t xml:space="preserve">                      ДЕКЛАРАТОР</w:t>
      </w:r>
      <w:r>
        <w:t xml:space="preserve">: </w:t>
      </w:r>
    </w:p>
    <w:p w14:paraId="45C55D64" w14:textId="77777777" w:rsidR="00B8229E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970135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</w:t>
      </w:r>
      <w:r w:rsidRPr="00970135">
        <w:rPr>
          <w:sz w:val="16"/>
          <w:szCs w:val="16"/>
        </w:rPr>
        <w:t xml:space="preserve">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F9CA503" w14:textId="6DDC9A48" w:rsidR="00B8229E" w:rsidRPr="004659D5" w:rsidRDefault="00D169D0" w:rsidP="00465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</w:tabs>
        <w:ind w:firstLine="5529"/>
        <w:jc w:val="both"/>
        <w:rPr>
          <w:i/>
          <w:color w:val="8496B0"/>
        </w:rPr>
      </w:pPr>
      <w:r>
        <w:rPr>
          <w:noProof/>
          <w:sz w:val="16"/>
          <w:szCs w:val="16"/>
        </w:rPr>
        <w:lastRenderedPageBreak/>
        <w:drawing>
          <wp:inline distT="0" distB="0" distL="0" distR="0" wp14:anchorId="1AD9881C" wp14:editId="266AE4EA">
            <wp:extent cx="2419350" cy="1193800"/>
            <wp:effectExtent l="0" t="0" r="0" b="0"/>
            <wp:docPr id="3" name="Picture 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33C34" w14:textId="77777777" w:rsidR="00B8229E" w:rsidRPr="00D2781A" w:rsidRDefault="00B8229E" w:rsidP="00D2781A">
      <w:pPr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Забележка.</w:t>
      </w:r>
      <w:r w:rsidRPr="00781C1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Декларацията</w:t>
      </w:r>
      <w:r w:rsidRPr="00781C10">
        <w:rPr>
          <w:color w:val="000000"/>
          <w:sz w:val="20"/>
          <w:szCs w:val="20"/>
        </w:rPr>
        <w:t xml:space="preserve"> може да бъде подписан</w:t>
      </w:r>
      <w:r>
        <w:rPr>
          <w:color w:val="000000"/>
          <w:sz w:val="20"/>
          <w:szCs w:val="20"/>
        </w:rPr>
        <w:t>а</w:t>
      </w:r>
      <w:r w:rsidRPr="00781C10">
        <w:rPr>
          <w:color w:val="000000"/>
          <w:sz w:val="20"/>
          <w:szCs w:val="20"/>
        </w:rPr>
        <w:t xml:space="preserve"> от</w:t>
      </w:r>
      <w:r>
        <w:rPr>
          <w:color w:val="000000"/>
          <w:sz w:val="20"/>
          <w:szCs w:val="20"/>
        </w:rPr>
        <w:t xml:space="preserve"> законния</w:t>
      </w:r>
      <w:r w:rsidRPr="00781C10">
        <w:rPr>
          <w:color w:val="000000"/>
          <w:sz w:val="20"/>
          <w:szCs w:val="20"/>
        </w:rPr>
        <w:t xml:space="preserve"> представ</w:t>
      </w:r>
      <w:r>
        <w:rPr>
          <w:color w:val="000000"/>
          <w:sz w:val="20"/>
          <w:szCs w:val="20"/>
        </w:rPr>
        <w:t>ител на ЮЛНЦ</w:t>
      </w:r>
      <w:r w:rsidRPr="00781C10">
        <w:rPr>
          <w:color w:val="000000"/>
          <w:sz w:val="20"/>
          <w:szCs w:val="20"/>
        </w:rPr>
        <w:t xml:space="preserve"> с квалифициран електронен подпис или със саморъчен подпис на хартиен носител. Когато </w:t>
      </w:r>
      <w:r>
        <w:rPr>
          <w:color w:val="000000"/>
          <w:sz w:val="20"/>
          <w:szCs w:val="20"/>
        </w:rPr>
        <w:t>декларацията</w:t>
      </w:r>
      <w:r w:rsidRPr="00781C10">
        <w:rPr>
          <w:color w:val="000000"/>
          <w:sz w:val="20"/>
          <w:szCs w:val="20"/>
        </w:rPr>
        <w:t xml:space="preserve"> се подписва на хартиен носител, върху подписа на </w:t>
      </w:r>
      <w:r>
        <w:rPr>
          <w:color w:val="000000"/>
          <w:sz w:val="20"/>
          <w:szCs w:val="20"/>
        </w:rPr>
        <w:t xml:space="preserve">законния </w:t>
      </w:r>
      <w:r w:rsidRPr="00781C10">
        <w:rPr>
          <w:color w:val="000000"/>
          <w:sz w:val="20"/>
          <w:szCs w:val="20"/>
        </w:rPr>
        <w:t>представ</w:t>
      </w:r>
      <w:r>
        <w:rPr>
          <w:color w:val="000000"/>
          <w:sz w:val="20"/>
          <w:szCs w:val="20"/>
        </w:rPr>
        <w:t>ител</w:t>
      </w:r>
      <w:r w:rsidRPr="00781C10">
        <w:rPr>
          <w:color w:val="000000"/>
          <w:sz w:val="20"/>
          <w:szCs w:val="20"/>
        </w:rPr>
        <w:t xml:space="preserve"> се поставя печат на </w:t>
      </w:r>
      <w:r>
        <w:rPr>
          <w:color w:val="000000"/>
          <w:sz w:val="20"/>
          <w:szCs w:val="20"/>
        </w:rPr>
        <w:t>ЮЛНЦ</w:t>
      </w:r>
      <w:r w:rsidRPr="00781C10">
        <w:rPr>
          <w:color w:val="000000"/>
          <w:sz w:val="20"/>
          <w:szCs w:val="20"/>
        </w:rPr>
        <w:t>.</w:t>
      </w:r>
    </w:p>
    <w:sectPr w:rsidR="00B8229E" w:rsidRPr="00D2781A" w:rsidSect="00302595">
      <w:headerReference w:type="default" r:id="rId14"/>
      <w:type w:val="continuous"/>
      <w:pgSz w:w="11906" w:h="16838"/>
      <w:pgMar w:top="1897" w:right="991" w:bottom="426" w:left="1134" w:header="708" w:footer="721" w:gutter="0"/>
      <w:pgNumType w:start="1" w:chapStyle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AE62D" w14:textId="77777777" w:rsidR="00E333EF" w:rsidRDefault="00E333EF">
      <w:r>
        <w:separator/>
      </w:r>
    </w:p>
  </w:endnote>
  <w:endnote w:type="continuationSeparator" w:id="0">
    <w:p w14:paraId="37CF3D03" w14:textId="77777777" w:rsidR="00E333EF" w:rsidRDefault="00E333EF">
      <w:r>
        <w:continuationSeparator/>
      </w:r>
    </w:p>
  </w:endnote>
  <w:endnote w:type="continuationNotice" w:id="1">
    <w:p w14:paraId="39ABC410" w14:textId="77777777" w:rsidR="00E333EF" w:rsidRDefault="00E333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4366" w14:textId="77777777" w:rsidR="00F81B03" w:rsidRDefault="00F81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58B8" w14:textId="77777777" w:rsidR="00B8229E" w:rsidRDefault="00B8229E" w:rsidP="00D573A4">
    <w:pPr>
      <w:pStyle w:val="Footer"/>
      <w:tabs>
        <w:tab w:val="clear" w:pos="8306"/>
        <w:tab w:val="right" w:pos="9000"/>
      </w:tabs>
      <w:rPr>
        <w:rStyle w:val="PageNumber"/>
      </w:rPr>
    </w:pPr>
    <w:r>
      <w:tab/>
      <w:t xml:space="preserve">             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C121" w14:textId="77777777" w:rsidR="00F81B03" w:rsidRDefault="00F81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5F41A" w14:textId="77777777" w:rsidR="00E333EF" w:rsidRDefault="00E333EF">
      <w:r>
        <w:separator/>
      </w:r>
    </w:p>
  </w:footnote>
  <w:footnote w:type="continuationSeparator" w:id="0">
    <w:p w14:paraId="6B40DB55" w14:textId="77777777" w:rsidR="00E333EF" w:rsidRDefault="00E333EF">
      <w:r>
        <w:continuationSeparator/>
      </w:r>
    </w:p>
  </w:footnote>
  <w:footnote w:type="continuationNotice" w:id="1">
    <w:p w14:paraId="3E527E92" w14:textId="77777777" w:rsidR="00E333EF" w:rsidRDefault="00E333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2E80" w14:textId="77777777" w:rsidR="00F81B03" w:rsidRDefault="00F81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ABF4" w14:textId="5D65B0FA" w:rsidR="00F81B03" w:rsidRDefault="00D169D0" w:rsidP="00F81B03">
    <w:pPr>
      <w:tabs>
        <w:tab w:val="left" w:pos="4890"/>
        <w:tab w:val="left" w:pos="5295"/>
      </w:tabs>
      <w:rPr>
        <w:i/>
      </w:rPr>
    </w:pPr>
    <w:r>
      <w:rPr>
        <w:i/>
        <w:noProof/>
      </w:rPr>
      <w:drawing>
        <wp:inline distT="0" distB="0" distL="0" distR="0" wp14:anchorId="0B37D788" wp14:editId="6C9CFB68">
          <wp:extent cx="2012950" cy="41910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1B03">
      <w:rPr>
        <w:i/>
      </w:rPr>
      <w:tab/>
    </w:r>
    <w:r w:rsidR="00F81B03">
      <w:rPr>
        <w:i/>
      </w:rPr>
      <w:tab/>
    </w:r>
    <w:r w:rsidR="00F81B03">
      <w:rPr>
        <w:i/>
      </w:rPr>
      <w:tab/>
    </w:r>
    <w:r w:rsidR="00F81B03">
      <w:rPr>
        <w:i/>
      </w:rPr>
      <w:tab/>
    </w:r>
    <w:r>
      <w:rPr>
        <w:i/>
        <w:noProof/>
      </w:rPr>
      <w:drawing>
        <wp:inline distT="0" distB="0" distL="0" distR="0" wp14:anchorId="78542A8F" wp14:editId="0032B33A">
          <wp:extent cx="177165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68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5D539C" w14:textId="77777777" w:rsidR="00F81B03" w:rsidRDefault="00F81B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1D26" w14:textId="77777777" w:rsidR="00F81B03" w:rsidRDefault="00F81B0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8789" w14:textId="77777777" w:rsidR="00B8229E" w:rsidRPr="00653DBC" w:rsidRDefault="00B8229E" w:rsidP="00653DBC">
    <w:pPr>
      <w:pStyle w:val="Footer"/>
      <w:pageBreakBefore/>
      <w:tabs>
        <w:tab w:val="clear" w:pos="4153"/>
        <w:tab w:val="clear" w:pos="8306"/>
        <w:tab w:val="center" w:pos="6804"/>
        <w:tab w:val="right" w:pos="7812"/>
      </w:tabs>
      <w:jc w:val="center"/>
      <w:rPr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37F"/>
    <w:multiLevelType w:val="hybridMultilevel"/>
    <w:tmpl w:val="F8662B90"/>
    <w:lvl w:ilvl="0" w:tplc="BBDA4D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8F28719E">
      <w:start w:val="1"/>
      <w:numFmt w:val="bullet"/>
      <w:lvlText w:val="-"/>
      <w:lvlJc w:val="left"/>
      <w:pPr>
        <w:tabs>
          <w:tab w:val="num" w:pos="1434"/>
        </w:tabs>
        <w:ind w:left="1480" w:hanging="334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179E4E46"/>
    <w:multiLevelType w:val="hybridMultilevel"/>
    <w:tmpl w:val="2648EB28"/>
    <w:lvl w:ilvl="0" w:tplc="D2BAC91A">
      <w:start w:val="1"/>
      <w:numFmt w:val="bullet"/>
      <w:lvlText w:val="o"/>
      <w:lvlJc w:val="left"/>
      <w:pPr>
        <w:tabs>
          <w:tab w:val="num" w:pos="1440"/>
        </w:tabs>
        <w:ind w:left="1588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F6448"/>
    <w:multiLevelType w:val="hybridMultilevel"/>
    <w:tmpl w:val="307A1428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AF47C9"/>
    <w:multiLevelType w:val="hybridMultilevel"/>
    <w:tmpl w:val="7082CEF6"/>
    <w:lvl w:ilvl="0" w:tplc="B0F8A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B3065"/>
    <w:multiLevelType w:val="hybridMultilevel"/>
    <w:tmpl w:val="6CD6DA66"/>
    <w:lvl w:ilvl="0" w:tplc="D59EA8D4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FD4E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89805143">
    <w:abstractNumId w:val="5"/>
  </w:num>
  <w:num w:numId="2" w16cid:durableId="2111078122">
    <w:abstractNumId w:val="1"/>
  </w:num>
  <w:num w:numId="3" w16cid:durableId="930624340">
    <w:abstractNumId w:val="0"/>
  </w:num>
  <w:num w:numId="4" w16cid:durableId="598178137">
    <w:abstractNumId w:val="2"/>
  </w:num>
  <w:num w:numId="5" w16cid:durableId="1669164491">
    <w:abstractNumId w:val="4"/>
  </w:num>
  <w:num w:numId="6" w16cid:durableId="1960260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20"/>
    <w:rsid w:val="00002CBE"/>
    <w:rsid w:val="000060C2"/>
    <w:rsid w:val="00010C68"/>
    <w:rsid w:val="000149DA"/>
    <w:rsid w:val="00025DFF"/>
    <w:rsid w:val="00044B0C"/>
    <w:rsid w:val="00050424"/>
    <w:rsid w:val="000557CA"/>
    <w:rsid w:val="0008570F"/>
    <w:rsid w:val="000915C0"/>
    <w:rsid w:val="00097777"/>
    <w:rsid w:val="000A7206"/>
    <w:rsid w:val="000B2020"/>
    <w:rsid w:val="000D0765"/>
    <w:rsid w:val="000D3847"/>
    <w:rsid w:val="000F12B0"/>
    <w:rsid w:val="00100EE6"/>
    <w:rsid w:val="00161216"/>
    <w:rsid w:val="00161F88"/>
    <w:rsid w:val="00166D13"/>
    <w:rsid w:val="00170C95"/>
    <w:rsid w:val="00175D5C"/>
    <w:rsid w:val="00176070"/>
    <w:rsid w:val="001A24EE"/>
    <w:rsid w:val="001B29F5"/>
    <w:rsid w:val="001B46FC"/>
    <w:rsid w:val="001C3B13"/>
    <w:rsid w:val="001E202B"/>
    <w:rsid w:val="001E4955"/>
    <w:rsid w:val="001F5EC7"/>
    <w:rsid w:val="0023438C"/>
    <w:rsid w:val="00255788"/>
    <w:rsid w:val="002639D0"/>
    <w:rsid w:val="0027452E"/>
    <w:rsid w:val="002A1254"/>
    <w:rsid w:val="002A3C3E"/>
    <w:rsid w:val="002B0347"/>
    <w:rsid w:val="002B6260"/>
    <w:rsid w:val="002C132F"/>
    <w:rsid w:val="002C7E3C"/>
    <w:rsid w:val="002D2DA5"/>
    <w:rsid w:val="002E1159"/>
    <w:rsid w:val="002E5F5F"/>
    <w:rsid w:val="002F470D"/>
    <w:rsid w:val="002F4AEB"/>
    <w:rsid w:val="002F68CD"/>
    <w:rsid w:val="00302595"/>
    <w:rsid w:val="003051A0"/>
    <w:rsid w:val="00312E11"/>
    <w:rsid w:val="0031729C"/>
    <w:rsid w:val="003621B5"/>
    <w:rsid w:val="00373455"/>
    <w:rsid w:val="00374EDF"/>
    <w:rsid w:val="003832CA"/>
    <w:rsid w:val="003A0264"/>
    <w:rsid w:val="003A5A4E"/>
    <w:rsid w:val="003B0837"/>
    <w:rsid w:val="003B16F5"/>
    <w:rsid w:val="003E0C24"/>
    <w:rsid w:val="003E34D2"/>
    <w:rsid w:val="003E36AF"/>
    <w:rsid w:val="0040055C"/>
    <w:rsid w:val="004033BD"/>
    <w:rsid w:val="00405F2F"/>
    <w:rsid w:val="00415462"/>
    <w:rsid w:val="00461491"/>
    <w:rsid w:val="00463AD2"/>
    <w:rsid w:val="004659D5"/>
    <w:rsid w:val="004710EE"/>
    <w:rsid w:val="00475188"/>
    <w:rsid w:val="00495026"/>
    <w:rsid w:val="00495B12"/>
    <w:rsid w:val="004A720A"/>
    <w:rsid w:val="004B0CDC"/>
    <w:rsid w:val="004B0F96"/>
    <w:rsid w:val="004C38DA"/>
    <w:rsid w:val="004E0E74"/>
    <w:rsid w:val="004E7A33"/>
    <w:rsid w:val="004F1B28"/>
    <w:rsid w:val="005003A9"/>
    <w:rsid w:val="00511FFD"/>
    <w:rsid w:val="00522021"/>
    <w:rsid w:val="00522371"/>
    <w:rsid w:val="00527F12"/>
    <w:rsid w:val="0053253E"/>
    <w:rsid w:val="00535459"/>
    <w:rsid w:val="00556E6C"/>
    <w:rsid w:val="005A2C29"/>
    <w:rsid w:val="005A4210"/>
    <w:rsid w:val="005B7466"/>
    <w:rsid w:val="005C23C1"/>
    <w:rsid w:val="0061747A"/>
    <w:rsid w:val="006178E1"/>
    <w:rsid w:val="0062410D"/>
    <w:rsid w:val="006349EB"/>
    <w:rsid w:val="00634AE3"/>
    <w:rsid w:val="00641560"/>
    <w:rsid w:val="00647070"/>
    <w:rsid w:val="00653DBC"/>
    <w:rsid w:val="00664674"/>
    <w:rsid w:val="00665149"/>
    <w:rsid w:val="00670782"/>
    <w:rsid w:val="006747FF"/>
    <w:rsid w:val="00683878"/>
    <w:rsid w:val="00687A86"/>
    <w:rsid w:val="00693061"/>
    <w:rsid w:val="006976DB"/>
    <w:rsid w:val="00697BE0"/>
    <w:rsid w:val="006A6421"/>
    <w:rsid w:val="006B0C1D"/>
    <w:rsid w:val="006E0412"/>
    <w:rsid w:val="006F3C7E"/>
    <w:rsid w:val="006F58E9"/>
    <w:rsid w:val="007150A1"/>
    <w:rsid w:val="00726712"/>
    <w:rsid w:val="007356D5"/>
    <w:rsid w:val="00745D7E"/>
    <w:rsid w:val="007462AE"/>
    <w:rsid w:val="007471F4"/>
    <w:rsid w:val="007562A9"/>
    <w:rsid w:val="00764581"/>
    <w:rsid w:val="007811C0"/>
    <w:rsid w:val="00781C10"/>
    <w:rsid w:val="00797107"/>
    <w:rsid w:val="007A4887"/>
    <w:rsid w:val="007B474E"/>
    <w:rsid w:val="007E19C7"/>
    <w:rsid w:val="007E1D3C"/>
    <w:rsid w:val="00810887"/>
    <w:rsid w:val="00811C83"/>
    <w:rsid w:val="00811F36"/>
    <w:rsid w:val="008145A2"/>
    <w:rsid w:val="00814776"/>
    <w:rsid w:val="00830228"/>
    <w:rsid w:val="008419B7"/>
    <w:rsid w:val="00845058"/>
    <w:rsid w:val="00856DF2"/>
    <w:rsid w:val="0085729F"/>
    <w:rsid w:val="00862A92"/>
    <w:rsid w:val="008918CE"/>
    <w:rsid w:val="00891B3C"/>
    <w:rsid w:val="0089333F"/>
    <w:rsid w:val="008A79B1"/>
    <w:rsid w:val="008B1E0E"/>
    <w:rsid w:val="008B6573"/>
    <w:rsid w:val="008C1FC6"/>
    <w:rsid w:val="008C642A"/>
    <w:rsid w:val="008C679D"/>
    <w:rsid w:val="008E6935"/>
    <w:rsid w:val="008F5B46"/>
    <w:rsid w:val="009014DB"/>
    <w:rsid w:val="00902634"/>
    <w:rsid w:val="009301C9"/>
    <w:rsid w:val="0093465F"/>
    <w:rsid w:val="00941BE5"/>
    <w:rsid w:val="00951B08"/>
    <w:rsid w:val="0095435C"/>
    <w:rsid w:val="00962500"/>
    <w:rsid w:val="00964FCE"/>
    <w:rsid w:val="0096677F"/>
    <w:rsid w:val="00970135"/>
    <w:rsid w:val="00980140"/>
    <w:rsid w:val="009A6AD9"/>
    <w:rsid w:val="009B14A8"/>
    <w:rsid w:val="009D2ACD"/>
    <w:rsid w:val="009E2DC2"/>
    <w:rsid w:val="00A00054"/>
    <w:rsid w:val="00A14A91"/>
    <w:rsid w:val="00A21E60"/>
    <w:rsid w:val="00A22956"/>
    <w:rsid w:val="00A23F3C"/>
    <w:rsid w:val="00A30410"/>
    <w:rsid w:val="00A34E1A"/>
    <w:rsid w:val="00A50CC4"/>
    <w:rsid w:val="00A52F66"/>
    <w:rsid w:val="00A54DAB"/>
    <w:rsid w:val="00A5717B"/>
    <w:rsid w:val="00A60534"/>
    <w:rsid w:val="00A666BE"/>
    <w:rsid w:val="00A71CC7"/>
    <w:rsid w:val="00A91066"/>
    <w:rsid w:val="00AA017A"/>
    <w:rsid w:val="00AD128A"/>
    <w:rsid w:val="00AE1AF1"/>
    <w:rsid w:val="00AE6876"/>
    <w:rsid w:val="00AE6B04"/>
    <w:rsid w:val="00AF0B05"/>
    <w:rsid w:val="00B04CAA"/>
    <w:rsid w:val="00B10E73"/>
    <w:rsid w:val="00B22D4C"/>
    <w:rsid w:val="00B23D3A"/>
    <w:rsid w:val="00B30A0A"/>
    <w:rsid w:val="00B314A6"/>
    <w:rsid w:val="00B47A4C"/>
    <w:rsid w:val="00B6352B"/>
    <w:rsid w:val="00B64566"/>
    <w:rsid w:val="00B80750"/>
    <w:rsid w:val="00B8229E"/>
    <w:rsid w:val="00B87564"/>
    <w:rsid w:val="00BA0485"/>
    <w:rsid w:val="00BA4CA8"/>
    <w:rsid w:val="00BB22C4"/>
    <w:rsid w:val="00BC521F"/>
    <w:rsid w:val="00BD62D6"/>
    <w:rsid w:val="00BE56CC"/>
    <w:rsid w:val="00C00FF8"/>
    <w:rsid w:val="00C36E0B"/>
    <w:rsid w:val="00C53B97"/>
    <w:rsid w:val="00C617FE"/>
    <w:rsid w:val="00C72693"/>
    <w:rsid w:val="00C9091D"/>
    <w:rsid w:val="00C91D46"/>
    <w:rsid w:val="00C94726"/>
    <w:rsid w:val="00C94E11"/>
    <w:rsid w:val="00C94E86"/>
    <w:rsid w:val="00CA282F"/>
    <w:rsid w:val="00CA73C2"/>
    <w:rsid w:val="00CB0A2D"/>
    <w:rsid w:val="00CB40DD"/>
    <w:rsid w:val="00CB7A56"/>
    <w:rsid w:val="00CD13DB"/>
    <w:rsid w:val="00CD2675"/>
    <w:rsid w:val="00CD3786"/>
    <w:rsid w:val="00D05FCE"/>
    <w:rsid w:val="00D07D77"/>
    <w:rsid w:val="00D13DBE"/>
    <w:rsid w:val="00D169D0"/>
    <w:rsid w:val="00D23BA5"/>
    <w:rsid w:val="00D26943"/>
    <w:rsid w:val="00D2781A"/>
    <w:rsid w:val="00D41D76"/>
    <w:rsid w:val="00D573A4"/>
    <w:rsid w:val="00D664E0"/>
    <w:rsid w:val="00D7465F"/>
    <w:rsid w:val="00DA03DC"/>
    <w:rsid w:val="00DA236A"/>
    <w:rsid w:val="00DA6E67"/>
    <w:rsid w:val="00DB76C2"/>
    <w:rsid w:val="00DD060B"/>
    <w:rsid w:val="00DD477F"/>
    <w:rsid w:val="00DD5D83"/>
    <w:rsid w:val="00E01814"/>
    <w:rsid w:val="00E06911"/>
    <w:rsid w:val="00E11600"/>
    <w:rsid w:val="00E22C4C"/>
    <w:rsid w:val="00E333EF"/>
    <w:rsid w:val="00E34C55"/>
    <w:rsid w:val="00E35398"/>
    <w:rsid w:val="00E5174D"/>
    <w:rsid w:val="00E57FD3"/>
    <w:rsid w:val="00E64B87"/>
    <w:rsid w:val="00E703EB"/>
    <w:rsid w:val="00E70BD5"/>
    <w:rsid w:val="00E72120"/>
    <w:rsid w:val="00E81245"/>
    <w:rsid w:val="00E8168D"/>
    <w:rsid w:val="00E858D0"/>
    <w:rsid w:val="00E94E52"/>
    <w:rsid w:val="00EA4594"/>
    <w:rsid w:val="00EA6395"/>
    <w:rsid w:val="00EB6688"/>
    <w:rsid w:val="00EC28A5"/>
    <w:rsid w:val="00EE3996"/>
    <w:rsid w:val="00EE4502"/>
    <w:rsid w:val="00EF25AD"/>
    <w:rsid w:val="00F0021F"/>
    <w:rsid w:val="00F019C0"/>
    <w:rsid w:val="00F0749B"/>
    <w:rsid w:val="00F0795E"/>
    <w:rsid w:val="00F10DC3"/>
    <w:rsid w:val="00F2157A"/>
    <w:rsid w:val="00F25CB3"/>
    <w:rsid w:val="00F33901"/>
    <w:rsid w:val="00F36106"/>
    <w:rsid w:val="00F44747"/>
    <w:rsid w:val="00F57B4E"/>
    <w:rsid w:val="00F57FDA"/>
    <w:rsid w:val="00F669EF"/>
    <w:rsid w:val="00F7453B"/>
    <w:rsid w:val="00F816DF"/>
    <w:rsid w:val="00F81B03"/>
    <w:rsid w:val="00F82494"/>
    <w:rsid w:val="00F920D0"/>
    <w:rsid w:val="00F9597F"/>
    <w:rsid w:val="00FA7AB9"/>
    <w:rsid w:val="00FB283C"/>
    <w:rsid w:val="00FD2B97"/>
    <w:rsid w:val="00FE0222"/>
    <w:rsid w:val="00FE6586"/>
    <w:rsid w:val="00FF3724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236433A"/>
  <w15:docId w15:val="{DB4F4593-84EE-462C-AFA2-FFC17375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D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1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1D46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34C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uiPriority w:val="99"/>
    <w:semiHidden/>
    <w:locked/>
    <w:rsid w:val="00E34C5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E34C55"/>
    <w:rPr>
      <w:rFonts w:ascii="Calibri" w:hAnsi="Calibr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91D4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E34C55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91D46"/>
    <w:rPr>
      <w:b/>
      <w:i/>
      <w:color w:val="0000FF"/>
      <w:sz w:val="22"/>
    </w:rPr>
  </w:style>
  <w:style w:type="character" w:customStyle="1" w:styleId="BodyText3Char">
    <w:name w:val="Body Text 3 Char"/>
    <w:link w:val="BodyText3"/>
    <w:uiPriority w:val="99"/>
    <w:semiHidden/>
    <w:locked/>
    <w:rsid w:val="00E34C55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81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34C55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A21E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94E11"/>
    <w:rPr>
      <w:rFonts w:cs="Times New Roman"/>
      <w:sz w:val="24"/>
      <w:szCs w:val="24"/>
    </w:rPr>
  </w:style>
  <w:style w:type="character" w:styleId="PageNumber">
    <w:name w:val="page number"/>
    <w:uiPriority w:val="99"/>
    <w:rsid w:val="00A21E60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A21E60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table" w:styleId="TableGrid">
    <w:name w:val="Table Grid"/>
    <w:basedOn w:val="TableNormal"/>
    <w:uiPriority w:val="39"/>
    <w:rsid w:val="00A2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FE022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E34C55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FE0222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634AE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34C55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34AE3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E34C55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DA03DC"/>
    <w:rPr>
      <w:rFonts w:cs="Times New Roman"/>
      <w:color w:val="0000FF"/>
      <w:u w:val="single"/>
    </w:rPr>
  </w:style>
  <w:style w:type="paragraph" w:customStyle="1" w:styleId="Char1">
    <w:name w:val="Char1"/>
    <w:basedOn w:val="Normal"/>
    <w:uiPriority w:val="99"/>
    <w:rsid w:val="000915C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uiPriority w:val="99"/>
    <w:rsid w:val="0023438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343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3438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6E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56E6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D7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DIlieva\Desktop\declar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declaration.dot</Template>
  <TotalTime>0</TotalTime>
  <Pages>2</Pages>
  <Words>351</Words>
  <Characters>2006</Characters>
  <Application>Microsoft Office Word</Application>
  <DocSecurity>0</DocSecurity>
  <Lines>16</Lines>
  <Paragraphs>4</Paragraphs>
  <ScaleCrop>false</ScaleCrop>
  <Company>CM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</dc:title>
  <dc:subject/>
  <dc:creator>YDIlieva</dc:creator>
  <cp:keywords/>
  <dc:description/>
  <cp:lastModifiedBy>stacy</cp:lastModifiedBy>
  <cp:revision>2</cp:revision>
  <cp:lastPrinted>2019-07-04T10:08:00Z</cp:lastPrinted>
  <dcterms:created xsi:type="dcterms:W3CDTF">2022-10-19T13:41:00Z</dcterms:created>
  <dcterms:modified xsi:type="dcterms:W3CDTF">2022-10-19T13:41:00Z</dcterms:modified>
</cp:coreProperties>
</file>