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E24A" w14:textId="77777777" w:rsidR="0078226A" w:rsidRPr="00C23EA4" w:rsidRDefault="0078226A" w:rsidP="002F6D4E">
      <w:bookmarkStart w:id="0" w:name="_Hlk116029572"/>
      <w:bookmarkEnd w:id="0"/>
      <w:r w:rsidRPr="00C23EA4">
        <w:t>Входящ номер:</w:t>
      </w:r>
    </w:p>
    <w:p w14:paraId="0097F4B2" w14:textId="77777777" w:rsidR="0078226A" w:rsidRPr="00111DB7" w:rsidRDefault="0078226A" w:rsidP="002F6D4E">
      <w:pPr>
        <w:rPr>
          <w:sz w:val="20"/>
          <w:szCs w:val="20"/>
        </w:rPr>
      </w:pPr>
      <w:r>
        <w:rPr>
          <w:sz w:val="20"/>
          <w:szCs w:val="20"/>
        </w:rPr>
        <w:t>(попълва се служебно)</w:t>
      </w:r>
    </w:p>
    <w:p w14:paraId="609312E6" w14:textId="7F8927F8" w:rsidR="0078226A" w:rsidRPr="00C40E14" w:rsidRDefault="001F26FF" w:rsidP="00D07252">
      <w:pPr>
        <w:pStyle w:val="Heading2"/>
        <w:spacing w:before="0" w:after="120"/>
        <w:rPr>
          <w:rFonts w:ascii="Times New Roman" w:hAnsi="Times New Roman" w:cs="Times New Roman"/>
          <w:i w:val="0"/>
          <w:sz w:val="24"/>
          <w:szCs w:val="24"/>
        </w:rPr>
      </w:pPr>
      <w:r>
        <w:rPr>
          <w:noProof/>
        </w:rPr>
        <w:drawing>
          <wp:inline distT="0" distB="0" distL="0" distR="0" wp14:anchorId="5F53D39B" wp14:editId="2CF676B3">
            <wp:extent cx="1623974" cy="823532"/>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70" cy="839808"/>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0F7C75">
        <w:rPr>
          <w:rFonts w:ascii="Times New Roman" w:hAnsi="Times New Roman" w:cs="Times New Roman"/>
          <w:i w:val="0"/>
          <w:sz w:val="24"/>
          <w:szCs w:val="24"/>
        </w:rPr>
        <w:tab/>
        <w:t xml:space="preserve">    </w:t>
      </w:r>
      <w:r w:rsidR="00E27664">
        <w:rPr>
          <w:rFonts w:ascii="Times New Roman" w:hAnsi="Times New Roman" w:cs="Times New Roman"/>
          <w:i w:val="0"/>
          <w:sz w:val="24"/>
          <w:szCs w:val="24"/>
        </w:rPr>
        <w:tab/>
      </w:r>
      <w:r w:rsidR="00E27664">
        <w:rPr>
          <w:rFonts w:ascii="Times New Roman" w:hAnsi="Times New Roman" w:cs="Times New Roman"/>
          <w:i w:val="0"/>
          <w:sz w:val="24"/>
          <w:szCs w:val="24"/>
        </w:rPr>
        <w:tab/>
      </w:r>
      <w:r w:rsidR="0078226A" w:rsidRPr="00C40E14">
        <w:rPr>
          <w:rFonts w:ascii="Times New Roman" w:hAnsi="Times New Roman" w:cs="Times New Roman"/>
          <w:i w:val="0"/>
          <w:sz w:val="24"/>
          <w:szCs w:val="24"/>
        </w:rPr>
        <w:t xml:space="preserve">ДО </w:t>
      </w:r>
    </w:p>
    <w:p w14:paraId="1F3A4F6D" w14:textId="250A5F27" w:rsidR="00187243" w:rsidRDefault="00187243" w:rsidP="00E27664">
      <w:pPr>
        <w:ind w:left="5664"/>
        <w:rPr>
          <w:b/>
        </w:rPr>
      </w:pPr>
      <w:r>
        <w:rPr>
          <w:b/>
        </w:rPr>
        <w:t>Г-ЖА ИРЕНА ПЪРВАНОВА</w:t>
      </w:r>
    </w:p>
    <w:p w14:paraId="5E03CBFF" w14:textId="77777777" w:rsidR="00187243" w:rsidRDefault="0058176F" w:rsidP="00E27664">
      <w:pPr>
        <w:ind w:left="5664"/>
        <w:rPr>
          <w:b/>
        </w:rPr>
      </w:pPr>
      <w:r w:rsidRPr="00025B2C">
        <w:rPr>
          <w:b/>
        </w:rPr>
        <w:t>ДИРЕКТОР НА</w:t>
      </w:r>
      <w:r w:rsidR="00187243">
        <w:rPr>
          <w:b/>
        </w:rPr>
        <w:t xml:space="preserve"> </w:t>
      </w:r>
      <w:r w:rsidR="009C0501">
        <w:rPr>
          <w:b/>
        </w:rPr>
        <w:t xml:space="preserve">ДИРЕКЦИЯ </w:t>
      </w:r>
    </w:p>
    <w:p w14:paraId="17467DB3" w14:textId="19C80A5C" w:rsidR="0058176F" w:rsidRDefault="009C0501" w:rsidP="00E27664">
      <w:pPr>
        <w:ind w:left="5664"/>
        <w:rPr>
          <w:b/>
        </w:rPr>
      </w:pPr>
      <w:r>
        <w:rPr>
          <w:b/>
        </w:rPr>
        <w:t>„ДОБРО УПРАВЛЕНИЕ</w:t>
      </w:r>
      <w:r w:rsidR="0058176F">
        <w:rPr>
          <w:b/>
        </w:rPr>
        <w:t xml:space="preserve">“ </w:t>
      </w:r>
    </w:p>
    <w:p w14:paraId="2A4234C7" w14:textId="7AED7B9E" w:rsidR="00187243" w:rsidRDefault="00187243" w:rsidP="00E27664">
      <w:pPr>
        <w:ind w:left="5664"/>
        <w:rPr>
          <w:b/>
        </w:rPr>
      </w:pPr>
      <w:r>
        <w:rPr>
          <w:b/>
        </w:rPr>
        <w:t>АДМИНИСТРАЦИЯ НА МИНИСТЕРСКИЯ СЪВЕТ</w:t>
      </w:r>
    </w:p>
    <w:p w14:paraId="3965F476" w14:textId="06347E82"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1760310E" w14:textId="77777777" w:rsidR="0078226A" w:rsidRDefault="0078226A" w:rsidP="00781C10">
      <w:pPr>
        <w:spacing w:line="360" w:lineRule="auto"/>
        <w:jc w:val="center"/>
        <w:rPr>
          <w:b/>
        </w:rPr>
      </w:pPr>
    </w:p>
    <w:p w14:paraId="6046A5EC" w14:textId="77777777" w:rsidR="0078226A" w:rsidRDefault="0078226A" w:rsidP="00781C10">
      <w:pPr>
        <w:spacing w:line="360" w:lineRule="auto"/>
        <w:jc w:val="center"/>
        <w:rPr>
          <w:b/>
        </w:rPr>
      </w:pPr>
      <w:r w:rsidRPr="00086708">
        <w:rPr>
          <w:b/>
        </w:rPr>
        <w:t>З А Я В Л Е Н И Е</w:t>
      </w:r>
    </w:p>
    <w:p w14:paraId="0274AEE6"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51666CDE" w14:textId="5FFCED90" w:rsidR="0078226A" w:rsidRPr="00301677"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00301677">
        <w:rPr>
          <w:b/>
          <w:bCs/>
          <w:color w:val="000000"/>
        </w:rPr>
        <w:t>„</w:t>
      </w:r>
      <w:r w:rsidR="009C0501">
        <w:rPr>
          <w:b/>
          <w:bCs/>
          <w:color w:val="000000"/>
        </w:rPr>
        <w:t>Техническа помощ</w:t>
      </w:r>
      <w:r w:rsidR="00301677">
        <w:rPr>
          <w:b/>
          <w:bCs/>
          <w:color w:val="000000"/>
        </w:rPr>
        <w:t>“</w:t>
      </w:r>
    </w:p>
    <w:p w14:paraId="616B6D25" w14:textId="3F2BC51B" w:rsidR="0078226A" w:rsidRPr="003C6795" w:rsidRDefault="0078226A">
      <w:pPr>
        <w:jc w:val="center"/>
        <w:rPr>
          <w:b/>
        </w:rPr>
      </w:pPr>
      <w:r w:rsidRPr="003C6795">
        <w:rPr>
          <w:b/>
        </w:rPr>
        <w:t xml:space="preserve">за програмен период </w:t>
      </w:r>
      <w:r w:rsidR="00301677">
        <w:rPr>
          <w:b/>
        </w:rPr>
        <w:t>2021-2027 г.</w:t>
      </w:r>
    </w:p>
    <w:p w14:paraId="4F1F5917"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00A9A70B"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7298E">
        <w:rPr>
          <w:bCs/>
          <w:lang w:val="en-US"/>
        </w:rPr>
        <w:t>__</w:t>
      </w:r>
      <w:r>
        <w:rPr>
          <w:bCs/>
        </w:rPr>
        <w:t>_</w:t>
      </w:r>
      <w:r w:rsidRPr="0017298E">
        <w:rPr>
          <w:bCs/>
          <w:lang w:val="en-US"/>
        </w:rPr>
        <w:t>,</w:t>
      </w:r>
      <w:r w:rsidRPr="0017298E">
        <w:rPr>
          <w:bCs/>
        </w:rPr>
        <w:t xml:space="preserve"> </w:t>
      </w:r>
    </w:p>
    <w:p w14:paraId="077A02C1"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6EC84A9A" w14:textId="77777777" w:rsidR="0078226A" w:rsidRDefault="0078226A">
      <w:pPr>
        <w:spacing w:line="360" w:lineRule="auto"/>
        <w:jc w:val="both"/>
      </w:pPr>
      <w:r>
        <w:t xml:space="preserve">ЕИК/код по </w:t>
      </w:r>
      <w:r w:rsidRPr="00F24CBC">
        <w:t>БУЛСТАТ</w:t>
      </w:r>
      <w:r>
        <w:t>: ___</w:t>
      </w:r>
      <w:r>
        <w:rPr>
          <w:lang w:val="en-US"/>
        </w:rPr>
        <w:t>____________</w:t>
      </w:r>
      <w:r>
        <w:t xml:space="preserve">, със седалище и </w:t>
      </w:r>
      <w:r w:rsidRPr="00461491">
        <w:t>адрес</w:t>
      </w:r>
      <w:r>
        <w:t xml:space="preserve"> на управление</w:t>
      </w:r>
      <w:r w:rsidRPr="00461491">
        <w:t>:</w:t>
      </w:r>
    </w:p>
    <w:p w14:paraId="14E2ECE6" w14:textId="77777777" w:rsidR="0078226A" w:rsidRPr="00DA5BFD" w:rsidRDefault="0078226A">
      <w:pPr>
        <w:spacing w:line="360" w:lineRule="auto"/>
        <w:jc w:val="both"/>
        <w:rPr>
          <w:lang w:val="en-US"/>
        </w:rPr>
      </w:pPr>
      <w:r>
        <w:t>гр. _______</w:t>
      </w:r>
      <w:r w:rsidRPr="00461491">
        <w:t>_</w:t>
      </w:r>
      <w:r>
        <w:t>_</w:t>
      </w:r>
      <w:r>
        <w:rPr>
          <w:lang w:val="en-US"/>
        </w:rPr>
        <w:t>_</w:t>
      </w:r>
      <w:r w:rsidRPr="00461491">
        <w:t>_</w:t>
      </w:r>
      <w:r>
        <w:t>______, ж.к./</w:t>
      </w:r>
      <w:r w:rsidRPr="00461491">
        <w:t>ул.</w:t>
      </w:r>
      <w:r>
        <w:t xml:space="preserve"> </w:t>
      </w:r>
      <w:r>
        <w:rPr>
          <w:lang w:val="en-US"/>
        </w:rPr>
        <w:t>_______________________________</w:t>
      </w:r>
      <w:r>
        <w:t>___</w:t>
      </w:r>
      <w:r w:rsidRPr="00461491">
        <w:t>_</w:t>
      </w:r>
      <w:r>
        <w:t>_______</w:t>
      </w:r>
      <w:r w:rsidRPr="00461491">
        <w:t>, № _</w:t>
      </w:r>
      <w:r>
        <w:t>_</w:t>
      </w:r>
      <w:r w:rsidRPr="00461491">
        <w:t xml:space="preserve">_, тел.: </w:t>
      </w:r>
      <w:r>
        <w:rPr>
          <w:lang w:val="en-US"/>
        </w:rPr>
        <w:t>__________</w:t>
      </w:r>
      <w:r w:rsidRPr="00461491">
        <w:t xml:space="preserve">, </w:t>
      </w:r>
      <w:r w:rsidRPr="00461491">
        <w:rPr>
          <w:lang w:val="en-US"/>
        </w:rPr>
        <w:t>e</w:t>
      </w:r>
      <w:r w:rsidRPr="00461491">
        <w:t>-</w:t>
      </w:r>
      <w:r w:rsidRPr="00461491">
        <w:rPr>
          <w:lang w:val="en-US"/>
        </w:rPr>
        <w:t>mail</w:t>
      </w:r>
      <w:r w:rsidRPr="00461491">
        <w:t xml:space="preserve">: </w:t>
      </w:r>
      <w:r>
        <w:rPr>
          <w:lang w:val="en-US"/>
        </w:rPr>
        <w:t>_</w:t>
      </w:r>
      <w:r w:rsidRPr="00461491">
        <w:t>________</w:t>
      </w:r>
      <w:r>
        <w:t>_____</w:t>
      </w:r>
      <w:r w:rsidRPr="00461491">
        <w:t>_____</w:t>
      </w:r>
      <w:r>
        <w:t>, вписано като ЮЛНЦ за осъществяване на общественополезна дейност</w:t>
      </w:r>
      <w:r>
        <w:rPr>
          <w:lang w:val="en-US"/>
        </w:rPr>
        <w:t>,</w:t>
      </w:r>
      <w:r>
        <w:t xml:space="preserve"> представлявано от _________</w:t>
      </w:r>
      <w:r>
        <w:rPr>
          <w:lang w:val="en-US"/>
        </w:rPr>
        <w:t>_____</w:t>
      </w:r>
      <w:r>
        <w:t xml:space="preserve">____________________________________________, </w:t>
      </w:r>
      <w:r>
        <w:rPr>
          <w:sz w:val="16"/>
          <w:szCs w:val="16"/>
        </w:rPr>
        <w:t xml:space="preserve"> </w:t>
      </w:r>
      <w:r>
        <w:t>в качеството му на</w:t>
      </w:r>
    </w:p>
    <w:p w14:paraId="60A6E17C"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7D253925" w14:textId="77777777" w:rsidR="0078226A" w:rsidRPr="001D5FA3" w:rsidRDefault="0078226A">
      <w:pPr>
        <w:spacing w:line="360" w:lineRule="auto"/>
        <w:jc w:val="both"/>
        <w:rPr>
          <w:sz w:val="16"/>
          <w:szCs w:val="16"/>
        </w:rPr>
      </w:pPr>
      <w:r>
        <w:t>__________________________________________________________________________</w:t>
      </w:r>
      <w:r>
        <w:rPr>
          <w:lang w:val="en-US"/>
        </w:rPr>
        <w:t>__</w:t>
      </w:r>
      <w:r>
        <w:t>_</w:t>
      </w:r>
      <w:r w:rsidRPr="00D748F5">
        <w:rPr>
          <w:lang w:val="ru-RU"/>
        </w:rPr>
        <w:t>.</w:t>
      </w:r>
    </w:p>
    <w:p w14:paraId="180E3E40"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7576CFD3" w14:textId="77777777" w:rsidR="0078226A" w:rsidRDefault="0078226A" w:rsidP="00781C10">
      <w:pPr>
        <w:spacing w:line="360" w:lineRule="auto"/>
        <w:ind w:firstLine="708"/>
        <w:jc w:val="both"/>
      </w:pPr>
    </w:p>
    <w:p w14:paraId="71719943" w14:textId="77777777" w:rsidR="00C01664" w:rsidRDefault="00C01664" w:rsidP="00781C10">
      <w:pPr>
        <w:spacing w:line="360" w:lineRule="auto"/>
        <w:ind w:firstLine="708"/>
        <w:jc w:val="both"/>
      </w:pPr>
    </w:p>
    <w:p w14:paraId="79B0CA5F" w14:textId="7715AAFB" w:rsidR="0078226A" w:rsidRPr="00693061" w:rsidRDefault="0078226A">
      <w:pPr>
        <w:spacing w:line="360" w:lineRule="auto"/>
        <w:ind w:firstLine="708"/>
        <w:jc w:val="both"/>
        <w:rPr>
          <w:b/>
        </w:rPr>
      </w:pPr>
      <w:r>
        <w:rPr>
          <w:b/>
        </w:rPr>
        <w:t>УВАЖАЕМ</w:t>
      </w:r>
      <w:r w:rsidR="00AF3078">
        <w:rPr>
          <w:b/>
        </w:rPr>
        <w:t>А</w:t>
      </w:r>
      <w:bookmarkStart w:id="1" w:name="_GoBack"/>
      <w:bookmarkEnd w:id="1"/>
      <w:r>
        <w:rPr>
          <w:b/>
        </w:rPr>
        <w:t xml:space="preserve"> </w:t>
      </w:r>
      <w:r w:rsidR="00C01664">
        <w:rPr>
          <w:b/>
        </w:rPr>
        <w:t>Г-</w:t>
      </w:r>
      <w:r w:rsidR="00CE5DA9">
        <w:rPr>
          <w:b/>
        </w:rPr>
        <w:t xml:space="preserve">ЖО </w:t>
      </w:r>
      <w:r w:rsidR="00C01664">
        <w:rPr>
          <w:b/>
        </w:rPr>
        <w:t>ДИРЕКТОР</w:t>
      </w:r>
      <w:r w:rsidRPr="00693061">
        <w:rPr>
          <w:b/>
        </w:rPr>
        <w:t>,</w:t>
      </w:r>
    </w:p>
    <w:p w14:paraId="4592480D" w14:textId="2F518265" w:rsidR="0078226A" w:rsidRDefault="0078226A" w:rsidP="00D14B2C">
      <w:pPr>
        <w:jc w:val="both"/>
        <w:rPr>
          <w:lang w:val="en-US"/>
        </w:rPr>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t xml:space="preserve">Програма </w:t>
      </w:r>
      <w:r w:rsidR="00D07252">
        <w:t>„</w:t>
      </w:r>
      <w:r w:rsidR="009C0501">
        <w:t>Техническа помощ</w:t>
      </w:r>
      <w:r w:rsidR="00D07252">
        <w:t>“</w:t>
      </w:r>
      <w:r w:rsidRPr="00077843" w:rsidDel="00077843">
        <w:t xml:space="preserve"> </w:t>
      </w:r>
      <w:r w:rsidRPr="008C7A18">
        <w:t xml:space="preserve">за </w:t>
      </w:r>
      <w:r>
        <w:t>програмен период</w:t>
      </w:r>
      <w:r w:rsidRPr="008C7A18">
        <w:t xml:space="preserve"> </w:t>
      </w:r>
      <w:r w:rsidR="00D07252">
        <w:t>2021-2027 г.</w:t>
      </w:r>
      <w:r>
        <w:t xml:space="preserve"> заявявам, че представляваното от мен ЮЛНЦ за общественополезна дейност</w:t>
      </w:r>
      <w:r>
        <w:rPr>
          <w:lang w:val="en-US"/>
        </w:rPr>
        <w:t xml:space="preserve"> __________________________________________________</w:t>
      </w:r>
      <w:r>
        <w:t>___________________________</w:t>
      </w:r>
      <w:r>
        <w:rPr>
          <w:lang w:val="en-US"/>
        </w:rPr>
        <w:t>,</w:t>
      </w:r>
    </w:p>
    <w:p w14:paraId="17E30679"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7B7C0B12" w14:textId="77777777" w:rsidR="0078226A" w:rsidRPr="0017298E" w:rsidRDefault="0078226A">
      <w:pPr>
        <w:spacing w:line="360" w:lineRule="auto"/>
      </w:pPr>
      <w:r w:rsidRPr="00584EA2">
        <w:lastRenderedPageBreak/>
        <w:t>с цели/предмет</w:t>
      </w:r>
      <w:r>
        <w:t xml:space="preserve"> на дейност: _____________________________________</w:t>
      </w:r>
      <w:r w:rsidRPr="004B4232">
        <w:t>______________</w:t>
      </w:r>
      <w:r>
        <w:rPr>
          <w:lang w:val="en-US"/>
        </w:rPr>
        <w:t>_</w:t>
      </w:r>
      <w:r>
        <w:t xml:space="preserve">_ </w:t>
      </w:r>
      <w:r w:rsidRPr="004B4232">
        <w:t>_______________________________________________________________________________________________________________________________________________</w:t>
      </w:r>
      <w:r>
        <w:t>_______</w:t>
      </w:r>
      <w:r>
        <w:rPr>
          <w:lang w:val="en-US"/>
        </w:rPr>
        <w:t>__</w:t>
      </w:r>
      <w:r>
        <w:t>__</w:t>
      </w:r>
    </w:p>
    <w:p w14:paraId="60C1BDCE"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B2CF972" w14:textId="1566D27A" w:rsidR="0078226A" w:rsidRDefault="0078226A">
      <w:pPr>
        <w:spacing w:line="360" w:lineRule="auto"/>
        <w:jc w:val="both"/>
      </w:pPr>
      <w:r>
        <w:t>се определя като част от групата на</w:t>
      </w:r>
      <w:r w:rsidR="009A40F2">
        <w:rPr>
          <w:lang w:val="en-US"/>
        </w:rPr>
        <w:t xml:space="preserve"> </w:t>
      </w:r>
      <w:r w:rsidR="009A40F2" w:rsidRPr="00F156E6">
        <w:rPr>
          <w:color w:val="333333"/>
        </w:rPr>
        <w:t>организации, работещи в сферата</w:t>
      </w:r>
      <w:r w:rsidR="009A40F2">
        <w:rPr>
          <w:color w:val="333333"/>
          <w:lang w:val="en-US"/>
        </w:rPr>
        <w:t xml:space="preserve"> </w:t>
      </w:r>
      <w:r w:rsidR="009A40F2">
        <w:rPr>
          <w:color w:val="333333"/>
        </w:rPr>
        <w:t xml:space="preserve">на </w:t>
      </w:r>
      <w:r>
        <w:t xml:space="preserve"> __________________________________________</w:t>
      </w:r>
      <w:r>
        <w:rPr>
          <w:lang w:val="ru-RU"/>
        </w:rPr>
        <w:t>________________________________</w:t>
      </w:r>
      <w:r>
        <w:rPr>
          <w:lang w:val="en-US"/>
        </w:rPr>
        <w:t>_</w:t>
      </w:r>
      <w:r>
        <w:t>_</w:t>
      </w:r>
      <w:r>
        <w:rPr>
          <w:lang w:val="ru-RU"/>
        </w:rPr>
        <w:t>.</w:t>
      </w:r>
    </w:p>
    <w:p w14:paraId="076A94F6"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9B3C44">
        <w:rPr>
          <w:bCs/>
          <w:sz w:val="18"/>
          <w:szCs w:val="18"/>
          <w:lang w:val="en-US"/>
        </w:rPr>
        <w:t xml:space="preserve"> </w:t>
      </w:r>
      <w:r w:rsidRPr="009B3C44">
        <w:rPr>
          <w:bCs/>
          <w:sz w:val="18"/>
          <w:szCs w:val="18"/>
        </w:rPr>
        <w:t>за участие в избора)</w:t>
      </w:r>
    </w:p>
    <w:p w14:paraId="1EE14F4D" w14:textId="77777777" w:rsidR="0078226A" w:rsidRPr="00DF42B5" w:rsidRDefault="0078226A">
      <w:pPr>
        <w:spacing w:line="360" w:lineRule="auto"/>
        <w:ind w:firstLine="708"/>
        <w:jc w:val="both"/>
        <w:rPr>
          <w:sz w:val="20"/>
          <w:szCs w:val="20"/>
        </w:rPr>
      </w:pPr>
    </w:p>
    <w:p w14:paraId="4E67DC56" w14:textId="7195C0BF" w:rsidR="00E6463C" w:rsidRDefault="00E6463C" w:rsidP="00E6463C">
      <w:pPr>
        <w:ind w:firstLine="708"/>
        <w:jc w:val="both"/>
      </w:pPr>
      <w:r>
        <w:t xml:space="preserve">С </w:t>
      </w:r>
      <w:r w:rsidR="00D750DB">
        <w:t>това</w:t>
      </w:r>
      <w:r>
        <w:t xml:space="preserve"> заявление изразявам намерението на представляваното от мен ЮЛНЦ за участие в обявения избор. </w:t>
      </w:r>
    </w:p>
    <w:p w14:paraId="017CADBB" w14:textId="77777777" w:rsidR="00E6463C" w:rsidRPr="00FC7E6D" w:rsidRDefault="00E6463C" w:rsidP="00E6463C">
      <w:pPr>
        <w:jc w:val="both"/>
      </w:pPr>
    </w:p>
    <w:p w14:paraId="27219449" w14:textId="449F22F1" w:rsidR="00E6463C" w:rsidRPr="006C60B0" w:rsidRDefault="00E6463C" w:rsidP="00E6463C">
      <w:pPr>
        <w:ind w:firstLine="708"/>
        <w:jc w:val="both"/>
      </w:pPr>
      <w:r w:rsidRPr="00693061">
        <w:t>Ка</w:t>
      </w:r>
      <w:r>
        <w:t xml:space="preserve">то </w:t>
      </w:r>
      <w:r w:rsidRPr="006C60B0">
        <w:t>неразделна част от заявление</w:t>
      </w:r>
      <w:r w:rsidR="00D750DB">
        <w:t>то</w:t>
      </w:r>
      <w:r w:rsidRPr="006C60B0">
        <w:t xml:space="preserve"> прилагам следните документи:</w:t>
      </w:r>
    </w:p>
    <w:p w14:paraId="4E427495" w14:textId="52612225" w:rsidR="00E6463C" w:rsidRPr="00D750DB" w:rsidRDefault="00E6463C" w:rsidP="00E6463C">
      <w:pPr>
        <w:spacing w:before="120" w:after="120"/>
        <w:ind w:firstLine="708"/>
        <w:jc w:val="both"/>
        <w:rPr>
          <w:lang w:val="en-US"/>
        </w:rPr>
      </w:pPr>
      <w:r w:rsidRPr="001B11DE">
        <w:t>1. Удостоверение за актуално състояни</w:t>
      </w:r>
      <w:r w:rsidR="00D750DB">
        <w:t xml:space="preserve">е, издадено от компетентния съд </w:t>
      </w:r>
      <w:r w:rsidR="00D750DB">
        <w:rPr>
          <w:lang w:val="en-US"/>
        </w:rPr>
        <w:t>(</w:t>
      </w:r>
      <w:r w:rsidR="00D750DB" w:rsidRPr="00D750DB">
        <w:rPr>
          <w:b/>
          <w:i/>
        </w:rPr>
        <w:t>прилага се само</w:t>
      </w:r>
      <w:r w:rsidRPr="00D750DB">
        <w:rPr>
          <w:b/>
          <w:i/>
        </w:rPr>
        <w:t xml:space="preserve"> в случай</w:t>
      </w:r>
      <w:r w:rsidRPr="00D750DB">
        <w:rPr>
          <w:i/>
        </w:rPr>
        <w:t xml:space="preserve"> че ЮЛНЦ не е вписано в Регистъра на юридическите лица с нестопанска цел към Агенцията по вписванията</w:t>
      </w:r>
      <w:r w:rsidR="00D750DB">
        <w:rPr>
          <w:lang w:val="en-US"/>
        </w:rPr>
        <w:t>)</w:t>
      </w:r>
    </w:p>
    <w:p w14:paraId="667F6915" w14:textId="77777777" w:rsidR="00E6463C" w:rsidRPr="006C60B0" w:rsidRDefault="00E6463C" w:rsidP="00E6463C">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7298E">
        <w:rPr>
          <w:lang w:val="en-US"/>
        </w:rPr>
        <w:t>302</w:t>
      </w:r>
      <w:r w:rsidRPr="0017298E">
        <w:t>/2022</w:t>
      </w:r>
      <w:r w:rsidRPr="006C60B0">
        <w:t xml:space="preserve"> г., както и документи, доказващи изпълнението на критерия по чл. 1</w:t>
      </w:r>
      <w:r w:rsidRPr="006C60B0">
        <w:rPr>
          <w:lang w:val="en-US"/>
        </w:rPr>
        <w:t>5</w:t>
      </w:r>
      <w:r w:rsidRPr="006C60B0">
        <w:t>, ал. 1, т.</w:t>
      </w:r>
      <w:r>
        <w:t> </w:t>
      </w:r>
      <w:r w:rsidRPr="006C60B0">
        <w:t xml:space="preserve">3 от ПМС № </w:t>
      </w:r>
      <w:r w:rsidRPr="0017298E">
        <w:rPr>
          <w:lang w:val="en-US"/>
        </w:rPr>
        <w:t>302</w:t>
      </w:r>
      <w:r w:rsidRPr="0017298E">
        <w:t>/2022 г</w:t>
      </w:r>
      <w:r>
        <w:t>.</w:t>
      </w:r>
    </w:p>
    <w:p w14:paraId="40EF30D5" w14:textId="77777777" w:rsidR="00E6463C" w:rsidRPr="006C60B0" w:rsidRDefault="00E6463C" w:rsidP="00E6463C">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Pr>
          <w:lang w:val="en-US"/>
        </w:rPr>
        <w:t>,</w:t>
      </w:r>
      <w:r>
        <w:t xml:space="preserve"> </w:t>
      </w:r>
      <w:r w:rsidRPr="001B11DE">
        <w:t xml:space="preserve">съгласно чл. 15, ал. 1, т. 4 от ПМС № </w:t>
      </w:r>
      <w:r w:rsidRPr="001B11DE">
        <w:rPr>
          <w:lang w:val="en-US"/>
        </w:rPr>
        <w:t>302</w:t>
      </w:r>
      <w:r w:rsidRPr="001B11DE">
        <w:t>/</w:t>
      </w:r>
      <w:r w:rsidRPr="0017298E">
        <w:t>20</w:t>
      </w:r>
      <w:r w:rsidRPr="0017298E">
        <w:rPr>
          <w:lang w:val="en-US"/>
        </w:rPr>
        <w:t>22</w:t>
      </w:r>
      <w:r w:rsidRPr="006C60B0">
        <w:t xml:space="preserve"> г. и документи, доказващи изпълнението на критерия по  чл. 1</w:t>
      </w:r>
      <w:r w:rsidRPr="006C60B0">
        <w:rPr>
          <w:lang w:val="en-US"/>
        </w:rPr>
        <w:t>5</w:t>
      </w:r>
      <w:r w:rsidRPr="006C60B0">
        <w:t xml:space="preserve">, ал. 1, т. 4 </w:t>
      </w:r>
      <w:r w:rsidRPr="0017298E">
        <w:t xml:space="preserve">от ПМС № </w:t>
      </w:r>
      <w:r w:rsidRPr="0017298E">
        <w:rPr>
          <w:lang w:val="en-US"/>
        </w:rPr>
        <w:t>302</w:t>
      </w:r>
      <w:r w:rsidRPr="0017298E">
        <w:t>/2022</w:t>
      </w:r>
      <w:r>
        <w:t> </w:t>
      </w:r>
      <w:r w:rsidRPr="0017298E">
        <w:t>г.</w:t>
      </w:r>
    </w:p>
    <w:p w14:paraId="33312BEE" w14:textId="77777777" w:rsidR="00E6463C" w:rsidRDefault="00E6463C" w:rsidP="00E6463C">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7298E">
        <w:rPr>
          <w:lang w:val="en-US"/>
        </w:rPr>
        <w:t xml:space="preserve"> 302</w:t>
      </w:r>
      <w:r w:rsidRPr="0017298E">
        <w:t>/</w:t>
      </w:r>
      <w:r w:rsidRPr="006C60B0">
        <w:t>2022 г.</w:t>
      </w:r>
      <w:r w:rsidRPr="00A37F18">
        <w:t xml:space="preserve"> </w:t>
      </w:r>
    </w:p>
    <w:p w14:paraId="006F070E" w14:textId="77777777" w:rsidR="00E6463C" w:rsidRPr="00E6463C" w:rsidRDefault="00E6463C" w:rsidP="00E6463C">
      <w:pPr>
        <w:autoSpaceDE w:val="0"/>
        <w:autoSpaceDN w:val="0"/>
        <w:adjustRightInd w:val="0"/>
        <w:spacing w:line="360" w:lineRule="auto"/>
        <w:rPr>
          <w:sz w:val="10"/>
          <w:szCs w:val="10"/>
        </w:rPr>
      </w:pPr>
    </w:p>
    <w:p w14:paraId="3E6E6367" w14:textId="77777777" w:rsidR="00E6463C" w:rsidRDefault="00E6463C" w:rsidP="00E6463C">
      <w:pPr>
        <w:autoSpaceDE w:val="0"/>
        <w:autoSpaceDN w:val="0"/>
        <w:adjustRightInd w:val="0"/>
        <w:spacing w:line="360" w:lineRule="auto"/>
      </w:pPr>
    </w:p>
    <w:p w14:paraId="2BE82C8E" w14:textId="77777777" w:rsidR="00E6463C" w:rsidRDefault="00E6463C" w:rsidP="00E6463C">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05020321" w14:textId="77777777" w:rsidR="00E6463C" w:rsidRPr="00781C10" w:rsidRDefault="00E6463C" w:rsidP="00E6463C">
      <w:pPr>
        <w:spacing w:after="120"/>
        <w:jc w:val="right"/>
        <w:rPr>
          <w:color w:val="000000"/>
          <w:sz w:val="20"/>
          <w:szCs w:val="20"/>
        </w:rPr>
      </w:pPr>
      <w:r>
        <w:rPr>
          <w:b/>
          <w:noProof/>
          <w:color w:val="000000"/>
          <w:sz w:val="22"/>
        </w:rPr>
        <w:drawing>
          <wp:inline distT="0" distB="0" distL="0" distR="0" wp14:anchorId="36FEF0D5" wp14:editId="349EC0D7">
            <wp:extent cx="1681621" cy="833096"/>
            <wp:effectExtent l="0" t="0" r="0" b="5715"/>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474" cy="850858"/>
                    </a:xfrm>
                    <a:prstGeom prst="rect">
                      <a:avLst/>
                    </a:prstGeom>
                    <a:noFill/>
                    <a:ln>
                      <a:noFill/>
                    </a:ln>
                  </pic:spPr>
                </pic:pic>
              </a:graphicData>
            </a:graphic>
          </wp:inline>
        </w:drawing>
      </w:r>
    </w:p>
    <w:p w14:paraId="393EBDAA" w14:textId="12503B09" w:rsidR="00E6463C" w:rsidRPr="00781C10" w:rsidRDefault="00E6463C" w:rsidP="00E6463C">
      <w:pPr>
        <w:jc w:val="both"/>
        <w:rPr>
          <w:sz w:val="20"/>
          <w:szCs w:val="20"/>
        </w:rPr>
      </w:pPr>
      <w:r>
        <w:rPr>
          <w:color w:val="000000"/>
          <w:sz w:val="20"/>
          <w:szCs w:val="20"/>
        </w:rPr>
        <w:t>Забележка.</w:t>
      </w:r>
      <w:r w:rsidRPr="00781C10">
        <w:rPr>
          <w:color w:val="000000"/>
          <w:sz w:val="20"/>
          <w:szCs w:val="20"/>
        </w:rPr>
        <w:t xml:space="preserve"> Заявлението </w:t>
      </w:r>
      <w:r w:rsidR="00D750DB">
        <w:rPr>
          <w:color w:val="000000"/>
          <w:sz w:val="20"/>
          <w:szCs w:val="20"/>
        </w:rPr>
        <w:t xml:space="preserve">се подписва </w:t>
      </w:r>
      <w:r w:rsidRPr="00781C10">
        <w:rPr>
          <w:color w:val="000000"/>
          <w:sz w:val="20"/>
          <w:szCs w:val="20"/>
        </w:rPr>
        <w:t xml:space="preserve">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w:t>
      </w:r>
      <w:r w:rsidR="00D750DB">
        <w:rPr>
          <w:color w:val="000000"/>
          <w:sz w:val="20"/>
          <w:szCs w:val="20"/>
        </w:rPr>
        <w:t xml:space="preserve">е </w:t>
      </w:r>
      <w:r w:rsidRPr="00781C10">
        <w:rPr>
          <w:color w:val="000000"/>
          <w:sz w:val="20"/>
          <w:szCs w:val="20"/>
        </w:rPr>
        <w:t>подпис</w:t>
      </w:r>
      <w:r w:rsidR="00D750DB">
        <w:rPr>
          <w:color w:val="000000"/>
          <w:sz w:val="20"/>
          <w:szCs w:val="20"/>
        </w:rPr>
        <w:t xml:space="preserve">ано </w:t>
      </w:r>
      <w:r w:rsidRPr="00781C10">
        <w:rPr>
          <w:color w:val="000000"/>
          <w:sz w:val="20"/>
          <w:szCs w:val="20"/>
        </w:rPr>
        <w:t xml:space="preserve">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00D750DB">
        <w:rPr>
          <w:color w:val="000000"/>
          <w:sz w:val="20"/>
          <w:szCs w:val="20"/>
        </w:rPr>
        <w:t xml:space="preserve"> и документът се изпраща сканиран по електронна поща.</w:t>
      </w:r>
    </w:p>
    <w:p w14:paraId="274D6621" w14:textId="6FBA053D" w:rsidR="0078226A" w:rsidRPr="00781C10" w:rsidRDefault="0078226A" w:rsidP="00E6463C">
      <w:pPr>
        <w:ind w:firstLine="708"/>
        <w:jc w:val="both"/>
        <w:rPr>
          <w:sz w:val="20"/>
          <w:szCs w:val="20"/>
        </w:rPr>
      </w:pPr>
    </w:p>
    <w:sectPr w:rsidR="0078226A" w:rsidRPr="00781C10" w:rsidSect="009A40F2">
      <w:headerReference w:type="default" r:id="rId8"/>
      <w:type w:val="continuous"/>
      <w:pgSz w:w="11906" w:h="16838"/>
      <w:pgMar w:top="2552" w:right="1133" w:bottom="709"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6A8B" w14:textId="77777777" w:rsidR="005E396C" w:rsidRDefault="005E396C">
      <w:r>
        <w:separator/>
      </w:r>
    </w:p>
  </w:endnote>
  <w:endnote w:type="continuationSeparator" w:id="0">
    <w:p w14:paraId="7AAB673D" w14:textId="77777777" w:rsidR="005E396C" w:rsidRDefault="005E396C">
      <w:r>
        <w:continuationSeparator/>
      </w:r>
    </w:p>
  </w:endnote>
  <w:endnote w:type="continuationNotice" w:id="1">
    <w:p w14:paraId="6FA9B9B4" w14:textId="77777777" w:rsidR="005E396C" w:rsidRDefault="005E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36AE" w14:textId="77777777" w:rsidR="005E396C" w:rsidRDefault="005E396C">
      <w:r>
        <w:separator/>
      </w:r>
    </w:p>
  </w:footnote>
  <w:footnote w:type="continuationSeparator" w:id="0">
    <w:p w14:paraId="5D3D4153" w14:textId="77777777" w:rsidR="005E396C" w:rsidRDefault="005E396C">
      <w:r>
        <w:continuationSeparator/>
      </w:r>
    </w:p>
  </w:footnote>
  <w:footnote w:type="continuationNotice" w:id="1">
    <w:p w14:paraId="22DA1E1A" w14:textId="77777777" w:rsidR="005E396C" w:rsidRDefault="005E39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011"/>
      <w:gridCol w:w="3732"/>
    </w:tblGrid>
    <w:tr w:rsidR="00E27664" w14:paraId="17D4EA90" w14:textId="77777777" w:rsidTr="00C13E3C">
      <w:tc>
        <w:tcPr>
          <w:tcW w:w="3464" w:type="dxa"/>
        </w:tcPr>
        <w:p w14:paraId="3C3074B0" w14:textId="77777777" w:rsidR="00E27664" w:rsidRDefault="00E27664" w:rsidP="00E27664">
          <w:pPr>
            <w:pStyle w:val="Header"/>
          </w:pPr>
          <w:r>
            <w:rPr>
              <w:noProof/>
            </w:rPr>
            <w:drawing>
              <wp:inline distT="0" distB="0" distL="0" distR="0" wp14:anchorId="5E3754A7" wp14:editId="0BB7694E">
                <wp:extent cx="2062886" cy="43255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277" cy="446686"/>
                        </a:xfrm>
                        <a:prstGeom prst="rect">
                          <a:avLst/>
                        </a:prstGeom>
                        <a:noFill/>
                        <a:ln>
                          <a:noFill/>
                        </a:ln>
                      </pic:spPr>
                    </pic:pic>
                  </a:graphicData>
                </a:graphic>
              </wp:inline>
            </w:drawing>
          </w:r>
        </w:p>
      </w:tc>
      <w:tc>
        <w:tcPr>
          <w:tcW w:w="3011" w:type="dxa"/>
        </w:tcPr>
        <w:p w14:paraId="29F96246" w14:textId="77777777" w:rsidR="00E27664" w:rsidRDefault="00E27664" w:rsidP="00E27664">
          <w:pPr>
            <w:pStyle w:val="Header"/>
          </w:pPr>
        </w:p>
      </w:tc>
      <w:tc>
        <w:tcPr>
          <w:tcW w:w="3732" w:type="dxa"/>
        </w:tcPr>
        <w:p w14:paraId="5F3BE534" w14:textId="77777777" w:rsidR="00E27664" w:rsidRDefault="00E27664" w:rsidP="00E27664">
          <w:pPr>
            <w:pStyle w:val="Header"/>
            <w:jc w:val="right"/>
          </w:pPr>
          <w:r>
            <w:rPr>
              <w:noProof/>
            </w:rPr>
            <w:drawing>
              <wp:inline distT="0" distB="0" distL="0" distR="0" wp14:anchorId="164F98A0" wp14:editId="069EE9F3">
                <wp:extent cx="1576705" cy="452310"/>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9698"/>
                        <a:stretch/>
                      </pic:blipFill>
                      <pic:spPr bwMode="auto">
                        <a:xfrm>
                          <a:off x="0" y="0"/>
                          <a:ext cx="1576705" cy="4523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52004F" w14:textId="77777777" w:rsidR="0078226A" w:rsidRDefault="0078226A" w:rsidP="00781C10">
    <w:pPr>
      <w:jc w:val="right"/>
      <w:rPr>
        <w:i/>
      </w:rPr>
    </w:pPr>
  </w:p>
  <w:p w14:paraId="729CA060" w14:textId="6660B694" w:rsidR="0078226A" w:rsidRDefault="0078226A" w:rsidP="00E27664">
    <w:pPr>
      <w:jc w:val="right"/>
    </w:pPr>
    <w:r w:rsidRPr="00161F88">
      <w:rPr>
        <w:i/>
      </w:rPr>
      <w:t xml:space="preserve">Приложение № </w:t>
    </w:r>
    <w:r w:rsidR="00E27664">
      <w:rPr>
        <w:i/>
      </w:rPr>
      <w:t>1</w:t>
    </w:r>
    <w:r w:rsidRPr="00161F88">
      <w:rPr>
        <w:i/>
      </w:rPr>
      <w:t xml:space="preserve"> </w:t>
    </w:r>
  </w:p>
  <w:p w14:paraId="7DC17057"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0F7C75"/>
    <w:rsid w:val="00101A5A"/>
    <w:rsid w:val="00106BB7"/>
    <w:rsid w:val="00111DB7"/>
    <w:rsid w:val="00131296"/>
    <w:rsid w:val="00131CC2"/>
    <w:rsid w:val="00146198"/>
    <w:rsid w:val="001513B6"/>
    <w:rsid w:val="00152D5C"/>
    <w:rsid w:val="001564C9"/>
    <w:rsid w:val="00157251"/>
    <w:rsid w:val="00161F88"/>
    <w:rsid w:val="0016500F"/>
    <w:rsid w:val="00166D13"/>
    <w:rsid w:val="00167F33"/>
    <w:rsid w:val="0017298E"/>
    <w:rsid w:val="00187243"/>
    <w:rsid w:val="00192253"/>
    <w:rsid w:val="001A494C"/>
    <w:rsid w:val="001B11DE"/>
    <w:rsid w:val="001B29F5"/>
    <w:rsid w:val="001B46FC"/>
    <w:rsid w:val="001C2B08"/>
    <w:rsid w:val="001C5F5E"/>
    <w:rsid w:val="001D5FA3"/>
    <w:rsid w:val="001E102C"/>
    <w:rsid w:val="001E1AA1"/>
    <w:rsid w:val="001E4955"/>
    <w:rsid w:val="001E5F47"/>
    <w:rsid w:val="001E6815"/>
    <w:rsid w:val="001F0E37"/>
    <w:rsid w:val="001F26FF"/>
    <w:rsid w:val="0020155F"/>
    <w:rsid w:val="00211151"/>
    <w:rsid w:val="002144D4"/>
    <w:rsid w:val="0021652C"/>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677"/>
    <w:rsid w:val="00301BA0"/>
    <w:rsid w:val="003143B7"/>
    <w:rsid w:val="00325152"/>
    <w:rsid w:val="0032643D"/>
    <w:rsid w:val="00326ACA"/>
    <w:rsid w:val="003608FE"/>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176F"/>
    <w:rsid w:val="00584EA2"/>
    <w:rsid w:val="005A3F05"/>
    <w:rsid w:val="005A6C08"/>
    <w:rsid w:val="005B43B9"/>
    <w:rsid w:val="005C7C91"/>
    <w:rsid w:val="005D2B2E"/>
    <w:rsid w:val="005E329F"/>
    <w:rsid w:val="005E396C"/>
    <w:rsid w:val="005E415D"/>
    <w:rsid w:val="005E5181"/>
    <w:rsid w:val="005F1039"/>
    <w:rsid w:val="00604AD2"/>
    <w:rsid w:val="006103DA"/>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C3B8C"/>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A40F2"/>
    <w:rsid w:val="009B3C44"/>
    <w:rsid w:val="009B5CEC"/>
    <w:rsid w:val="009C0501"/>
    <w:rsid w:val="009C3441"/>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3078"/>
    <w:rsid w:val="00AF72E8"/>
    <w:rsid w:val="00B0529E"/>
    <w:rsid w:val="00B10E73"/>
    <w:rsid w:val="00B22D4C"/>
    <w:rsid w:val="00B23D3A"/>
    <w:rsid w:val="00B26018"/>
    <w:rsid w:val="00B314A6"/>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01664"/>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CE5DA9"/>
    <w:rsid w:val="00D037A0"/>
    <w:rsid w:val="00D03B72"/>
    <w:rsid w:val="00D04852"/>
    <w:rsid w:val="00D07252"/>
    <w:rsid w:val="00D07D77"/>
    <w:rsid w:val="00D14B2C"/>
    <w:rsid w:val="00D158DC"/>
    <w:rsid w:val="00D23BA5"/>
    <w:rsid w:val="00D444E5"/>
    <w:rsid w:val="00D474EA"/>
    <w:rsid w:val="00D51D31"/>
    <w:rsid w:val="00D554D5"/>
    <w:rsid w:val="00D57C77"/>
    <w:rsid w:val="00D601C9"/>
    <w:rsid w:val="00D6425E"/>
    <w:rsid w:val="00D71B18"/>
    <w:rsid w:val="00D740B3"/>
    <w:rsid w:val="00D748F5"/>
    <w:rsid w:val="00D750DB"/>
    <w:rsid w:val="00D821F8"/>
    <w:rsid w:val="00D8365B"/>
    <w:rsid w:val="00DA05BB"/>
    <w:rsid w:val="00DA0A97"/>
    <w:rsid w:val="00DA20F9"/>
    <w:rsid w:val="00DA5479"/>
    <w:rsid w:val="00DA5BFD"/>
    <w:rsid w:val="00DA5C0A"/>
    <w:rsid w:val="00DA6E67"/>
    <w:rsid w:val="00DF42B5"/>
    <w:rsid w:val="00DF51F4"/>
    <w:rsid w:val="00E22C4C"/>
    <w:rsid w:val="00E27664"/>
    <w:rsid w:val="00E360BD"/>
    <w:rsid w:val="00E37C26"/>
    <w:rsid w:val="00E4423D"/>
    <w:rsid w:val="00E532E2"/>
    <w:rsid w:val="00E53C2F"/>
    <w:rsid w:val="00E53D88"/>
    <w:rsid w:val="00E546FA"/>
    <w:rsid w:val="00E5750F"/>
    <w:rsid w:val="00E6463C"/>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560BC"/>
    <w:rsid w:val="00F61EC9"/>
    <w:rsid w:val="00F71BAC"/>
    <w:rsid w:val="00F7216D"/>
    <w:rsid w:val="00F7453B"/>
    <w:rsid w:val="00F9470F"/>
    <w:rsid w:val="00FA3B61"/>
    <w:rsid w:val="00FA4BE0"/>
    <w:rsid w:val="00FA4CEB"/>
    <w:rsid w:val="00FA7AB9"/>
    <w:rsid w:val="00FB3AFA"/>
    <w:rsid w:val="00FC4319"/>
    <w:rsid w:val="00FC7E6D"/>
    <w:rsid w:val="00FE0222"/>
    <w:rsid w:val="00FE6705"/>
    <w:rsid w:val="00FF6A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42835D"/>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3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29</TotalTime>
  <Pages>2</Pages>
  <Words>440</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Емилия Герджикова</cp:lastModifiedBy>
  <cp:revision>18</cp:revision>
  <cp:lastPrinted>2019-07-09T13:43:00Z</cp:lastPrinted>
  <dcterms:created xsi:type="dcterms:W3CDTF">2022-10-05T14:28:00Z</dcterms:created>
  <dcterms:modified xsi:type="dcterms:W3CDTF">2022-10-24T12:47:00Z</dcterms:modified>
</cp:coreProperties>
</file>