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A50D" w14:textId="77777777" w:rsidR="00B8229E" w:rsidRDefault="00B8229E" w:rsidP="00641560">
      <w:pPr>
        <w:jc w:val="center"/>
        <w:rPr>
          <w:b/>
          <w:u w:val="single"/>
          <w:lang w:val="en-US"/>
        </w:rPr>
      </w:pPr>
    </w:p>
    <w:p w14:paraId="5C69BD02" w14:textId="0868D954" w:rsidR="00692417" w:rsidRDefault="00692417" w:rsidP="00692417">
      <w:pPr>
        <w:jc w:val="right"/>
      </w:pPr>
      <w:r w:rsidRPr="00161F88">
        <w:rPr>
          <w:i/>
        </w:rPr>
        <w:t xml:space="preserve">Приложение № </w:t>
      </w:r>
      <w:r>
        <w:rPr>
          <w:i/>
        </w:rPr>
        <w:t>2</w:t>
      </w:r>
      <w:r w:rsidRPr="00161F88">
        <w:rPr>
          <w:i/>
        </w:rPr>
        <w:t xml:space="preserve"> </w:t>
      </w:r>
    </w:p>
    <w:p w14:paraId="26BBF5B2" w14:textId="77777777" w:rsidR="00AF4718" w:rsidRDefault="00AF4718" w:rsidP="00641560">
      <w:pPr>
        <w:jc w:val="center"/>
        <w:rPr>
          <w:b/>
          <w:u w:val="single"/>
        </w:rPr>
      </w:pPr>
    </w:p>
    <w:p w14:paraId="642AA9F1" w14:textId="77777777" w:rsidR="00AF4718" w:rsidRDefault="00AF4718" w:rsidP="00641560">
      <w:pPr>
        <w:jc w:val="center"/>
        <w:rPr>
          <w:b/>
          <w:u w:val="single"/>
        </w:rPr>
      </w:pPr>
    </w:p>
    <w:p w14:paraId="01AE963A" w14:textId="7CA86B55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21C5F2E2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2038A57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AF4718">
          <w:headerReference w:type="default" r:id="rId8"/>
          <w:footerReference w:type="default" r:id="rId9"/>
          <w:pgSz w:w="11906" w:h="16838"/>
          <w:pgMar w:top="728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7E9D94AE" w14:textId="77777777" w:rsidR="00AF4718" w:rsidRDefault="00B8229E" w:rsidP="00AF4718">
      <w:pPr>
        <w:jc w:val="center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</w:t>
      </w:r>
    </w:p>
    <w:p w14:paraId="1CDF0BF7" w14:textId="5CD1FB2B" w:rsidR="00B8229E" w:rsidRDefault="00B8229E" w:rsidP="00AF4718">
      <w:pPr>
        <w:jc w:val="center"/>
        <w:rPr>
          <w:b/>
          <w:i/>
        </w:rPr>
      </w:pPr>
      <w:r>
        <w:rPr>
          <w:b/>
          <w:i/>
        </w:rPr>
        <w:t xml:space="preserve">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на Министерския съвет</w:t>
      </w:r>
      <w:r w:rsidRPr="00E5174D">
        <w:rPr>
          <w:b/>
          <w:i/>
        </w:rPr>
        <w:t xml:space="preserve"> от 20</w:t>
      </w:r>
      <w:r>
        <w:rPr>
          <w:b/>
          <w:i/>
        </w:rPr>
        <w:t>22 </w:t>
      </w:r>
      <w:r w:rsidRPr="00E5174D">
        <w:rPr>
          <w:b/>
          <w:i/>
        </w:rPr>
        <w:t>г.</w:t>
      </w:r>
    </w:p>
    <w:p w14:paraId="33DACCD6" w14:textId="77777777" w:rsidR="00B8229E" w:rsidRDefault="00B8229E" w:rsidP="003B0837">
      <w:pPr>
        <w:jc w:val="center"/>
        <w:rPr>
          <w:b/>
          <w:i/>
        </w:rPr>
      </w:pPr>
    </w:p>
    <w:p w14:paraId="6BF0F9DE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6AEA878" w14:textId="2912282C" w:rsidR="00B8229E" w:rsidRPr="00D2781A" w:rsidRDefault="008304D4" w:rsidP="00F0795E">
      <w:pPr>
        <w:jc w:val="both"/>
      </w:pPr>
      <w:r>
        <w:t>Долуподписаният/</w:t>
      </w:r>
      <w:r w:rsidR="00B8229E" w:rsidRPr="00D2781A">
        <w:t>ата ________________________</w:t>
      </w:r>
      <w:r w:rsidR="00B8229E" w:rsidRPr="00D2781A">
        <w:rPr>
          <w:lang w:val="ru-RU"/>
        </w:rPr>
        <w:t>__________________</w:t>
      </w:r>
      <w:r w:rsidR="00B8229E" w:rsidRPr="00D2781A">
        <w:t>____________</w:t>
      </w:r>
      <w:r w:rsidRPr="00D2781A">
        <w:t>_</w:t>
      </w:r>
      <w:r w:rsidR="00B8229E" w:rsidRPr="00D2781A">
        <w:t>___,</w:t>
      </w:r>
      <w:r w:rsidR="00B8229E" w:rsidRPr="00D2781A">
        <w:tab/>
      </w:r>
      <w:r w:rsidR="00B8229E" w:rsidRPr="00D2781A">
        <w:tab/>
      </w:r>
      <w:r w:rsidR="00B8229E" w:rsidRPr="00D2781A">
        <w:tab/>
      </w:r>
      <w:r w:rsidR="00B8229E" w:rsidRPr="00D2781A">
        <w:tab/>
      </w:r>
      <w:r w:rsidR="00B8229E" w:rsidRPr="00D2781A">
        <w:tab/>
        <w:t xml:space="preserve">                </w:t>
      </w:r>
      <w:r w:rsidR="00B8229E" w:rsidRPr="00D2781A">
        <w:rPr>
          <w:sz w:val="20"/>
          <w:szCs w:val="20"/>
        </w:rPr>
        <w:t>(</w:t>
      </w:r>
      <w:r w:rsidR="00B8229E">
        <w:rPr>
          <w:sz w:val="20"/>
          <w:szCs w:val="20"/>
        </w:rPr>
        <w:t>имена по документ за самоличност</w:t>
      </w:r>
      <w:r w:rsidR="00B8229E" w:rsidRPr="00D2781A">
        <w:rPr>
          <w:sz w:val="20"/>
          <w:szCs w:val="20"/>
        </w:rPr>
        <w:t>)</w:t>
      </w:r>
    </w:p>
    <w:p w14:paraId="2094E7B6" w14:textId="357EE01E" w:rsidR="00B8229E" w:rsidRPr="00D2781A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 xml:space="preserve">,  </w:t>
      </w:r>
    </w:p>
    <w:p w14:paraId="0B89E246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43BA50E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5DBE6D9B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6D7FBC48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5867025A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D2781A">
        <w:rPr>
          <w:lang w:val="en-US"/>
        </w:rPr>
        <w:t>______</w:t>
      </w:r>
      <w:r>
        <w:t>___</w:t>
      </w:r>
      <w:r w:rsidRPr="00D2781A">
        <w:rPr>
          <w:lang w:val="en-US"/>
        </w:rPr>
        <w:t>______</w:t>
      </w:r>
      <w:r w:rsidRPr="00D2781A">
        <w:t xml:space="preserve">____, </w:t>
      </w:r>
    </w:p>
    <w:p w14:paraId="02D21BA1" w14:textId="77777777"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14:paraId="517A964D" w14:textId="77777777" w:rsidR="00B8229E" w:rsidRPr="00FD2B97" w:rsidRDefault="00B8229E" w:rsidP="00DA03DC">
      <w:pPr>
        <w:rPr>
          <w:sz w:val="16"/>
          <w:szCs w:val="16"/>
        </w:rPr>
      </w:pPr>
    </w:p>
    <w:p w14:paraId="66E4E542" w14:textId="19623FB2" w:rsidR="00B8229E" w:rsidRPr="00F0021F" w:rsidRDefault="00CD3F8C" w:rsidP="00CD3F8C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</w:t>
      </w:r>
      <w:r w:rsidR="00B8229E" w:rsidRPr="00F0021F">
        <w:rPr>
          <w:rFonts w:ascii="Times New Roman" w:hAnsi="Times New Roman" w:cs="Times New Roman"/>
          <w:sz w:val="24"/>
          <w:szCs w:val="24"/>
        </w:rPr>
        <w:t>:</w:t>
      </w:r>
    </w:p>
    <w:p w14:paraId="763C0B49" w14:textId="77777777" w:rsidR="00B8229E" w:rsidRPr="00FD2B97" w:rsidRDefault="00B8229E" w:rsidP="00CD3F8C">
      <w:pPr>
        <w:jc w:val="both"/>
        <w:rPr>
          <w:b/>
          <w:sz w:val="16"/>
          <w:szCs w:val="16"/>
        </w:rPr>
      </w:pPr>
    </w:p>
    <w:p w14:paraId="7889E873" w14:textId="77777777" w:rsidR="00B8229E" w:rsidRDefault="00B8229E" w:rsidP="00CD3F8C">
      <w:pPr>
        <w:widowControl w:val="0"/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5DA78A92" w14:textId="3CFA77B5" w:rsidR="00B8229E" w:rsidRPr="00CD3F8C" w:rsidRDefault="00B8229E" w:rsidP="00CD3F8C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 за общественополезна дейност, чиито представители да участват в състава на Комитета за наблюдение на Програма</w:t>
      </w:r>
      <w:r w:rsidR="004471CC">
        <w:t xml:space="preserve"> „</w:t>
      </w:r>
      <w:r w:rsidR="00E62DC8">
        <w:t>Техническа помощ</w:t>
      </w:r>
      <w:r w:rsidR="004471CC">
        <w:t>“</w:t>
      </w:r>
      <w:r w:rsidR="00CD3F8C">
        <w:t xml:space="preserve"> </w:t>
      </w:r>
      <w:r w:rsidR="00CD3F8C">
        <w:rPr>
          <w:lang w:val="en-US"/>
        </w:rPr>
        <w:t>(</w:t>
      </w:r>
      <w:r w:rsidR="00CD3F8C">
        <w:t>ПТП</w:t>
      </w:r>
      <w:r w:rsidR="00CD3F8C">
        <w:rPr>
          <w:lang w:val="en-US"/>
        </w:rPr>
        <w:t>)</w:t>
      </w:r>
      <w:r w:rsidR="00CD3F8C">
        <w:t xml:space="preserve"> </w:t>
      </w:r>
      <w:r w:rsidR="00CD3F8C" w:rsidRPr="00CD3F8C">
        <w:t>за програмен период 2021-2027.</w:t>
      </w:r>
      <w:r w:rsidR="004471CC" w:rsidRPr="00CD3F8C">
        <w:t>;</w:t>
      </w:r>
    </w:p>
    <w:p w14:paraId="7F7BFA8C" w14:textId="77777777" w:rsidR="00B8229E" w:rsidRDefault="00B8229E" w:rsidP="00CD3F8C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5247C232" w14:textId="77777777" w:rsidR="00B8229E" w:rsidRDefault="00B8229E" w:rsidP="00CD3F8C">
      <w:pPr>
        <w:pStyle w:val="ListParagraph"/>
        <w:widowControl w:val="0"/>
        <w:autoSpaceDE w:val="0"/>
        <w:autoSpaceDN w:val="0"/>
        <w:adjustRightInd w:val="0"/>
        <w:ind w:left="0"/>
        <w:jc w:val="both"/>
      </w:pPr>
    </w:p>
    <w:p w14:paraId="25F1E363" w14:textId="52748B82" w:rsidR="00B8229E" w:rsidRDefault="00B8229E" w:rsidP="00CD3F8C">
      <w:pP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 xml:space="preserve">ръководителя на административното звено, което е определено за управляващ орган на Програма </w:t>
      </w:r>
      <w:r w:rsidR="00866140">
        <w:t>„</w:t>
      </w:r>
      <w:r w:rsidR="00E62DC8">
        <w:t>Техническа помощ</w:t>
      </w:r>
      <w:r w:rsidR="00866140">
        <w:t>“</w:t>
      </w:r>
      <w:r>
        <w:t>.</w:t>
      </w:r>
    </w:p>
    <w:p w14:paraId="4BAD2408" w14:textId="678C5185" w:rsidR="00B8229E" w:rsidRDefault="00B8229E" w:rsidP="00CD3F8C">
      <w:pPr>
        <w:jc w:val="both"/>
      </w:pPr>
    </w:p>
    <w:p w14:paraId="263C8B2D" w14:textId="32632365" w:rsidR="00AF4718" w:rsidRDefault="00B8229E" w:rsidP="00E272CD">
      <w:pPr>
        <w:pStyle w:val="BodyTextIndent"/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43BA02D7" w14:textId="77777777" w:rsidR="00AF4718" w:rsidRDefault="00AF4718" w:rsidP="006A6DA7">
      <w:pPr>
        <w:ind w:left="2832" w:firstLine="708"/>
        <w:jc w:val="both"/>
      </w:pPr>
    </w:p>
    <w:p w14:paraId="1FF2CCAA" w14:textId="7BB401E7" w:rsidR="00B8229E" w:rsidRPr="00FD2B97" w:rsidRDefault="006A6DA7" w:rsidP="006A6DA7">
      <w:pPr>
        <w:ind w:left="2832" w:firstLine="708"/>
        <w:jc w:val="both"/>
        <w:rPr>
          <w:sz w:val="16"/>
          <w:szCs w:val="16"/>
        </w:rPr>
      </w:pPr>
      <w:r w:rsidRPr="00970135">
        <w:t>ДЕКЛАРАТОР</w:t>
      </w:r>
      <w:r>
        <w:t>:</w:t>
      </w:r>
    </w:p>
    <w:p w14:paraId="4456AAA2" w14:textId="027DB02B" w:rsidR="006A6DA7" w:rsidRDefault="006A6DA7" w:rsidP="006A6DA7">
      <w:pPr>
        <w:jc w:val="right"/>
      </w:pPr>
      <w:r>
        <w:rPr>
          <w:noProof/>
          <w:sz w:val="16"/>
          <w:szCs w:val="16"/>
        </w:rPr>
        <w:drawing>
          <wp:inline distT="0" distB="0" distL="0" distR="0" wp14:anchorId="2ADC1D57" wp14:editId="45DFF49E">
            <wp:extent cx="1982029" cy="983211"/>
            <wp:effectExtent l="0" t="0" r="0" b="762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50" cy="9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47E2D" w14:textId="5389A9CC" w:rsidR="00B8229E" w:rsidRPr="004659D5" w:rsidRDefault="000E6CFE" w:rsidP="000E6CFE">
      <w:pPr>
        <w:tabs>
          <w:tab w:val="left" w:pos="284"/>
          <w:tab w:val="left" w:pos="426"/>
        </w:tabs>
        <w:jc w:val="both"/>
        <w:rPr>
          <w:i/>
          <w:color w:val="8496B0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</w:p>
    <w:p w14:paraId="67FDBC1E" w14:textId="77777777" w:rsidR="008E385D" w:rsidRDefault="008E385D" w:rsidP="00D2781A">
      <w:pPr>
        <w:spacing w:before="120"/>
        <w:jc w:val="both"/>
        <w:rPr>
          <w:color w:val="000000"/>
          <w:sz w:val="20"/>
          <w:szCs w:val="20"/>
        </w:rPr>
      </w:pPr>
    </w:p>
    <w:p w14:paraId="46496CA6" w14:textId="46BE3FC1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</w:t>
      </w:r>
      <w:r w:rsidR="00C35562">
        <w:rPr>
          <w:color w:val="000000"/>
          <w:sz w:val="20"/>
          <w:szCs w:val="20"/>
        </w:rPr>
        <w:t xml:space="preserve">се подписва </w:t>
      </w:r>
      <w:r w:rsidRPr="00781C10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</w:t>
      </w:r>
      <w:r w:rsidR="00C35562">
        <w:rPr>
          <w:color w:val="000000"/>
          <w:sz w:val="20"/>
          <w:szCs w:val="20"/>
        </w:rPr>
        <w:t xml:space="preserve">е </w:t>
      </w:r>
      <w:r w:rsidRPr="00781C10">
        <w:rPr>
          <w:color w:val="000000"/>
          <w:sz w:val="20"/>
          <w:szCs w:val="20"/>
        </w:rPr>
        <w:t>подпис</w:t>
      </w:r>
      <w:r w:rsidR="00C35562">
        <w:rPr>
          <w:color w:val="000000"/>
          <w:sz w:val="20"/>
          <w:szCs w:val="20"/>
        </w:rPr>
        <w:t xml:space="preserve">ана </w:t>
      </w:r>
      <w:r w:rsidRPr="00781C10">
        <w:rPr>
          <w:color w:val="000000"/>
          <w:sz w:val="20"/>
          <w:szCs w:val="20"/>
        </w:rPr>
        <w:t xml:space="preserve">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="00C35562">
        <w:rPr>
          <w:color w:val="000000"/>
          <w:sz w:val="20"/>
          <w:szCs w:val="20"/>
        </w:rPr>
        <w:t xml:space="preserve"> и документът се изпраща сканиран по електронна поща.</w:t>
      </w:r>
    </w:p>
    <w:sectPr w:rsidR="00B8229E" w:rsidRPr="00D2781A" w:rsidSect="00302595">
      <w:headerReference w:type="default" r:id="rId11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1C69" w14:textId="77777777" w:rsidR="00A35F34" w:rsidRDefault="00A35F34">
      <w:r>
        <w:separator/>
      </w:r>
    </w:p>
  </w:endnote>
  <w:endnote w:type="continuationSeparator" w:id="0">
    <w:p w14:paraId="2979B66A" w14:textId="77777777" w:rsidR="00A35F34" w:rsidRDefault="00A35F34">
      <w:r>
        <w:continuationSeparator/>
      </w:r>
    </w:p>
  </w:endnote>
  <w:endnote w:type="continuationNotice" w:id="1">
    <w:p w14:paraId="6DC2411D" w14:textId="77777777" w:rsidR="00A35F34" w:rsidRDefault="00A35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96D6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B0DC" w14:textId="77777777" w:rsidR="00A35F34" w:rsidRDefault="00A35F34">
      <w:r>
        <w:separator/>
      </w:r>
    </w:p>
  </w:footnote>
  <w:footnote w:type="continuationSeparator" w:id="0">
    <w:p w14:paraId="4D66DEEB" w14:textId="77777777" w:rsidR="00A35F34" w:rsidRDefault="00A35F34">
      <w:r>
        <w:continuationSeparator/>
      </w:r>
    </w:p>
  </w:footnote>
  <w:footnote w:type="continuationNotice" w:id="1">
    <w:p w14:paraId="7A36A7B4" w14:textId="77777777" w:rsidR="00A35F34" w:rsidRDefault="00A35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526E" w14:textId="77777777" w:rsidR="00B8229E" w:rsidRDefault="00B8229E" w:rsidP="00F816DF">
    <w:pPr>
      <w:jc w:val="right"/>
      <w:rPr>
        <w:i/>
      </w:rPr>
    </w:pPr>
  </w:p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3011"/>
      <w:gridCol w:w="3732"/>
    </w:tblGrid>
    <w:tr w:rsidR="006A6DA7" w14:paraId="067D684F" w14:textId="77777777" w:rsidTr="00C13E3C">
      <w:tc>
        <w:tcPr>
          <w:tcW w:w="3464" w:type="dxa"/>
        </w:tcPr>
        <w:p w14:paraId="5BF7978E" w14:textId="77777777" w:rsidR="006A6DA7" w:rsidRDefault="006A6DA7" w:rsidP="006A6DA7">
          <w:pPr>
            <w:pStyle w:val="Header"/>
          </w:pPr>
          <w:r>
            <w:rPr>
              <w:noProof/>
            </w:rPr>
            <w:drawing>
              <wp:inline distT="0" distB="0" distL="0" distR="0" wp14:anchorId="1417466A" wp14:editId="5BF50E53">
                <wp:extent cx="2062886" cy="432555"/>
                <wp:effectExtent l="0" t="0" r="0" b="571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14:paraId="447E0411" w14:textId="77777777" w:rsidR="006A6DA7" w:rsidRDefault="006A6DA7" w:rsidP="006A6DA7">
          <w:pPr>
            <w:pStyle w:val="Header"/>
          </w:pPr>
        </w:p>
      </w:tc>
      <w:tc>
        <w:tcPr>
          <w:tcW w:w="3732" w:type="dxa"/>
        </w:tcPr>
        <w:p w14:paraId="316EE614" w14:textId="77777777" w:rsidR="006A6DA7" w:rsidRDefault="006A6DA7" w:rsidP="006A6DA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3335A5F" wp14:editId="441ECEA5">
                <wp:extent cx="1576705" cy="452310"/>
                <wp:effectExtent l="0" t="0" r="4445" b="508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b="9698"/>
                        <a:stretch/>
                      </pic:blipFill>
                      <pic:spPr bwMode="auto">
                        <a:xfrm>
                          <a:off x="0" y="0"/>
                          <a:ext cx="1576705" cy="452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F339B6E" w14:textId="77777777" w:rsidR="00B8229E" w:rsidRDefault="00B8229E" w:rsidP="00F816DF">
    <w:pPr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D0F3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F17FD"/>
    <w:multiLevelType w:val="hybridMultilevel"/>
    <w:tmpl w:val="F03E22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E6CFE"/>
    <w:rsid w:val="000F12B0"/>
    <w:rsid w:val="00100EE6"/>
    <w:rsid w:val="00145567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67E05"/>
    <w:rsid w:val="00373455"/>
    <w:rsid w:val="00374EDF"/>
    <w:rsid w:val="003832CA"/>
    <w:rsid w:val="003A0264"/>
    <w:rsid w:val="003A5A4E"/>
    <w:rsid w:val="003B0837"/>
    <w:rsid w:val="003B16F5"/>
    <w:rsid w:val="003D660F"/>
    <w:rsid w:val="003E0C24"/>
    <w:rsid w:val="003E34D2"/>
    <w:rsid w:val="003E36AF"/>
    <w:rsid w:val="0040055C"/>
    <w:rsid w:val="004033BD"/>
    <w:rsid w:val="00405F2F"/>
    <w:rsid w:val="00415462"/>
    <w:rsid w:val="004471CC"/>
    <w:rsid w:val="00461491"/>
    <w:rsid w:val="00463AD2"/>
    <w:rsid w:val="004659D5"/>
    <w:rsid w:val="004710EE"/>
    <w:rsid w:val="00475188"/>
    <w:rsid w:val="00495026"/>
    <w:rsid w:val="00495B12"/>
    <w:rsid w:val="004A720A"/>
    <w:rsid w:val="004A7437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2417"/>
    <w:rsid w:val="00693061"/>
    <w:rsid w:val="006976DB"/>
    <w:rsid w:val="00697BE0"/>
    <w:rsid w:val="006A6421"/>
    <w:rsid w:val="006A6DA7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30228"/>
    <w:rsid w:val="008304D4"/>
    <w:rsid w:val="008419B7"/>
    <w:rsid w:val="00845058"/>
    <w:rsid w:val="00856DF2"/>
    <w:rsid w:val="0085729F"/>
    <w:rsid w:val="0085751A"/>
    <w:rsid w:val="00862A92"/>
    <w:rsid w:val="00866140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385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35F34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AF4718"/>
    <w:rsid w:val="00B04CAA"/>
    <w:rsid w:val="00B10E73"/>
    <w:rsid w:val="00B22D4C"/>
    <w:rsid w:val="00B23D3A"/>
    <w:rsid w:val="00B30A0A"/>
    <w:rsid w:val="00B314A6"/>
    <w:rsid w:val="00B6352B"/>
    <w:rsid w:val="00B64566"/>
    <w:rsid w:val="00B675D9"/>
    <w:rsid w:val="00B80750"/>
    <w:rsid w:val="00B8229E"/>
    <w:rsid w:val="00B87564"/>
    <w:rsid w:val="00BA0485"/>
    <w:rsid w:val="00BA4CA8"/>
    <w:rsid w:val="00BB22C4"/>
    <w:rsid w:val="00BC2998"/>
    <w:rsid w:val="00BC521F"/>
    <w:rsid w:val="00BD62D6"/>
    <w:rsid w:val="00BE56CC"/>
    <w:rsid w:val="00BF50EA"/>
    <w:rsid w:val="00C00FF8"/>
    <w:rsid w:val="00C35562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CD3F8C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E01814"/>
    <w:rsid w:val="00E06911"/>
    <w:rsid w:val="00E11600"/>
    <w:rsid w:val="00E22C4C"/>
    <w:rsid w:val="00E272CD"/>
    <w:rsid w:val="00E34C55"/>
    <w:rsid w:val="00E35398"/>
    <w:rsid w:val="00E5174D"/>
    <w:rsid w:val="00E57FD3"/>
    <w:rsid w:val="00E62DC8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05BA827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3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B8B0-AD6A-41D9-96AD-BAE3CF09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18</TotalTime>
  <Pages>1</Pages>
  <Words>225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Емилия Герджикова</cp:lastModifiedBy>
  <cp:revision>18</cp:revision>
  <cp:lastPrinted>2019-07-04T10:08:00Z</cp:lastPrinted>
  <dcterms:created xsi:type="dcterms:W3CDTF">2022-10-05T14:28:00Z</dcterms:created>
  <dcterms:modified xsi:type="dcterms:W3CDTF">2022-10-25T08:39:00Z</dcterms:modified>
</cp:coreProperties>
</file>