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9E" w:rsidRDefault="00B8229E" w:rsidP="00641560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302595">
          <w:headerReference w:type="default" r:id="rId7"/>
          <w:footerReference w:type="default" r:id="rId8"/>
          <w:pgSz w:w="11906" w:h="16838"/>
          <w:pgMar w:top="180" w:right="1133" w:bottom="1260" w:left="1417" w:header="136" w:footer="721" w:gutter="0"/>
          <w:pgNumType w:start="1" w:chapStyle="1"/>
          <w:cols w:space="708"/>
          <w:docGrid w:linePitch="360"/>
        </w:sectPr>
      </w:pPr>
    </w:p>
    <w:p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на Министерския съвет</w:t>
      </w:r>
      <w:r w:rsidRPr="00E5174D">
        <w:rPr>
          <w:b/>
          <w:i/>
        </w:rPr>
        <w:t xml:space="preserve"> от 20</w:t>
      </w:r>
      <w:r>
        <w:rPr>
          <w:b/>
          <w:i/>
        </w:rPr>
        <w:t>22 </w:t>
      </w:r>
      <w:r w:rsidRPr="00E5174D">
        <w:rPr>
          <w:b/>
          <w:i/>
        </w:rPr>
        <w:t>г.</w:t>
      </w:r>
    </w:p>
    <w:p w:rsidR="00B8229E" w:rsidRDefault="00B8229E" w:rsidP="003B0837">
      <w:pPr>
        <w:jc w:val="center"/>
        <w:rPr>
          <w:b/>
          <w:i/>
        </w:rPr>
      </w:pPr>
    </w:p>
    <w:p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:rsidR="00B8229E" w:rsidRDefault="00B8229E" w:rsidP="002B0347">
      <w:pPr>
        <w:jc w:val="both"/>
      </w:pPr>
    </w:p>
    <w:p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:rsidR="00B8229E" w:rsidRPr="00D2781A" w:rsidRDefault="00B8229E" w:rsidP="00302595">
      <w:pPr>
        <w:jc w:val="right"/>
        <w:rPr>
          <w:sz w:val="20"/>
          <w:szCs w:val="20"/>
        </w:rPr>
      </w:pPr>
    </w:p>
    <w:p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D2781A">
        <w:rPr>
          <w:lang w:val="en-US"/>
        </w:rPr>
        <w:t>______</w:t>
      </w:r>
      <w:r>
        <w:t>___</w:t>
      </w:r>
      <w:r w:rsidRPr="00D2781A">
        <w:rPr>
          <w:lang w:val="en-US"/>
        </w:rPr>
        <w:t>______</w:t>
      </w:r>
      <w:r w:rsidRPr="00D2781A">
        <w:t xml:space="preserve">____, </w:t>
      </w:r>
    </w:p>
    <w:p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:rsidR="00B8229E" w:rsidRPr="00FD2B97" w:rsidRDefault="00B8229E" w:rsidP="00DA03DC">
      <w:pPr>
        <w:rPr>
          <w:sz w:val="16"/>
          <w:szCs w:val="16"/>
        </w:rPr>
      </w:pPr>
    </w:p>
    <w:p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 за общественополезна дейност, чиито представители да участват в състав</w:t>
      </w:r>
      <w:r w:rsidR="00086A03">
        <w:t>а на Комитета за наблюдение на п</w:t>
      </w:r>
      <w:r>
        <w:t xml:space="preserve">рограма </w:t>
      </w:r>
      <w:r w:rsidR="00244D89" w:rsidRPr="00DC5D7D">
        <w:t>„Конкурентоспособност и инова</w:t>
      </w:r>
      <w:r w:rsidR="00086A03">
        <w:t>ции в предприятията“ 2021-2027;</w:t>
      </w:r>
    </w:p>
    <w:p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 xml:space="preserve">ръководителя на административното звено, което е определено за управляващ орган на </w:t>
      </w:r>
      <w:r w:rsidR="00DC5B58">
        <w:t>п</w:t>
      </w:r>
      <w:r>
        <w:t xml:space="preserve">рограма </w:t>
      </w:r>
      <w:r w:rsidR="00244D89" w:rsidRPr="00DC5D7D">
        <w:t>„Конкурентоспособност и инов</w:t>
      </w:r>
      <w:r w:rsidR="00DC5B58">
        <w:t>ации в предприятията“ 2021-2027.</w:t>
      </w:r>
    </w:p>
    <w:p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8229E" w:rsidRPr="004659D5" w:rsidRDefault="00367E05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</w:rPr>
        <w:drawing>
          <wp:inline distT="0" distB="0" distL="0" distR="0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0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CF" w:rsidRDefault="00424BCF">
      <w:r>
        <w:separator/>
      </w:r>
    </w:p>
  </w:endnote>
  <w:endnote w:type="continuationSeparator" w:id="0">
    <w:p w:rsidR="00424BCF" w:rsidRDefault="00424BCF">
      <w:r>
        <w:continuationSeparator/>
      </w:r>
    </w:p>
  </w:endnote>
  <w:endnote w:type="continuationNotice" w:id="1">
    <w:p w:rsidR="00424BCF" w:rsidRDefault="00424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CF" w:rsidRDefault="00424BCF">
      <w:r>
        <w:separator/>
      </w:r>
    </w:p>
  </w:footnote>
  <w:footnote w:type="continuationSeparator" w:id="0">
    <w:p w:rsidR="00424BCF" w:rsidRDefault="00424BCF">
      <w:r>
        <w:continuationSeparator/>
      </w:r>
    </w:p>
  </w:footnote>
  <w:footnote w:type="continuationNotice" w:id="1">
    <w:p w:rsidR="00424BCF" w:rsidRDefault="00424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E" w:rsidRDefault="00B8229E" w:rsidP="00F816DF">
    <w:pPr>
      <w:jc w:val="right"/>
      <w:rPr>
        <w:i/>
      </w:rPr>
    </w:pPr>
  </w:p>
  <w:p w:rsidR="00B8229E" w:rsidRDefault="00367E05" w:rsidP="00302595">
    <w:pPr>
      <w:tabs>
        <w:tab w:val="left" w:pos="4890"/>
        <w:tab w:val="left" w:pos="5295"/>
      </w:tabs>
      <w:rPr>
        <w:i/>
      </w:rPr>
    </w:pPr>
    <w:r>
      <w:rPr>
        <w:i/>
        <w:noProof/>
      </w:rPr>
      <w:drawing>
        <wp:inline distT="0" distB="0" distL="0" distR="0" wp14:anchorId="2A38890A">
          <wp:extent cx="20097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>
      <w:rPr>
        <w:i/>
        <w:noProof/>
      </w:rPr>
      <w:drawing>
        <wp:inline distT="0" distB="0" distL="0" distR="0">
          <wp:extent cx="1781175" cy="476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29E" w:rsidRDefault="00B8229E" w:rsidP="00F816DF">
    <w:pPr>
      <w:jc w:val="right"/>
      <w:rPr>
        <w:i/>
      </w:rPr>
    </w:pPr>
  </w:p>
  <w:p w:rsidR="00244D89" w:rsidRDefault="00B8229E" w:rsidP="00244D89">
    <w:pPr>
      <w:jc w:val="right"/>
    </w:pPr>
    <w:r w:rsidRPr="00161F88">
      <w:rPr>
        <w:i/>
      </w:rPr>
      <w:t xml:space="preserve">Приложение № </w:t>
    </w:r>
    <w:r w:rsidR="00E26126">
      <w:rPr>
        <w:i/>
      </w:rPr>
      <w:t>3</w:t>
    </w:r>
    <w:r w:rsidRPr="00161F88">
      <w:rPr>
        <w:i/>
      </w:rPr>
      <w:t xml:space="preserve"> </w:t>
    </w:r>
  </w:p>
  <w:p w:rsidR="00B8229E" w:rsidRDefault="00B8229E" w:rsidP="00F816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86A03"/>
    <w:rsid w:val="000915C0"/>
    <w:rsid w:val="000A7206"/>
    <w:rsid w:val="000B2020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44D89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3CD5"/>
    <w:rsid w:val="002E5F5F"/>
    <w:rsid w:val="002F470D"/>
    <w:rsid w:val="002F4AEB"/>
    <w:rsid w:val="00302595"/>
    <w:rsid w:val="003051A0"/>
    <w:rsid w:val="00312E11"/>
    <w:rsid w:val="0031729C"/>
    <w:rsid w:val="003621B5"/>
    <w:rsid w:val="00367E0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24BCF"/>
    <w:rsid w:val="00461491"/>
    <w:rsid w:val="00463AD2"/>
    <w:rsid w:val="004659D5"/>
    <w:rsid w:val="004710EE"/>
    <w:rsid w:val="00475188"/>
    <w:rsid w:val="00476262"/>
    <w:rsid w:val="00495026"/>
    <w:rsid w:val="00495B12"/>
    <w:rsid w:val="004A720A"/>
    <w:rsid w:val="004A7437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31C3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30228"/>
    <w:rsid w:val="008335EC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675D9"/>
    <w:rsid w:val="00B80750"/>
    <w:rsid w:val="00B8229E"/>
    <w:rsid w:val="00B87564"/>
    <w:rsid w:val="00BA0485"/>
    <w:rsid w:val="00BA4CA8"/>
    <w:rsid w:val="00BB22C4"/>
    <w:rsid w:val="00BC2998"/>
    <w:rsid w:val="00BC521F"/>
    <w:rsid w:val="00BD62D6"/>
    <w:rsid w:val="00BE56CC"/>
    <w:rsid w:val="00C00FF8"/>
    <w:rsid w:val="00C36E0B"/>
    <w:rsid w:val="00C53B97"/>
    <w:rsid w:val="00C54D34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C5B58"/>
    <w:rsid w:val="00DD060B"/>
    <w:rsid w:val="00DD477F"/>
    <w:rsid w:val="00DD5D83"/>
    <w:rsid w:val="00E01814"/>
    <w:rsid w:val="00E06911"/>
    <w:rsid w:val="00E11600"/>
    <w:rsid w:val="00E22C4C"/>
    <w:rsid w:val="00E26126"/>
    <w:rsid w:val="00E32ED2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declaration.dot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Стела</cp:lastModifiedBy>
  <cp:revision>2</cp:revision>
  <cp:lastPrinted>2019-07-04T10:08:00Z</cp:lastPrinted>
  <dcterms:created xsi:type="dcterms:W3CDTF">2022-10-13T08:04:00Z</dcterms:created>
  <dcterms:modified xsi:type="dcterms:W3CDTF">2022-10-13T08:04:00Z</dcterms:modified>
</cp:coreProperties>
</file>