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FFB3A" w14:textId="77777777" w:rsidR="00FB2557" w:rsidRPr="005867FB" w:rsidRDefault="00FB2557" w:rsidP="00FB2557">
      <w:pPr>
        <w:pStyle w:val="a0"/>
        <w:shd w:val="clear" w:color="auto" w:fill="auto"/>
        <w:tabs>
          <w:tab w:val="left" w:leader="dot" w:pos="2640"/>
        </w:tabs>
        <w:spacing w:line="230" w:lineRule="auto"/>
        <w:ind w:left="4962"/>
        <w:rPr>
          <w:i/>
          <w:iCs/>
        </w:rPr>
      </w:pPr>
      <w:r w:rsidRPr="005867FB">
        <w:rPr>
          <w:i/>
          <w:iCs/>
        </w:rPr>
        <w:t xml:space="preserve">Образец към Приложение № </w:t>
      </w:r>
      <w:r w:rsidR="001911D7">
        <w:rPr>
          <w:i/>
          <w:iCs/>
        </w:rPr>
        <w:t>3, към чл. 32</w:t>
      </w:r>
      <w:r w:rsidRPr="005867FB">
        <w:rPr>
          <w:i/>
          <w:iCs/>
        </w:rPr>
        <w:t xml:space="preserve">,  </w:t>
      </w:r>
      <w:r w:rsidR="001911D7" w:rsidRPr="001911D7">
        <w:rPr>
          <w:i/>
          <w:iCs/>
        </w:rPr>
        <w:t>Процедура за определяне на поименния състав на представителите п</w:t>
      </w:r>
      <w:r w:rsidR="001911D7">
        <w:rPr>
          <w:i/>
          <w:iCs/>
        </w:rPr>
        <w:t>о чл. 18, ал. 13., т. 11 от ЗРР</w:t>
      </w:r>
    </w:p>
    <w:p w14:paraId="7B55B38A" w14:textId="77777777" w:rsidR="00303D5F" w:rsidRPr="00C614CC" w:rsidRDefault="00303D5F" w:rsidP="00C614CC">
      <w:pPr>
        <w:ind w:left="6372"/>
        <w:rPr>
          <w:b/>
        </w:rPr>
      </w:pPr>
    </w:p>
    <w:p w14:paraId="21D59C50" w14:textId="77777777" w:rsidR="00303D5F" w:rsidRPr="00C40E14" w:rsidRDefault="00303D5F" w:rsidP="00CD7E90"/>
    <w:p w14:paraId="1ADA6130" w14:textId="77777777" w:rsidR="00FB2557" w:rsidRDefault="00FB2557" w:rsidP="00FB2557">
      <w:pPr>
        <w:pStyle w:val="a0"/>
        <w:shd w:val="clear" w:color="auto" w:fill="auto"/>
        <w:tabs>
          <w:tab w:val="left" w:leader="dot" w:pos="2640"/>
        </w:tabs>
        <w:spacing w:line="360" w:lineRule="auto"/>
      </w:pPr>
      <w:r>
        <w:t>Вх. №</w:t>
      </w:r>
      <w:r>
        <w:tab/>
      </w:r>
    </w:p>
    <w:p w14:paraId="46CF23C9" w14:textId="77777777" w:rsidR="00FB2557" w:rsidRDefault="00FB2557" w:rsidP="00FB2557">
      <w:pPr>
        <w:pStyle w:val="a0"/>
        <w:shd w:val="clear" w:color="auto" w:fill="auto"/>
        <w:tabs>
          <w:tab w:val="left" w:leader="dot" w:pos="2640"/>
        </w:tabs>
        <w:spacing w:line="360" w:lineRule="auto"/>
        <w:jc w:val="both"/>
      </w:pPr>
      <w:r>
        <w:t>Дата:</w:t>
      </w:r>
      <w:r>
        <w:tab/>
      </w:r>
    </w:p>
    <w:p w14:paraId="139CBC73" w14:textId="77777777" w:rsidR="00FB2557" w:rsidRDefault="00FB2557" w:rsidP="00FB2557">
      <w:pPr>
        <w:pStyle w:val="a0"/>
        <w:shd w:val="clear" w:color="auto" w:fill="auto"/>
        <w:spacing w:after="260" w:line="233" w:lineRule="auto"/>
        <w:ind w:left="4540"/>
        <w:rPr>
          <w:b/>
          <w:bCs/>
        </w:rPr>
      </w:pPr>
    </w:p>
    <w:p w14:paraId="561D4398" w14:textId="4FD8FD4C" w:rsidR="00FC328F" w:rsidRDefault="00FC328F" w:rsidP="00FB2557">
      <w:pPr>
        <w:pStyle w:val="a0"/>
        <w:shd w:val="clear" w:color="auto" w:fill="auto"/>
        <w:spacing w:after="260" w:line="233" w:lineRule="auto"/>
        <w:ind w:left="4540"/>
        <w:rPr>
          <w:b/>
          <w:bCs/>
          <w:sz w:val="24"/>
          <w:szCs w:val="24"/>
        </w:rPr>
      </w:pPr>
      <w:r>
        <w:rPr>
          <w:b/>
          <w:bCs/>
          <w:sz w:val="24"/>
          <w:szCs w:val="24"/>
        </w:rPr>
        <w:t>ДО МИНИСТЕРСТВО НА РЕГИОНАЛНОТО РАЗВИТИЕ И БЛАГОУСТРОЙСТОВОТО</w:t>
      </w:r>
    </w:p>
    <w:p w14:paraId="7EF646DD" w14:textId="7E48A05C" w:rsidR="00FB2557" w:rsidRPr="00FB2557" w:rsidRDefault="00FC328F" w:rsidP="00FB2557">
      <w:pPr>
        <w:pStyle w:val="a0"/>
        <w:shd w:val="clear" w:color="auto" w:fill="auto"/>
        <w:spacing w:after="260" w:line="233" w:lineRule="auto"/>
        <w:ind w:left="4540"/>
        <w:rPr>
          <w:b/>
          <w:bCs/>
          <w:sz w:val="24"/>
          <w:szCs w:val="24"/>
        </w:rPr>
      </w:pPr>
      <w:r>
        <w:rPr>
          <w:b/>
          <w:bCs/>
          <w:sz w:val="24"/>
          <w:szCs w:val="24"/>
        </w:rPr>
        <w:t xml:space="preserve">НА ВНИМАНИЕТО НА </w:t>
      </w:r>
      <w:r w:rsidR="001C25E6">
        <w:rPr>
          <w:b/>
          <w:bCs/>
          <w:sz w:val="24"/>
          <w:szCs w:val="24"/>
        </w:rPr>
        <w:t>СЕКРЕТАРЯ</w:t>
      </w:r>
      <w:r w:rsidR="00FB2557" w:rsidRPr="00FB2557">
        <w:rPr>
          <w:b/>
          <w:bCs/>
          <w:sz w:val="24"/>
          <w:szCs w:val="24"/>
        </w:rPr>
        <w:t xml:space="preserve"> НА РСР</w:t>
      </w:r>
    </w:p>
    <w:p w14:paraId="49098A3D" w14:textId="77777777" w:rsidR="00FB2557" w:rsidRPr="00FB2557" w:rsidRDefault="00FB2557" w:rsidP="00FB2557">
      <w:pPr>
        <w:pStyle w:val="a0"/>
        <w:shd w:val="clear" w:color="auto" w:fill="auto"/>
        <w:spacing w:after="260" w:line="233" w:lineRule="auto"/>
        <w:ind w:left="4540"/>
        <w:rPr>
          <w:b/>
          <w:bCs/>
          <w:sz w:val="24"/>
          <w:szCs w:val="24"/>
        </w:rPr>
      </w:pPr>
      <w:r w:rsidRPr="00FB2557">
        <w:rPr>
          <w:b/>
          <w:bCs/>
          <w:sz w:val="24"/>
          <w:szCs w:val="24"/>
        </w:rPr>
        <w:t>…………………………………….</w:t>
      </w:r>
    </w:p>
    <w:p w14:paraId="0E092D0A" w14:textId="77777777" w:rsidR="00FB2557" w:rsidRPr="00FB2557" w:rsidRDefault="00FB2557" w:rsidP="00FB2557">
      <w:pPr>
        <w:pStyle w:val="a0"/>
        <w:shd w:val="clear" w:color="auto" w:fill="auto"/>
        <w:spacing w:after="260" w:line="233" w:lineRule="auto"/>
        <w:ind w:left="4540"/>
        <w:rPr>
          <w:b/>
          <w:bCs/>
          <w:sz w:val="18"/>
          <w:szCs w:val="24"/>
        </w:rPr>
      </w:pPr>
      <w:r w:rsidRPr="00FB2557">
        <w:rPr>
          <w:b/>
          <w:bCs/>
          <w:sz w:val="18"/>
          <w:szCs w:val="24"/>
        </w:rPr>
        <w:t xml:space="preserve">/ </w:t>
      </w:r>
      <w:r w:rsidRPr="00A87525">
        <w:rPr>
          <w:bCs/>
          <w:szCs w:val="24"/>
        </w:rPr>
        <w:t>регион за планиране от ниво 2</w:t>
      </w:r>
      <w:r w:rsidRPr="00FB2557">
        <w:rPr>
          <w:b/>
          <w:bCs/>
          <w:sz w:val="18"/>
          <w:szCs w:val="24"/>
        </w:rPr>
        <w:t>/</w:t>
      </w:r>
    </w:p>
    <w:p w14:paraId="11119B2C" w14:textId="77777777" w:rsidR="00303D5F" w:rsidRPr="00C40E14" w:rsidRDefault="00303D5F" w:rsidP="00CD7E90">
      <w:pPr>
        <w:rPr>
          <w:b/>
          <w:sz w:val="16"/>
          <w:szCs w:val="16"/>
        </w:rPr>
      </w:pPr>
      <w:r w:rsidRPr="00C40E14">
        <w:rPr>
          <w:b/>
        </w:rPr>
        <w:tab/>
      </w:r>
      <w:r w:rsidRPr="00C40E14">
        <w:rPr>
          <w:b/>
        </w:rPr>
        <w:tab/>
      </w:r>
      <w:r w:rsidRPr="00C40E14">
        <w:rPr>
          <w:b/>
        </w:rPr>
        <w:tab/>
      </w:r>
      <w:r w:rsidRPr="00C40E14">
        <w:rPr>
          <w:b/>
        </w:rPr>
        <w:tab/>
      </w:r>
      <w:r w:rsidRPr="00C40E14">
        <w:rPr>
          <w:b/>
        </w:rPr>
        <w:tab/>
      </w:r>
      <w:r w:rsidRPr="00C40E14">
        <w:rPr>
          <w:b/>
        </w:rPr>
        <w:tab/>
      </w:r>
      <w:r w:rsidRPr="00C40E14">
        <w:rPr>
          <w:b/>
        </w:rPr>
        <w:tab/>
      </w:r>
    </w:p>
    <w:p w14:paraId="6B7AA5D9" w14:textId="77777777" w:rsidR="00303D5F" w:rsidRPr="00C40E14" w:rsidRDefault="00303D5F" w:rsidP="00CD7E90">
      <w:pPr>
        <w:jc w:val="center"/>
        <w:rPr>
          <w:b/>
        </w:rPr>
      </w:pPr>
    </w:p>
    <w:p w14:paraId="5B395EE1" w14:textId="77777777" w:rsidR="00303D5F" w:rsidRPr="00C40E14" w:rsidRDefault="00303D5F" w:rsidP="00CD7E90">
      <w:pPr>
        <w:jc w:val="center"/>
        <w:rPr>
          <w:b/>
        </w:rPr>
      </w:pPr>
      <w:r w:rsidRPr="00C40E14">
        <w:rPr>
          <w:b/>
        </w:rPr>
        <w:t>З А Я В Л Е Н И Е</w:t>
      </w:r>
    </w:p>
    <w:p w14:paraId="42F9D10E" w14:textId="77777777" w:rsidR="00303D5F" w:rsidRPr="00C40E14" w:rsidRDefault="00303D5F" w:rsidP="00CD7E90">
      <w:pPr>
        <w:jc w:val="center"/>
        <w:rPr>
          <w:b/>
        </w:rPr>
      </w:pPr>
    </w:p>
    <w:p w14:paraId="04D5CE78" w14:textId="77777777" w:rsidR="00303D5F" w:rsidRPr="00C40E14" w:rsidRDefault="00303D5F" w:rsidP="00CD7E90">
      <w:pPr>
        <w:jc w:val="center"/>
      </w:pPr>
      <w:r w:rsidRPr="00C40E14">
        <w:rPr>
          <w:b/>
        </w:rPr>
        <w:t xml:space="preserve">за участие в избора на юридически лица с нестопанска цел за общественополезна дейност, чиито представители да участват в състава на </w:t>
      </w:r>
      <w:r w:rsidR="00A87525">
        <w:rPr>
          <w:b/>
        </w:rPr>
        <w:t>РСР</w:t>
      </w:r>
    </w:p>
    <w:p w14:paraId="195E96E8" w14:textId="77777777" w:rsidR="00303D5F" w:rsidRPr="00C40E14" w:rsidRDefault="00303D5F" w:rsidP="00CD7E90">
      <w:pPr>
        <w:rPr>
          <w:b/>
        </w:rPr>
      </w:pPr>
    </w:p>
    <w:p w14:paraId="5CCFF66E" w14:textId="77777777" w:rsidR="00303D5F" w:rsidRPr="00C40E14" w:rsidRDefault="00303D5F" w:rsidP="00CD7E90">
      <w:pPr>
        <w:jc w:val="both"/>
        <w:rPr>
          <w:sz w:val="16"/>
          <w:szCs w:val="16"/>
        </w:rPr>
      </w:pPr>
      <w:r w:rsidRPr="00C40E14">
        <w:rPr>
          <w:b/>
          <w:sz w:val="16"/>
          <w:szCs w:val="16"/>
        </w:rPr>
        <w:tab/>
      </w:r>
      <w:r w:rsidRPr="00C40E14">
        <w:rPr>
          <w:b/>
          <w:sz w:val="16"/>
          <w:szCs w:val="16"/>
        </w:rPr>
        <w:tab/>
        <w:t xml:space="preserve">               </w:t>
      </w:r>
    </w:p>
    <w:p w14:paraId="312DC3FC" w14:textId="77777777" w:rsidR="00303D5F" w:rsidRPr="00C40E14" w:rsidRDefault="00303D5F" w:rsidP="009E5C34">
      <w:pPr>
        <w:spacing w:line="360" w:lineRule="auto"/>
        <w:jc w:val="both"/>
        <w:rPr>
          <w:b/>
          <w:bCs/>
        </w:rPr>
      </w:pPr>
      <w:r w:rsidRPr="00403452">
        <w:rPr>
          <w:caps/>
        </w:rPr>
        <w:t>От:</w:t>
      </w:r>
      <w:r w:rsidRPr="00C40E14">
        <w:rPr>
          <w:b/>
        </w:rPr>
        <w:t>____________________________________________________________</w:t>
      </w:r>
      <w:r w:rsidRPr="00C40E14">
        <w:rPr>
          <w:b/>
          <w:bCs/>
        </w:rPr>
        <w:t>____________</w:t>
      </w:r>
    </w:p>
    <w:p w14:paraId="43C47536" w14:textId="5E4AA32A" w:rsidR="00303D5F" w:rsidRPr="00C40E14" w:rsidRDefault="00303D5F" w:rsidP="009E5C34">
      <w:pPr>
        <w:spacing w:line="360" w:lineRule="auto"/>
        <w:jc w:val="center"/>
        <w:rPr>
          <w:bCs/>
          <w:sz w:val="16"/>
          <w:szCs w:val="16"/>
        </w:rPr>
      </w:pPr>
      <w:r w:rsidRPr="00C40E14">
        <w:rPr>
          <w:bCs/>
          <w:sz w:val="16"/>
          <w:szCs w:val="16"/>
        </w:rPr>
        <w:t>(</w:t>
      </w:r>
      <w:r w:rsidR="005F0F31">
        <w:rPr>
          <w:bCs/>
          <w:sz w:val="16"/>
          <w:szCs w:val="16"/>
        </w:rPr>
        <w:t xml:space="preserve">наименование на </w:t>
      </w:r>
      <w:r w:rsidR="005F0F31" w:rsidRPr="00C40E14">
        <w:rPr>
          <w:bCs/>
          <w:sz w:val="16"/>
          <w:szCs w:val="16"/>
        </w:rPr>
        <w:t>юридическото лице</w:t>
      </w:r>
      <w:r w:rsidR="005F0F31">
        <w:rPr>
          <w:bCs/>
          <w:sz w:val="16"/>
          <w:szCs w:val="16"/>
        </w:rPr>
        <w:t xml:space="preserve"> и правна форма</w:t>
      </w:r>
      <w:r w:rsidRPr="00C40E14">
        <w:rPr>
          <w:bCs/>
          <w:sz w:val="16"/>
          <w:szCs w:val="16"/>
        </w:rPr>
        <w:t>)</w:t>
      </w:r>
    </w:p>
    <w:p w14:paraId="62D16A36" w14:textId="77777777" w:rsidR="00303D5F" w:rsidRDefault="00303D5F" w:rsidP="009E5C34">
      <w:pPr>
        <w:spacing w:line="360" w:lineRule="auto"/>
        <w:jc w:val="both"/>
      </w:pPr>
      <w:r>
        <w:t>ЕИК/БУЛСТАТ: _____________________, със седалище и</w:t>
      </w:r>
      <w:r w:rsidRPr="00C40E14">
        <w:t xml:space="preserve"> адрес</w:t>
      </w:r>
      <w:r>
        <w:t xml:space="preserve"> на управление</w:t>
      </w:r>
      <w:r w:rsidRPr="00C40E14">
        <w:t xml:space="preserve">: </w:t>
      </w:r>
    </w:p>
    <w:p w14:paraId="16E49268" w14:textId="77777777" w:rsidR="00303D5F" w:rsidRDefault="00303D5F" w:rsidP="009E5C34">
      <w:pPr>
        <w:spacing w:line="360" w:lineRule="auto"/>
        <w:jc w:val="both"/>
      </w:pPr>
      <w:r w:rsidRPr="00C40E14">
        <w:t>гр. __________________</w:t>
      </w:r>
      <w:r>
        <w:t>, ж.к./</w:t>
      </w:r>
      <w:r w:rsidRPr="00C40E14">
        <w:t>ул</w:t>
      </w:r>
      <w:r>
        <w:t>. __</w:t>
      </w:r>
      <w:r w:rsidRPr="00C40E14">
        <w:t>________</w:t>
      </w:r>
      <w:r>
        <w:t>___</w:t>
      </w:r>
      <w:r w:rsidRPr="00C40E14">
        <w:t>_</w:t>
      </w:r>
      <w:r>
        <w:rPr>
          <w:lang w:val="en-US"/>
        </w:rPr>
        <w:t>_____</w:t>
      </w:r>
      <w:r w:rsidRPr="00C40E14">
        <w:t>__________________________, № ___, тел.: __________________, e-</w:t>
      </w:r>
      <w:proofErr w:type="spellStart"/>
      <w:r w:rsidRPr="00C40E14">
        <w:t>mail</w:t>
      </w:r>
      <w:proofErr w:type="spellEnd"/>
      <w:r w:rsidRPr="00C40E14">
        <w:t>:  _________</w:t>
      </w:r>
      <w:r>
        <w:t>_____</w:t>
      </w:r>
      <w:r w:rsidRPr="00C40E14">
        <w:t>______________</w:t>
      </w:r>
      <w:r>
        <w:t xml:space="preserve">, </w:t>
      </w:r>
      <w:proofErr w:type="spellStart"/>
      <w:r w:rsidRPr="00C40E14">
        <w:t>регистриранo</w:t>
      </w:r>
      <w:proofErr w:type="spellEnd"/>
      <w:r w:rsidRPr="00C40E14">
        <w:t xml:space="preserve"> по </w:t>
      </w:r>
      <w:proofErr w:type="spellStart"/>
      <w:r w:rsidRPr="00C40E14">
        <w:t>ф.д</w:t>
      </w:r>
      <w:proofErr w:type="spellEnd"/>
      <w:r w:rsidRPr="00C40E14">
        <w:t>. № __</w:t>
      </w:r>
      <w:r>
        <w:t>_________</w:t>
      </w:r>
      <w:r w:rsidRPr="00C40E14">
        <w:t>________ / ____</w:t>
      </w:r>
      <w:r>
        <w:t>_________</w:t>
      </w:r>
      <w:r w:rsidRPr="00C40E14">
        <w:t>_____ г. по описа на ______</w:t>
      </w:r>
      <w:r>
        <w:t>______</w:t>
      </w:r>
      <w:r w:rsidRPr="00C40E14">
        <w:t>______________ съд</w:t>
      </w:r>
      <w:r w:rsidRPr="00584AC6">
        <w:t xml:space="preserve"> </w:t>
      </w:r>
      <w:r>
        <w:t>и вписано като юридическо лице с нестопанска цел за общественополезна дейност</w:t>
      </w:r>
      <w:r w:rsidRPr="00C40E14">
        <w:t>,  представлявано от ____________________</w:t>
      </w:r>
      <w:r>
        <w:t>______________________________________________________,</w:t>
      </w:r>
    </w:p>
    <w:p w14:paraId="59D14BC3" w14:textId="77777777" w:rsidR="00303D5F" w:rsidRDefault="00303D5F" w:rsidP="00584AC6">
      <w:pPr>
        <w:spacing w:line="360" w:lineRule="auto"/>
        <w:rPr>
          <w:sz w:val="16"/>
          <w:szCs w:val="16"/>
        </w:rPr>
      </w:pPr>
      <w:r>
        <w:rPr>
          <w:sz w:val="16"/>
          <w:szCs w:val="16"/>
        </w:rPr>
        <w:t xml:space="preserve">                                                                                                            </w:t>
      </w:r>
      <w:r w:rsidRPr="00C40E14">
        <w:rPr>
          <w:sz w:val="16"/>
          <w:szCs w:val="16"/>
        </w:rPr>
        <w:t>(собствено, бащино и фамилно име)</w:t>
      </w:r>
    </w:p>
    <w:p w14:paraId="4D546995" w14:textId="77777777" w:rsidR="00303D5F" w:rsidRPr="00C40E14" w:rsidRDefault="00303D5F" w:rsidP="00584AC6">
      <w:pPr>
        <w:spacing w:line="360" w:lineRule="auto"/>
      </w:pPr>
      <w:r w:rsidRPr="00C40E14">
        <w:t>в качеството</w:t>
      </w:r>
      <w:r>
        <w:t xml:space="preserve"> му </w:t>
      </w:r>
      <w:r w:rsidRPr="00C40E14">
        <w:t>на __</w:t>
      </w:r>
      <w:r>
        <w:t>_____________</w:t>
      </w:r>
      <w:r w:rsidRPr="00C40E14">
        <w:t>______</w:t>
      </w:r>
      <w:r>
        <w:t>_</w:t>
      </w:r>
      <w:r w:rsidRPr="00C40E14">
        <w:t>____________________________________.</w:t>
      </w:r>
    </w:p>
    <w:p w14:paraId="3A6348A1" w14:textId="77777777" w:rsidR="00303D5F" w:rsidRPr="00C40E14" w:rsidRDefault="00303D5F" w:rsidP="00584AC6">
      <w:pPr>
        <w:spacing w:line="360" w:lineRule="auto"/>
        <w:jc w:val="right"/>
        <w:rPr>
          <w:sz w:val="16"/>
          <w:szCs w:val="16"/>
        </w:rPr>
      </w:pPr>
      <w:r w:rsidRPr="00C40E14">
        <w:rPr>
          <w:sz w:val="16"/>
          <w:szCs w:val="16"/>
        </w:rPr>
        <w:t>(</w:t>
      </w:r>
      <w:r w:rsidRPr="00C40E14">
        <w:rPr>
          <w:sz w:val="20"/>
          <w:szCs w:val="20"/>
        </w:rPr>
        <w:t>посочва се длъжността и качеството, в което лицето има право да представлява организацията</w:t>
      </w:r>
      <w:r w:rsidRPr="00C40E14">
        <w:rPr>
          <w:sz w:val="16"/>
          <w:szCs w:val="16"/>
        </w:rPr>
        <w:t>)</w:t>
      </w:r>
    </w:p>
    <w:p w14:paraId="0DE6179E" w14:textId="77777777" w:rsidR="00303D5F" w:rsidRPr="00C40E14" w:rsidRDefault="00303D5F" w:rsidP="00CD7E90">
      <w:pPr>
        <w:ind w:firstLine="708"/>
      </w:pPr>
    </w:p>
    <w:p w14:paraId="4F24B4AE" w14:textId="77777777" w:rsidR="00303D5F" w:rsidRPr="00C40E14" w:rsidRDefault="00303D5F" w:rsidP="00CD7E90"/>
    <w:p w14:paraId="4E345E76" w14:textId="46DFA9AE" w:rsidR="00303D5F" w:rsidRPr="00C40E14" w:rsidRDefault="00303D5F" w:rsidP="00CD7E90">
      <w:pPr>
        <w:ind w:firstLine="708"/>
        <w:rPr>
          <w:b/>
        </w:rPr>
      </w:pPr>
      <w:r w:rsidRPr="00C40E14">
        <w:rPr>
          <w:b/>
        </w:rPr>
        <w:t>УВАЖАЕМ</w:t>
      </w:r>
      <w:r w:rsidR="00A87525">
        <w:rPr>
          <w:b/>
        </w:rPr>
        <w:t>И</w:t>
      </w:r>
      <w:r w:rsidRPr="00C40E14">
        <w:rPr>
          <w:b/>
        </w:rPr>
        <w:t xml:space="preserve"> </w:t>
      </w:r>
      <w:r w:rsidR="0096712B">
        <w:rPr>
          <w:b/>
        </w:rPr>
        <w:t>ГОСПОДИН/ГОСПОЖО</w:t>
      </w:r>
      <w:r w:rsidR="0041792F">
        <w:rPr>
          <w:b/>
        </w:rPr>
        <w:t xml:space="preserve"> СЕКРЕТАР НА РСР</w:t>
      </w:r>
      <w:r w:rsidR="0096712B">
        <w:rPr>
          <w:b/>
        </w:rPr>
        <w:t>,</w:t>
      </w:r>
    </w:p>
    <w:p w14:paraId="4A18BA3F" w14:textId="77777777" w:rsidR="00303D5F" w:rsidRPr="00C40E14" w:rsidRDefault="00303D5F" w:rsidP="00CD7E90">
      <w:pPr>
        <w:rPr>
          <w:b/>
          <w:sz w:val="22"/>
        </w:rPr>
      </w:pPr>
    </w:p>
    <w:p w14:paraId="31ADD383" w14:textId="0C3BD4A4" w:rsidR="00303D5F" w:rsidRPr="00A87525" w:rsidRDefault="00303D5F" w:rsidP="00A87525">
      <w:pPr>
        <w:spacing w:line="360" w:lineRule="auto"/>
        <w:jc w:val="both"/>
        <w:rPr>
          <w:b/>
        </w:rPr>
      </w:pPr>
      <w:r w:rsidRPr="00C40E14">
        <w:tab/>
        <w:t>Във връзка с публикувана покана за участие в избора на юридически лица с нестопанска цел за общественополезна дейност</w:t>
      </w:r>
      <w:r>
        <w:t xml:space="preserve">, </w:t>
      </w:r>
      <w:r w:rsidR="00403452">
        <w:t>чиито представители да бъдат включени</w:t>
      </w:r>
      <w:r w:rsidRPr="00C40E14">
        <w:t xml:space="preserve"> </w:t>
      </w:r>
      <w:r w:rsidRPr="00C40E14">
        <w:lastRenderedPageBreak/>
        <w:t xml:space="preserve">в състава </w:t>
      </w:r>
      <w:r>
        <w:t>на</w:t>
      </w:r>
      <w:r w:rsidR="00A87525">
        <w:t xml:space="preserve"> РСР</w:t>
      </w:r>
      <w:r w:rsidRPr="00C40E14">
        <w:t xml:space="preserve">, заявявам, че представляваното от мен юридическо лице </w:t>
      </w:r>
      <w:r>
        <w:t xml:space="preserve">с нестопанска цел за </w:t>
      </w:r>
      <w:r w:rsidRPr="00584AC6">
        <w:t>общественополезна дейност</w:t>
      </w:r>
      <w:r w:rsidRPr="00C40E14">
        <w:rPr>
          <w:b/>
        </w:rPr>
        <w:t xml:space="preserve"> </w:t>
      </w:r>
      <w:r w:rsidR="00A87525">
        <w:rPr>
          <w:b/>
        </w:rPr>
        <w:t xml:space="preserve"> </w:t>
      </w:r>
      <w:r>
        <w:rPr>
          <w:b/>
        </w:rPr>
        <w:t>________</w:t>
      </w:r>
      <w:r w:rsidR="00414E97">
        <w:rPr>
          <w:b/>
        </w:rPr>
        <w:t>_________</w:t>
      </w:r>
      <w:r w:rsidRPr="00C40E14">
        <w:rPr>
          <w:b/>
        </w:rPr>
        <w:t>__________________</w:t>
      </w:r>
      <w:r w:rsidR="005F0F31">
        <w:rPr>
          <w:b/>
        </w:rPr>
        <w:t>____</w:t>
      </w:r>
      <w:r w:rsidRPr="00C40E14">
        <w:rPr>
          <w:b/>
        </w:rPr>
        <w:t>_____</w:t>
      </w:r>
      <w:r w:rsidRPr="00C40E14">
        <w:t xml:space="preserve">, </w:t>
      </w:r>
    </w:p>
    <w:p w14:paraId="74980D25" w14:textId="77777777" w:rsidR="00303D5F" w:rsidRPr="00C40E14" w:rsidRDefault="00303D5F" w:rsidP="005F0F31">
      <w:pPr>
        <w:spacing w:after="120" w:line="360" w:lineRule="auto"/>
        <w:jc w:val="right"/>
        <w:rPr>
          <w:sz w:val="20"/>
          <w:szCs w:val="20"/>
        </w:rPr>
      </w:pPr>
      <w:r w:rsidRPr="00C40E14">
        <w:rPr>
          <w:sz w:val="20"/>
          <w:szCs w:val="20"/>
        </w:rPr>
        <w:t>(</w:t>
      </w:r>
      <w:r w:rsidRPr="00C40E14">
        <w:rPr>
          <w:bCs/>
          <w:sz w:val="20"/>
          <w:szCs w:val="20"/>
        </w:rPr>
        <w:t>наименование на юридическото лице</w:t>
      </w:r>
      <w:r w:rsidRPr="00C40E14">
        <w:rPr>
          <w:sz w:val="20"/>
          <w:szCs w:val="20"/>
        </w:rPr>
        <w:t>)</w:t>
      </w:r>
    </w:p>
    <w:p w14:paraId="083D4C5D" w14:textId="3C061C56" w:rsidR="00303D5F" w:rsidRPr="00C40E14" w:rsidRDefault="005F0F31" w:rsidP="004A26F4">
      <w:pPr>
        <w:spacing w:line="360" w:lineRule="auto"/>
        <w:rPr>
          <w:b/>
          <w:sz w:val="20"/>
          <w:szCs w:val="20"/>
        </w:rPr>
      </w:pPr>
      <w:r>
        <w:br/>
      </w:r>
      <w:r w:rsidR="00303D5F" w:rsidRPr="00C40E14">
        <w:t xml:space="preserve">с предмет на дейност: </w:t>
      </w:r>
      <w:r w:rsidR="00303D5F" w:rsidRPr="00C40E14">
        <w:rPr>
          <w:b/>
        </w:rPr>
        <w:t>_______________________________________________________</w:t>
      </w:r>
    </w:p>
    <w:p w14:paraId="32A75272" w14:textId="293E6FC5" w:rsidR="00303D5F" w:rsidRPr="00C40E14" w:rsidRDefault="00303D5F" w:rsidP="0041792F">
      <w:pPr>
        <w:spacing w:line="360" w:lineRule="auto"/>
        <w:jc w:val="center"/>
        <w:rPr>
          <w:sz w:val="20"/>
          <w:szCs w:val="20"/>
        </w:rPr>
      </w:pPr>
      <w:r w:rsidRPr="00C40E14">
        <w:rPr>
          <w:sz w:val="20"/>
          <w:szCs w:val="20"/>
        </w:rPr>
        <w:t>(</w:t>
      </w:r>
      <w:r w:rsidRPr="00C40E14">
        <w:rPr>
          <w:bCs/>
          <w:sz w:val="20"/>
          <w:szCs w:val="20"/>
        </w:rPr>
        <w:t>посочва се предметът на дейност съгласно Устава на организацията</w:t>
      </w:r>
      <w:r w:rsidR="0041792F">
        <w:rPr>
          <w:bCs/>
          <w:sz w:val="20"/>
          <w:szCs w:val="20"/>
        </w:rPr>
        <w:t>/ Учредителен акт</w:t>
      </w:r>
      <w:r w:rsidRPr="00C40E14">
        <w:rPr>
          <w:sz w:val="20"/>
          <w:szCs w:val="20"/>
        </w:rPr>
        <w:t>)</w:t>
      </w:r>
    </w:p>
    <w:p w14:paraId="58129DE7" w14:textId="77777777" w:rsidR="00303D5F" w:rsidRPr="00C40E14" w:rsidRDefault="00303D5F" w:rsidP="009C1677">
      <w:pPr>
        <w:spacing w:after="120" w:line="360" w:lineRule="auto"/>
      </w:pPr>
      <w:r w:rsidRPr="00C40E14">
        <w:t xml:space="preserve">се определя като  част от групата на ___________________________________________ __________________________________________________________________________. </w:t>
      </w:r>
    </w:p>
    <w:p w14:paraId="5D40937D" w14:textId="22C5659A" w:rsidR="00303D5F" w:rsidRPr="00C40E14" w:rsidRDefault="00303D5F" w:rsidP="0041792F">
      <w:pPr>
        <w:spacing w:line="360" w:lineRule="auto"/>
        <w:jc w:val="both"/>
        <w:rPr>
          <w:sz w:val="20"/>
          <w:szCs w:val="20"/>
        </w:rPr>
      </w:pPr>
      <w:r w:rsidRPr="00C40E14">
        <w:rPr>
          <w:sz w:val="20"/>
          <w:szCs w:val="20"/>
        </w:rPr>
        <w:t>(</w:t>
      </w:r>
      <w:r w:rsidRPr="00C40E14">
        <w:rPr>
          <w:bCs/>
          <w:sz w:val="20"/>
          <w:szCs w:val="20"/>
        </w:rPr>
        <w:t xml:space="preserve">посочва се </w:t>
      </w:r>
      <w:r w:rsidRPr="0041792F">
        <w:rPr>
          <w:b/>
          <w:bCs/>
          <w:sz w:val="20"/>
          <w:szCs w:val="20"/>
        </w:rPr>
        <w:t>само една</w:t>
      </w:r>
      <w:r w:rsidRPr="00C40E14">
        <w:rPr>
          <w:bCs/>
          <w:sz w:val="20"/>
          <w:szCs w:val="20"/>
        </w:rPr>
        <w:t xml:space="preserve"> от групите юридически лица, </w:t>
      </w:r>
      <w:r>
        <w:rPr>
          <w:bCs/>
          <w:sz w:val="20"/>
          <w:szCs w:val="20"/>
        </w:rPr>
        <w:t>посочени</w:t>
      </w:r>
      <w:r w:rsidRPr="00C40E14">
        <w:rPr>
          <w:bCs/>
          <w:sz w:val="20"/>
          <w:szCs w:val="20"/>
        </w:rPr>
        <w:t xml:space="preserve"> в поканата </w:t>
      </w:r>
      <w:r>
        <w:rPr>
          <w:bCs/>
          <w:sz w:val="20"/>
          <w:szCs w:val="20"/>
        </w:rPr>
        <w:t>за участие в избора</w:t>
      </w:r>
      <w:r w:rsidR="0041792F">
        <w:rPr>
          <w:bCs/>
          <w:sz w:val="20"/>
          <w:szCs w:val="20"/>
        </w:rPr>
        <w:t xml:space="preserve">: </w:t>
      </w:r>
      <w:r w:rsidR="0041792F" w:rsidRPr="0041792F">
        <w:rPr>
          <w:bCs/>
          <w:sz w:val="20"/>
          <w:szCs w:val="20"/>
        </w:rPr>
        <w:t xml:space="preserve">организации, работещи в сферата на равенството между мъжете и жените, </w:t>
      </w:r>
      <w:proofErr w:type="spellStart"/>
      <w:r w:rsidR="0041792F" w:rsidRPr="0041792F">
        <w:rPr>
          <w:bCs/>
          <w:sz w:val="20"/>
          <w:szCs w:val="20"/>
        </w:rPr>
        <w:t>недискриминацията</w:t>
      </w:r>
      <w:proofErr w:type="spellEnd"/>
      <w:r w:rsidR="0041792F" w:rsidRPr="0041792F">
        <w:rPr>
          <w:bCs/>
          <w:sz w:val="20"/>
          <w:szCs w:val="20"/>
        </w:rPr>
        <w:t xml:space="preserve">, равните възможности, социалното включване и интегрирането на </w:t>
      </w:r>
      <w:proofErr w:type="spellStart"/>
      <w:r w:rsidR="0041792F" w:rsidRPr="0041792F">
        <w:rPr>
          <w:bCs/>
          <w:sz w:val="20"/>
          <w:szCs w:val="20"/>
        </w:rPr>
        <w:t>маргинализираните</w:t>
      </w:r>
      <w:proofErr w:type="spellEnd"/>
      <w:r w:rsidR="0041792F" w:rsidRPr="0041792F">
        <w:rPr>
          <w:bCs/>
          <w:sz w:val="20"/>
          <w:szCs w:val="20"/>
        </w:rPr>
        <w:t xml:space="preserve"> групи;</w:t>
      </w:r>
      <w:r w:rsidR="0041792F">
        <w:rPr>
          <w:bCs/>
          <w:sz w:val="20"/>
          <w:szCs w:val="20"/>
        </w:rPr>
        <w:t xml:space="preserve"> </w:t>
      </w:r>
      <w:r w:rsidR="0041792F" w:rsidRPr="0041792F">
        <w:rPr>
          <w:bCs/>
          <w:sz w:val="20"/>
          <w:szCs w:val="20"/>
        </w:rPr>
        <w:t>екологични организации и организации, работещи в сферата на образованието, науката и културата;</w:t>
      </w:r>
      <w:r w:rsidR="0041792F">
        <w:rPr>
          <w:bCs/>
          <w:sz w:val="20"/>
          <w:szCs w:val="20"/>
        </w:rPr>
        <w:t xml:space="preserve"> агенции за </w:t>
      </w:r>
      <w:r w:rsidR="0041792F" w:rsidRPr="0041792F">
        <w:rPr>
          <w:bCs/>
          <w:sz w:val="20"/>
          <w:szCs w:val="20"/>
        </w:rPr>
        <w:t>регионално развитие.</w:t>
      </w:r>
      <w:r w:rsidRPr="00C40E14">
        <w:rPr>
          <w:sz w:val="20"/>
          <w:szCs w:val="20"/>
        </w:rPr>
        <w:t>)</w:t>
      </w:r>
    </w:p>
    <w:p w14:paraId="116703D2" w14:textId="77777777" w:rsidR="00303D5F" w:rsidRPr="00C40E14" w:rsidRDefault="00303D5F" w:rsidP="00CD7E90">
      <w:pPr>
        <w:jc w:val="both"/>
      </w:pPr>
    </w:p>
    <w:p w14:paraId="380A47DC" w14:textId="77777777" w:rsidR="00303D5F" w:rsidRPr="00C40E14" w:rsidRDefault="00303D5F" w:rsidP="009C1677">
      <w:pPr>
        <w:spacing w:line="360" w:lineRule="auto"/>
        <w:ind w:firstLine="708"/>
        <w:jc w:val="both"/>
      </w:pPr>
      <w:r w:rsidRPr="00C40E14">
        <w:t xml:space="preserve">С настоящото заявление изразявам намерение на представляваното от мен </w:t>
      </w:r>
      <w:r w:rsidR="006B2728">
        <w:t xml:space="preserve">юридическо </w:t>
      </w:r>
      <w:r w:rsidRPr="00C40E14">
        <w:t xml:space="preserve">лице за участие в обявения избор. </w:t>
      </w:r>
    </w:p>
    <w:p w14:paraId="581DCD54" w14:textId="77777777" w:rsidR="00303D5F" w:rsidRPr="00C40E14" w:rsidRDefault="00303D5F" w:rsidP="00FB2E1B">
      <w:pPr>
        <w:spacing w:before="120" w:after="120" w:line="360" w:lineRule="auto"/>
        <w:ind w:firstLine="709"/>
        <w:jc w:val="both"/>
      </w:pPr>
      <w:r w:rsidRPr="00C40E14">
        <w:t>Като неразделна част от настоящото заявление прилагам следните документи:</w:t>
      </w:r>
    </w:p>
    <w:p w14:paraId="0A5AF74B" w14:textId="78E132A7" w:rsidR="00303D5F" w:rsidRPr="00CB6A4C" w:rsidRDefault="00E26BA1" w:rsidP="00FB2E1B">
      <w:pPr>
        <w:spacing w:before="120" w:after="120" w:line="360" w:lineRule="auto"/>
        <w:ind w:firstLine="709"/>
        <w:jc w:val="both"/>
      </w:pPr>
      <w:r>
        <w:t>1.Р</w:t>
      </w:r>
      <w:r w:rsidRPr="00E26BA1">
        <w:t>ешение на съответния окръжен съд за вписване в регистъра на юридическите лица с нестопанска цел или друг документ, доказващ, че юридическото лице е регистрирано по реда на Закона за юридическите лица с нестопанска цел като юридическо лице с нестопанска цел за осъществяване на общественополезна дейност най-малко 2 години преди момента на подаване на заявление за</w:t>
      </w:r>
      <w:r w:rsidR="005B1651">
        <w:t xml:space="preserve"> участие в процедурата за избор</w:t>
      </w:r>
      <w:r>
        <w:t xml:space="preserve"> </w:t>
      </w:r>
      <w:r w:rsidR="00303D5F">
        <w:t>(в случай</w:t>
      </w:r>
      <w:r w:rsidR="00A87525">
        <w:t>,</w:t>
      </w:r>
      <w:r w:rsidR="00965930">
        <w:t xml:space="preserve"> че не е посочен ЕИК - </w:t>
      </w:r>
      <w:r w:rsidR="00965930" w:rsidRPr="00965930">
        <w:rPr>
          <w:b/>
        </w:rPr>
        <w:t>на хартиен носител</w:t>
      </w:r>
      <w:r w:rsidR="00965930" w:rsidRPr="00965930">
        <w:t xml:space="preserve"> или </w:t>
      </w:r>
      <w:r w:rsidR="00965930" w:rsidRPr="00965930">
        <w:rPr>
          <w:b/>
        </w:rPr>
        <w:t>в електронен формат</w:t>
      </w:r>
      <w:r w:rsidR="00965930" w:rsidRPr="00965930">
        <w:t xml:space="preserve">, достъпен </w:t>
      </w:r>
      <w:r w:rsidR="005D7C9E">
        <w:t xml:space="preserve">в публични регистри </w:t>
      </w:r>
      <w:r w:rsidR="00965930" w:rsidRPr="00965930">
        <w:t xml:space="preserve">на следния уеб адрес:…………………………..,издаден от………………………………………….…….) </w:t>
      </w:r>
      <w:r w:rsidR="00965930" w:rsidRPr="008A146D">
        <w:rPr>
          <w:sz w:val="20"/>
          <w:szCs w:val="20"/>
        </w:rPr>
        <w:t>/ненужното се зачертава/</w:t>
      </w:r>
      <w:r w:rsidR="00965930" w:rsidRPr="00965930">
        <w:t>;</w:t>
      </w:r>
    </w:p>
    <w:p w14:paraId="5ECDC1AD" w14:textId="1118AC82" w:rsidR="00A87525" w:rsidRDefault="00303D5F" w:rsidP="00FB2E1B">
      <w:pPr>
        <w:spacing w:before="120" w:after="120" w:line="360" w:lineRule="auto"/>
        <w:ind w:firstLine="709"/>
        <w:jc w:val="both"/>
      </w:pPr>
      <w:r w:rsidRPr="00CB6A4C">
        <w:t xml:space="preserve">2. </w:t>
      </w:r>
      <w:r w:rsidR="00A87525">
        <w:t>П</w:t>
      </w:r>
      <w:r w:rsidR="00A87525" w:rsidRPr="00A44DF7">
        <w:rPr>
          <w:shd w:val="clear" w:color="auto" w:fill="FEFEFE"/>
          <w:lang w:eastAsia="en-US"/>
        </w:rPr>
        <w:t>оследните два годишни отчета за дейността на юридическото лице с нестопанска цел</w:t>
      </w:r>
      <w:r w:rsidR="004644FE">
        <w:rPr>
          <w:shd w:val="clear" w:color="auto" w:fill="FEFEFE"/>
          <w:lang w:eastAsia="en-US"/>
        </w:rPr>
        <w:t xml:space="preserve"> </w:t>
      </w:r>
      <w:r w:rsidR="00965930" w:rsidRPr="00965930">
        <w:rPr>
          <w:shd w:val="clear" w:color="auto" w:fill="FEFEFE"/>
          <w:lang w:eastAsia="en-US"/>
        </w:rPr>
        <w:t>(</w:t>
      </w:r>
      <w:r w:rsidR="00965930" w:rsidRPr="00965930">
        <w:rPr>
          <w:b/>
          <w:shd w:val="clear" w:color="auto" w:fill="FEFEFE"/>
          <w:lang w:eastAsia="en-US"/>
        </w:rPr>
        <w:t>на хартиен носител</w:t>
      </w:r>
      <w:r w:rsidR="00965930" w:rsidRPr="00965930">
        <w:rPr>
          <w:shd w:val="clear" w:color="auto" w:fill="FEFEFE"/>
          <w:lang w:eastAsia="en-US"/>
        </w:rPr>
        <w:t xml:space="preserve"> или </w:t>
      </w:r>
      <w:r w:rsidR="00965930" w:rsidRPr="00965930">
        <w:rPr>
          <w:b/>
          <w:shd w:val="clear" w:color="auto" w:fill="FEFEFE"/>
          <w:lang w:eastAsia="en-US"/>
        </w:rPr>
        <w:t>в електронен формат</w:t>
      </w:r>
      <w:r w:rsidR="00965930" w:rsidRPr="00965930">
        <w:rPr>
          <w:shd w:val="clear" w:color="auto" w:fill="FEFEFE"/>
          <w:lang w:eastAsia="en-US"/>
        </w:rPr>
        <w:t xml:space="preserve">, достъпен </w:t>
      </w:r>
      <w:r w:rsidR="004644FE">
        <w:rPr>
          <w:shd w:val="clear" w:color="auto" w:fill="FEFEFE"/>
          <w:lang w:eastAsia="en-US"/>
        </w:rPr>
        <w:t xml:space="preserve">в публични регистри </w:t>
      </w:r>
      <w:r w:rsidR="00965930" w:rsidRPr="00965930">
        <w:rPr>
          <w:shd w:val="clear" w:color="auto" w:fill="FEFEFE"/>
          <w:lang w:eastAsia="en-US"/>
        </w:rPr>
        <w:t>на следния уеб адрес:…………………………..,</w:t>
      </w:r>
      <w:r w:rsidR="004644FE">
        <w:rPr>
          <w:shd w:val="clear" w:color="auto" w:fill="FEFEFE"/>
          <w:lang w:eastAsia="en-US"/>
        </w:rPr>
        <w:t xml:space="preserve"> </w:t>
      </w:r>
      <w:r w:rsidR="00965930" w:rsidRPr="00965930">
        <w:rPr>
          <w:shd w:val="clear" w:color="auto" w:fill="FEFEFE"/>
          <w:lang w:eastAsia="en-US"/>
        </w:rPr>
        <w:t xml:space="preserve">издаден от………………………………………….…….) </w:t>
      </w:r>
      <w:r w:rsidR="00965930" w:rsidRPr="008A146D">
        <w:rPr>
          <w:sz w:val="20"/>
          <w:szCs w:val="20"/>
          <w:shd w:val="clear" w:color="auto" w:fill="FEFEFE"/>
          <w:lang w:eastAsia="en-US"/>
        </w:rPr>
        <w:t>/ненужното се зачертава/;</w:t>
      </w:r>
    </w:p>
    <w:p w14:paraId="168BE3FD" w14:textId="159519B6" w:rsidR="00303D5F" w:rsidRDefault="00303D5F" w:rsidP="00FB2E1B">
      <w:pPr>
        <w:spacing w:before="120" w:after="120" w:line="360" w:lineRule="auto"/>
        <w:ind w:firstLine="709"/>
        <w:jc w:val="both"/>
      </w:pPr>
      <w:r w:rsidRPr="00CB6A4C">
        <w:t xml:space="preserve">3. </w:t>
      </w:r>
      <w:r w:rsidR="00A87525">
        <w:rPr>
          <w:shd w:val="clear" w:color="auto" w:fill="FEFEFE"/>
          <w:lang w:eastAsia="en-US"/>
        </w:rPr>
        <w:t>П</w:t>
      </w:r>
      <w:r w:rsidR="00A87525" w:rsidRPr="00A44DF7">
        <w:rPr>
          <w:shd w:val="clear" w:color="auto" w:fill="FEFEFE"/>
          <w:lang w:eastAsia="en-US"/>
        </w:rPr>
        <w:t xml:space="preserve">оследните две годишни данъчни декларации, подадени към Националната агенция за приходите </w:t>
      </w:r>
      <w:r w:rsidR="00965930" w:rsidRPr="00965930">
        <w:rPr>
          <w:shd w:val="clear" w:color="auto" w:fill="FEFEFE"/>
          <w:lang w:eastAsia="en-US"/>
        </w:rPr>
        <w:t>(</w:t>
      </w:r>
      <w:r w:rsidR="008A146D">
        <w:rPr>
          <w:shd w:val="clear" w:color="auto" w:fill="FEFEFE"/>
          <w:lang w:eastAsia="en-US"/>
        </w:rPr>
        <w:t xml:space="preserve">в случай, че е приложимо - </w:t>
      </w:r>
      <w:r w:rsidR="00965930" w:rsidRPr="00965930">
        <w:rPr>
          <w:b/>
          <w:shd w:val="clear" w:color="auto" w:fill="FEFEFE"/>
          <w:lang w:eastAsia="en-US"/>
        </w:rPr>
        <w:t>на хартиен носител</w:t>
      </w:r>
      <w:r w:rsidR="00965930" w:rsidRPr="00965930">
        <w:rPr>
          <w:shd w:val="clear" w:color="auto" w:fill="FEFEFE"/>
          <w:lang w:eastAsia="en-US"/>
        </w:rPr>
        <w:t xml:space="preserve"> или </w:t>
      </w:r>
      <w:r w:rsidR="00965930" w:rsidRPr="00965930">
        <w:rPr>
          <w:b/>
          <w:shd w:val="clear" w:color="auto" w:fill="FEFEFE"/>
          <w:lang w:eastAsia="en-US"/>
        </w:rPr>
        <w:t>в електронен формат</w:t>
      </w:r>
      <w:r w:rsidR="00965930" w:rsidRPr="00965930">
        <w:rPr>
          <w:shd w:val="clear" w:color="auto" w:fill="FEFEFE"/>
          <w:lang w:eastAsia="en-US"/>
        </w:rPr>
        <w:t xml:space="preserve">, достъпен </w:t>
      </w:r>
      <w:r w:rsidR="00E13EA0">
        <w:rPr>
          <w:shd w:val="clear" w:color="auto" w:fill="FEFEFE"/>
          <w:lang w:eastAsia="en-US"/>
        </w:rPr>
        <w:t xml:space="preserve">в публични регистри </w:t>
      </w:r>
      <w:r w:rsidR="00965930" w:rsidRPr="00965930">
        <w:rPr>
          <w:shd w:val="clear" w:color="auto" w:fill="FEFEFE"/>
          <w:lang w:eastAsia="en-US"/>
        </w:rPr>
        <w:t>на следния уеб адрес:…………………………..,</w:t>
      </w:r>
      <w:r w:rsidR="00E13EA0">
        <w:rPr>
          <w:shd w:val="clear" w:color="auto" w:fill="FEFEFE"/>
          <w:lang w:eastAsia="en-US"/>
        </w:rPr>
        <w:t xml:space="preserve"> </w:t>
      </w:r>
      <w:r w:rsidR="00965930" w:rsidRPr="00965930">
        <w:rPr>
          <w:shd w:val="clear" w:color="auto" w:fill="FEFEFE"/>
          <w:lang w:eastAsia="en-US"/>
        </w:rPr>
        <w:t xml:space="preserve">издаден от………………………………………….…….) </w:t>
      </w:r>
      <w:r w:rsidR="00965930" w:rsidRPr="008A146D">
        <w:rPr>
          <w:sz w:val="20"/>
          <w:szCs w:val="20"/>
          <w:shd w:val="clear" w:color="auto" w:fill="FEFEFE"/>
          <w:lang w:eastAsia="en-US"/>
        </w:rPr>
        <w:t>/ненужното се зачертава/</w:t>
      </w:r>
      <w:r w:rsidR="00965930" w:rsidRPr="00965930">
        <w:rPr>
          <w:shd w:val="clear" w:color="auto" w:fill="FEFEFE"/>
          <w:lang w:eastAsia="en-US"/>
        </w:rPr>
        <w:t>;</w:t>
      </w:r>
    </w:p>
    <w:p w14:paraId="0FB62818" w14:textId="44559613" w:rsidR="00303D5F" w:rsidRDefault="00303D5F" w:rsidP="00FB2E1B">
      <w:pPr>
        <w:spacing w:before="120" w:after="120" w:line="360" w:lineRule="auto"/>
        <w:ind w:firstLine="709"/>
        <w:jc w:val="both"/>
        <w:rPr>
          <w:shd w:val="clear" w:color="auto" w:fill="FEFEFE"/>
          <w:lang w:eastAsia="en-US"/>
        </w:rPr>
      </w:pPr>
      <w:r>
        <w:t>4</w:t>
      </w:r>
      <w:r w:rsidRPr="00EC68AA">
        <w:t>.</w:t>
      </w:r>
      <w:r>
        <w:t xml:space="preserve"> </w:t>
      </w:r>
      <w:r w:rsidR="001911D7">
        <w:rPr>
          <w:shd w:val="clear" w:color="auto" w:fill="FEFEFE"/>
          <w:lang w:eastAsia="en-US"/>
        </w:rPr>
        <w:t>Д</w:t>
      </w:r>
      <w:r w:rsidR="00A87525" w:rsidRPr="00A44DF7">
        <w:rPr>
          <w:shd w:val="clear" w:color="auto" w:fill="FEFEFE"/>
          <w:lang w:eastAsia="en-US"/>
        </w:rPr>
        <w:t>екларация за предприятия с приходи и разходи под 500 лв. и за предприят</w:t>
      </w:r>
      <w:r w:rsidR="008A146D">
        <w:rPr>
          <w:shd w:val="clear" w:color="auto" w:fill="FEFEFE"/>
          <w:lang w:eastAsia="en-US"/>
        </w:rPr>
        <w:t>ия без дейност, подаде</w:t>
      </w:r>
      <w:r w:rsidR="00373DC1">
        <w:rPr>
          <w:shd w:val="clear" w:color="auto" w:fill="FEFEFE"/>
          <w:lang w:eastAsia="en-US"/>
        </w:rPr>
        <w:t xml:space="preserve">ни в НСИ </w:t>
      </w:r>
      <w:r w:rsidR="00373DC1">
        <w:rPr>
          <w:shd w:val="clear" w:color="auto" w:fill="FEFEFE"/>
          <w:lang w:val="en-US" w:eastAsia="en-US"/>
        </w:rPr>
        <w:t>(</w:t>
      </w:r>
      <w:r w:rsidR="00373DC1">
        <w:rPr>
          <w:shd w:val="clear" w:color="auto" w:fill="FEFEFE"/>
          <w:lang w:eastAsia="en-US"/>
        </w:rPr>
        <w:t xml:space="preserve">в случай, че е приложимо </w:t>
      </w:r>
      <w:r w:rsidR="00373DC1">
        <w:rPr>
          <w:shd w:val="clear" w:color="auto" w:fill="FEFEFE"/>
          <w:lang w:val="en-US" w:eastAsia="en-US"/>
        </w:rPr>
        <w:t xml:space="preserve">- </w:t>
      </w:r>
      <w:r w:rsidR="00373DC1" w:rsidRPr="00373DC1">
        <w:rPr>
          <w:b/>
          <w:shd w:val="clear" w:color="auto" w:fill="FEFEFE"/>
          <w:lang w:eastAsia="en-US"/>
        </w:rPr>
        <w:t>на хартиен носител</w:t>
      </w:r>
      <w:r w:rsidR="00373DC1" w:rsidRPr="008A146D">
        <w:rPr>
          <w:shd w:val="clear" w:color="auto" w:fill="FEFEFE"/>
          <w:lang w:eastAsia="en-US"/>
        </w:rPr>
        <w:t xml:space="preserve"> или </w:t>
      </w:r>
      <w:r w:rsidR="00373DC1" w:rsidRPr="00373DC1">
        <w:rPr>
          <w:b/>
          <w:shd w:val="clear" w:color="auto" w:fill="FEFEFE"/>
          <w:lang w:eastAsia="en-US"/>
        </w:rPr>
        <w:t xml:space="preserve">в </w:t>
      </w:r>
      <w:r w:rsidR="00373DC1" w:rsidRPr="00373DC1">
        <w:rPr>
          <w:b/>
          <w:shd w:val="clear" w:color="auto" w:fill="FEFEFE"/>
          <w:lang w:eastAsia="en-US"/>
        </w:rPr>
        <w:lastRenderedPageBreak/>
        <w:t>електронен формат</w:t>
      </w:r>
      <w:r w:rsidR="00373DC1" w:rsidRPr="008A146D">
        <w:rPr>
          <w:shd w:val="clear" w:color="auto" w:fill="FEFEFE"/>
          <w:lang w:eastAsia="en-US"/>
        </w:rPr>
        <w:t xml:space="preserve">, достъпен </w:t>
      </w:r>
      <w:r w:rsidR="0083224E">
        <w:rPr>
          <w:shd w:val="clear" w:color="auto" w:fill="FEFEFE"/>
          <w:lang w:eastAsia="en-US"/>
        </w:rPr>
        <w:t xml:space="preserve">в публични регистри </w:t>
      </w:r>
      <w:r w:rsidR="00373DC1" w:rsidRPr="008A146D">
        <w:rPr>
          <w:shd w:val="clear" w:color="auto" w:fill="FEFEFE"/>
          <w:lang w:eastAsia="en-US"/>
        </w:rPr>
        <w:t>на следния уеб адрес:…………………………..,</w:t>
      </w:r>
      <w:r w:rsidR="0083224E">
        <w:rPr>
          <w:shd w:val="clear" w:color="auto" w:fill="FEFEFE"/>
          <w:lang w:eastAsia="en-US"/>
        </w:rPr>
        <w:t xml:space="preserve"> </w:t>
      </w:r>
      <w:r w:rsidR="00373DC1" w:rsidRPr="008A146D">
        <w:rPr>
          <w:shd w:val="clear" w:color="auto" w:fill="FEFEFE"/>
          <w:lang w:eastAsia="en-US"/>
        </w:rPr>
        <w:t>издаден от………………………………………….…….)</w:t>
      </w:r>
      <w:r w:rsidR="00373DC1">
        <w:rPr>
          <w:shd w:val="clear" w:color="auto" w:fill="FEFEFE"/>
          <w:lang w:val="en-US" w:eastAsia="en-US"/>
        </w:rPr>
        <w:t xml:space="preserve"> </w:t>
      </w:r>
      <w:r w:rsidR="008A146D" w:rsidRPr="008A146D">
        <w:rPr>
          <w:sz w:val="20"/>
          <w:szCs w:val="20"/>
          <w:shd w:val="clear" w:color="auto" w:fill="FEFEFE"/>
          <w:lang w:eastAsia="en-US"/>
        </w:rPr>
        <w:t>/ненужното се зачертава/</w:t>
      </w:r>
      <w:r w:rsidR="00A87525" w:rsidRPr="008A146D">
        <w:rPr>
          <w:sz w:val="20"/>
          <w:szCs w:val="20"/>
          <w:shd w:val="clear" w:color="auto" w:fill="FEFEFE"/>
          <w:lang w:eastAsia="en-US"/>
        </w:rPr>
        <w:t>;</w:t>
      </w:r>
    </w:p>
    <w:p w14:paraId="459F05B7" w14:textId="586D92BE" w:rsidR="00272F7D" w:rsidRDefault="00A87525" w:rsidP="00FB2E1B">
      <w:pPr>
        <w:spacing w:before="120" w:after="120" w:line="360" w:lineRule="auto"/>
        <w:ind w:firstLine="709"/>
        <w:jc w:val="both"/>
        <w:rPr>
          <w:shd w:val="clear" w:color="auto" w:fill="FEFEFE"/>
          <w:lang w:eastAsia="en-US"/>
        </w:rPr>
      </w:pPr>
      <w:r>
        <w:rPr>
          <w:shd w:val="clear" w:color="auto" w:fill="FEFEFE"/>
          <w:lang w:eastAsia="en-US"/>
        </w:rPr>
        <w:t xml:space="preserve">5. </w:t>
      </w:r>
      <w:r w:rsidR="00272F7D">
        <w:rPr>
          <w:shd w:val="clear" w:color="auto" w:fill="FEFEFE"/>
          <w:lang w:eastAsia="en-US"/>
        </w:rPr>
        <w:t>Д</w:t>
      </w:r>
      <w:r w:rsidR="00272F7D" w:rsidRPr="00272F7D">
        <w:rPr>
          <w:shd w:val="clear" w:color="auto" w:fill="FEFEFE"/>
          <w:lang w:eastAsia="en-US"/>
        </w:rPr>
        <w:t>окументи, доказващи, че ЮЛНЦ извършва общественополезна дейност на територията на съответния регион за планиране от ниво 2, за който се кандидатства</w:t>
      </w:r>
      <w:r w:rsidR="00272F7D">
        <w:rPr>
          <w:shd w:val="clear" w:color="auto" w:fill="FEFEFE"/>
          <w:lang w:eastAsia="en-US"/>
        </w:rPr>
        <w:t xml:space="preserve"> (</w:t>
      </w:r>
      <w:r w:rsidR="00272F7D" w:rsidRPr="00965930">
        <w:rPr>
          <w:b/>
          <w:shd w:val="clear" w:color="auto" w:fill="FEFEFE"/>
          <w:lang w:eastAsia="en-US"/>
        </w:rPr>
        <w:t>на хартиен носител</w:t>
      </w:r>
      <w:r w:rsidR="00272F7D" w:rsidRPr="00965930">
        <w:rPr>
          <w:shd w:val="clear" w:color="auto" w:fill="FEFEFE"/>
          <w:lang w:eastAsia="en-US"/>
        </w:rPr>
        <w:t xml:space="preserve"> или </w:t>
      </w:r>
      <w:r w:rsidR="00272F7D" w:rsidRPr="00965930">
        <w:rPr>
          <w:b/>
          <w:shd w:val="clear" w:color="auto" w:fill="FEFEFE"/>
          <w:lang w:eastAsia="en-US"/>
        </w:rPr>
        <w:t>в електронен формат</w:t>
      </w:r>
      <w:r w:rsidR="00272F7D" w:rsidRPr="00965930">
        <w:rPr>
          <w:shd w:val="clear" w:color="auto" w:fill="FEFEFE"/>
          <w:lang w:eastAsia="en-US"/>
        </w:rPr>
        <w:t xml:space="preserve">, достъпен </w:t>
      </w:r>
      <w:r w:rsidR="00272F7D">
        <w:rPr>
          <w:shd w:val="clear" w:color="auto" w:fill="FEFEFE"/>
          <w:lang w:eastAsia="en-US"/>
        </w:rPr>
        <w:t xml:space="preserve">в публични регистри </w:t>
      </w:r>
      <w:r w:rsidR="00272F7D" w:rsidRPr="00965930">
        <w:rPr>
          <w:shd w:val="clear" w:color="auto" w:fill="FEFEFE"/>
          <w:lang w:eastAsia="en-US"/>
        </w:rPr>
        <w:t>на следния уеб адрес:…………………………..</w:t>
      </w:r>
      <w:r w:rsidR="00272F7D">
        <w:rPr>
          <w:shd w:val="clear" w:color="auto" w:fill="FEFEFE"/>
          <w:lang w:eastAsia="en-US"/>
        </w:rPr>
        <w:t>)</w:t>
      </w:r>
      <w:r w:rsidR="00272F7D" w:rsidRPr="00272F7D">
        <w:rPr>
          <w:shd w:val="clear" w:color="auto" w:fill="FEFEFE"/>
          <w:lang w:eastAsia="en-US"/>
        </w:rPr>
        <w:t>.</w:t>
      </w:r>
      <w:bookmarkStart w:id="0" w:name="_GoBack"/>
      <w:bookmarkEnd w:id="0"/>
    </w:p>
    <w:p w14:paraId="5A2CE99F" w14:textId="6F6E88A5" w:rsidR="00A87525" w:rsidRPr="00A37F18" w:rsidRDefault="00272F7D" w:rsidP="00FB2E1B">
      <w:pPr>
        <w:spacing w:before="120" w:after="120" w:line="360" w:lineRule="auto"/>
        <w:ind w:firstLine="709"/>
        <w:jc w:val="both"/>
      </w:pPr>
      <w:r>
        <w:rPr>
          <w:shd w:val="clear" w:color="auto" w:fill="FEFEFE"/>
          <w:lang w:eastAsia="en-US"/>
        </w:rPr>
        <w:t xml:space="preserve">6. </w:t>
      </w:r>
      <w:r w:rsidR="00A87525">
        <w:rPr>
          <w:shd w:val="clear" w:color="auto" w:fill="FEFEFE"/>
          <w:lang w:eastAsia="en-US"/>
        </w:rPr>
        <w:t>Друго (моля уточнете)____________________</w:t>
      </w:r>
      <w:r w:rsidR="001911D7">
        <w:rPr>
          <w:shd w:val="clear" w:color="auto" w:fill="FEFEFE"/>
          <w:lang w:eastAsia="en-US"/>
        </w:rPr>
        <w:t>___________</w:t>
      </w:r>
      <w:r w:rsidR="00A87525">
        <w:rPr>
          <w:shd w:val="clear" w:color="auto" w:fill="FEFEFE"/>
          <w:lang w:eastAsia="en-US"/>
        </w:rPr>
        <w:t>____</w:t>
      </w:r>
      <w:r w:rsidR="001911D7">
        <w:rPr>
          <w:shd w:val="clear" w:color="auto" w:fill="FEFEFE"/>
          <w:lang w:eastAsia="en-US"/>
        </w:rPr>
        <w:t>____________ ___</w:t>
      </w:r>
      <w:r w:rsidR="00A87525">
        <w:rPr>
          <w:shd w:val="clear" w:color="auto" w:fill="FEFEFE"/>
          <w:lang w:eastAsia="en-US"/>
        </w:rPr>
        <w:t>______________________________________</w:t>
      </w:r>
      <w:r w:rsidR="001911D7">
        <w:rPr>
          <w:shd w:val="clear" w:color="auto" w:fill="FEFEFE"/>
          <w:lang w:eastAsia="en-US"/>
        </w:rPr>
        <w:t>__________________________________</w:t>
      </w:r>
    </w:p>
    <w:p w14:paraId="080B6EDA" w14:textId="77777777" w:rsidR="00303D5F" w:rsidRPr="00C40E14" w:rsidRDefault="00303D5F" w:rsidP="00CD7E90">
      <w:pPr>
        <w:autoSpaceDE w:val="0"/>
        <w:autoSpaceDN w:val="0"/>
        <w:adjustRightInd w:val="0"/>
        <w:rPr>
          <w:rFonts w:ascii="TimesNewRomanPSMT" w:hAnsi="TimesNewRomanPSMT" w:cs="TimesNewRomanPSMT"/>
          <w:sz w:val="23"/>
          <w:szCs w:val="23"/>
        </w:rPr>
      </w:pPr>
    </w:p>
    <w:p w14:paraId="39A85EDD" w14:textId="77777777" w:rsidR="00303D5F" w:rsidRPr="00C40E14" w:rsidRDefault="00303D5F" w:rsidP="00B9587E">
      <w:pPr>
        <w:spacing w:after="120"/>
        <w:rPr>
          <w:sz w:val="22"/>
        </w:rPr>
      </w:pPr>
    </w:p>
    <w:p w14:paraId="0B4C0A92" w14:textId="77777777" w:rsidR="00303D5F" w:rsidRDefault="00303D5F" w:rsidP="00E360BF">
      <w:pPr>
        <w:spacing w:after="240"/>
        <w:rPr>
          <w:b/>
          <w:color w:val="000000"/>
          <w:sz w:val="22"/>
        </w:rPr>
      </w:pPr>
      <w:r w:rsidRPr="001464BC">
        <w:rPr>
          <w:color w:val="000000"/>
          <w:sz w:val="22"/>
        </w:rPr>
        <w:t>______________________ г.</w:t>
      </w:r>
      <w:r w:rsidRPr="001464BC">
        <w:rPr>
          <w:color w:val="000000"/>
          <w:sz w:val="22"/>
        </w:rPr>
        <w:tab/>
      </w:r>
      <w:r w:rsidRPr="00C40E14">
        <w:rPr>
          <w:b/>
          <w:color w:val="000000"/>
          <w:sz w:val="22"/>
        </w:rPr>
        <w:tab/>
      </w:r>
      <w:r>
        <w:rPr>
          <w:b/>
          <w:color w:val="000000"/>
          <w:sz w:val="22"/>
        </w:rPr>
        <w:tab/>
      </w:r>
      <w:r>
        <w:rPr>
          <w:b/>
          <w:color w:val="000000"/>
          <w:sz w:val="22"/>
        </w:rPr>
        <w:tab/>
        <w:t>_______</w:t>
      </w:r>
      <w:r w:rsidRPr="00C40E14">
        <w:rPr>
          <w:b/>
          <w:color w:val="000000"/>
          <w:sz w:val="22"/>
        </w:rPr>
        <w:t>_______________________</w:t>
      </w:r>
    </w:p>
    <w:p w14:paraId="7F3E450C" w14:textId="77777777" w:rsidR="00303D5F" w:rsidRPr="001464BC" w:rsidRDefault="00303D5F" w:rsidP="001464BC">
      <w:pPr>
        <w:spacing w:after="240"/>
        <w:ind w:firstLine="708"/>
        <w:rPr>
          <w:b/>
          <w:color w:val="000000"/>
          <w:sz w:val="20"/>
          <w:szCs w:val="20"/>
        </w:rPr>
      </w:pPr>
      <w:r w:rsidRPr="001464BC">
        <w:rPr>
          <w:color w:val="000000"/>
          <w:sz w:val="20"/>
          <w:szCs w:val="20"/>
        </w:rPr>
        <w:t>(дата)</w:t>
      </w:r>
      <w:r w:rsidRPr="001464BC">
        <w:rPr>
          <w:b/>
          <w:color w:val="000000"/>
          <w:sz w:val="20"/>
          <w:szCs w:val="20"/>
        </w:rPr>
        <w:t xml:space="preserve"> </w:t>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color w:val="000000"/>
          <w:sz w:val="20"/>
          <w:szCs w:val="20"/>
        </w:rPr>
        <w:t>(подпис и печат)</w:t>
      </w:r>
    </w:p>
    <w:p w14:paraId="12EBDE8A" w14:textId="77777777" w:rsidR="00303D5F" w:rsidRPr="00C40E14" w:rsidRDefault="00303D5F" w:rsidP="00E360BF">
      <w:pPr>
        <w:spacing w:before="480" w:after="120"/>
        <w:rPr>
          <w:sz w:val="22"/>
        </w:rPr>
      </w:pP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t xml:space="preserve"> </w:t>
      </w:r>
      <w:r w:rsidRPr="00C40E14">
        <w:rPr>
          <w:sz w:val="22"/>
        </w:rPr>
        <w:t>___________________________________________</w:t>
      </w:r>
    </w:p>
    <w:p w14:paraId="7DC50D4D" w14:textId="77777777" w:rsidR="00303D5F" w:rsidRPr="00C40E14" w:rsidRDefault="00303D5F" w:rsidP="00B346C1">
      <w:pPr>
        <w:spacing w:after="120"/>
        <w:jc w:val="center"/>
        <w:rPr>
          <w:b/>
          <w:color w:val="000000"/>
          <w:sz w:val="20"/>
          <w:szCs w:val="20"/>
        </w:rPr>
      </w:pPr>
      <w:r w:rsidRPr="00C40E14">
        <w:rPr>
          <w:sz w:val="20"/>
          <w:szCs w:val="20"/>
        </w:rPr>
        <w:t xml:space="preserve">                                                          </w:t>
      </w:r>
      <w:r>
        <w:rPr>
          <w:sz w:val="20"/>
          <w:szCs w:val="20"/>
        </w:rPr>
        <w:t xml:space="preserve">                      </w:t>
      </w:r>
      <w:r w:rsidRPr="00C40E14">
        <w:rPr>
          <w:sz w:val="20"/>
          <w:szCs w:val="20"/>
        </w:rPr>
        <w:t>(име и фамилия)</w:t>
      </w:r>
    </w:p>
    <w:p w14:paraId="0B9C3385" w14:textId="77777777" w:rsidR="00303D5F" w:rsidRPr="00C40E14" w:rsidRDefault="00303D5F" w:rsidP="00B9587E">
      <w:pPr>
        <w:spacing w:after="120"/>
        <w:rPr>
          <w:sz w:val="22"/>
        </w:rPr>
      </w:pPr>
      <w:r w:rsidRPr="00C40E14">
        <w:rPr>
          <w:sz w:val="22"/>
        </w:rPr>
        <w:tab/>
      </w:r>
      <w:r w:rsidRPr="00C40E14">
        <w:rPr>
          <w:sz w:val="22"/>
        </w:rPr>
        <w:tab/>
      </w:r>
      <w:r w:rsidRPr="00C40E14">
        <w:rPr>
          <w:sz w:val="22"/>
        </w:rPr>
        <w:tab/>
      </w:r>
      <w:r w:rsidRPr="00C40E14">
        <w:rPr>
          <w:sz w:val="22"/>
        </w:rPr>
        <w:tab/>
      </w:r>
      <w:r w:rsidRPr="00C40E14">
        <w:rPr>
          <w:sz w:val="22"/>
        </w:rPr>
        <w:tab/>
        <w:t xml:space="preserve">              ___________________________________________</w:t>
      </w:r>
    </w:p>
    <w:p w14:paraId="02712234" w14:textId="77777777" w:rsidR="00303D5F" w:rsidRPr="00C40E14" w:rsidRDefault="00303D5F" w:rsidP="00B9587E">
      <w:pPr>
        <w:spacing w:after="120"/>
        <w:rPr>
          <w:b/>
          <w:color w:val="000000"/>
          <w:sz w:val="20"/>
          <w:szCs w:val="20"/>
          <w:u w:val="single"/>
        </w:rPr>
      </w:pPr>
      <w:r w:rsidRPr="00C40E14">
        <w:rPr>
          <w:sz w:val="22"/>
        </w:rPr>
        <w:tab/>
      </w:r>
      <w:r w:rsidRPr="00C40E14">
        <w:rPr>
          <w:sz w:val="22"/>
        </w:rPr>
        <w:tab/>
      </w:r>
      <w:r w:rsidRPr="00C40E14">
        <w:rPr>
          <w:sz w:val="22"/>
        </w:rPr>
        <w:tab/>
      </w:r>
      <w:r w:rsidRPr="00C40E14">
        <w:rPr>
          <w:sz w:val="22"/>
        </w:rPr>
        <w:tab/>
      </w:r>
      <w:r w:rsidRPr="00C40E14">
        <w:rPr>
          <w:sz w:val="22"/>
        </w:rPr>
        <w:tab/>
      </w:r>
      <w:r w:rsidRPr="00C40E14">
        <w:rPr>
          <w:sz w:val="22"/>
        </w:rPr>
        <w:tab/>
      </w:r>
      <w:r w:rsidRPr="00C40E14">
        <w:rPr>
          <w:sz w:val="22"/>
        </w:rPr>
        <w:tab/>
      </w:r>
      <w:r w:rsidRPr="00C40E14">
        <w:rPr>
          <w:sz w:val="20"/>
          <w:szCs w:val="20"/>
        </w:rPr>
        <w:t>(длъжност на представляващия организацията)</w:t>
      </w:r>
    </w:p>
    <w:sectPr w:rsidR="00303D5F" w:rsidRPr="00C40E14" w:rsidSect="00C614CC">
      <w:headerReference w:type="even" r:id="rId7"/>
      <w:headerReference w:type="default" r:id="rId8"/>
      <w:footnotePr>
        <w:numFmt w:val="chicago"/>
      </w:footnotePr>
      <w:type w:val="continuous"/>
      <w:pgSz w:w="11906" w:h="16838"/>
      <w:pgMar w:top="1260" w:right="1417" w:bottom="1134" w:left="1417" w:header="708" w:footer="901"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3ECF" w14:textId="77777777" w:rsidR="007367DF" w:rsidRDefault="007367DF">
      <w:r>
        <w:separator/>
      </w:r>
    </w:p>
  </w:endnote>
  <w:endnote w:type="continuationSeparator" w:id="0">
    <w:p w14:paraId="1D15A842" w14:textId="77777777" w:rsidR="007367DF" w:rsidRDefault="0073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D33B" w14:textId="77777777" w:rsidR="007367DF" w:rsidRDefault="007367DF">
      <w:r>
        <w:separator/>
      </w:r>
    </w:p>
  </w:footnote>
  <w:footnote w:type="continuationSeparator" w:id="0">
    <w:p w14:paraId="38EBB3D9" w14:textId="77777777" w:rsidR="007367DF" w:rsidRDefault="0073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EB37" w14:textId="77777777"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45FF8" w14:textId="77777777" w:rsidR="00303D5F" w:rsidRDefault="0030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B91C" w14:textId="77580A3E"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F7D">
      <w:rPr>
        <w:rStyle w:val="PageNumber"/>
        <w:noProof/>
      </w:rPr>
      <w:t>3</w:t>
    </w:r>
    <w:r>
      <w:rPr>
        <w:rStyle w:val="PageNumber"/>
      </w:rPr>
      <w:fldChar w:fldCharType="end"/>
    </w:r>
  </w:p>
  <w:p w14:paraId="45B20FDC" w14:textId="77777777" w:rsidR="00303D5F" w:rsidRDefault="00303D5F" w:rsidP="008846F3">
    <w:pPr>
      <w:spacing w:line="360" w:lineRule="auto"/>
      <w:jc w:val="right"/>
    </w:pPr>
  </w:p>
  <w:p w14:paraId="5B173699" w14:textId="77777777" w:rsidR="00303D5F" w:rsidRPr="00653DBC" w:rsidRDefault="00303D5F"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2CBE"/>
    <w:rsid w:val="00010C68"/>
    <w:rsid w:val="00017AEC"/>
    <w:rsid w:val="00020048"/>
    <w:rsid w:val="000210EE"/>
    <w:rsid w:val="00034F63"/>
    <w:rsid w:val="00044B0C"/>
    <w:rsid w:val="00070ABF"/>
    <w:rsid w:val="00086708"/>
    <w:rsid w:val="00095BCB"/>
    <w:rsid w:val="000A5539"/>
    <w:rsid w:val="000A7206"/>
    <w:rsid w:val="000D3847"/>
    <w:rsid w:val="000D60D5"/>
    <w:rsid w:val="000F12B0"/>
    <w:rsid w:val="00106BB7"/>
    <w:rsid w:val="00131296"/>
    <w:rsid w:val="00131CC2"/>
    <w:rsid w:val="00146198"/>
    <w:rsid w:val="001464BC"/>
    <w:rsid w:val="00151620"/>
    <w:rsid w:val="001564C9"/>
    <w:rsid w:val="00157CC1"/>
    <w:rsid w:val="00161F88"/>
    <w:rsid w:val="00166D13"/>
    <w:rsid w:val="001911D7"/>
    <w:rsid w:val="001A494C"/>
    <w:rsid w:val="001B29F5"/>
    <w:rsid w:val="001B46FC"/>
    <w:rsid w:val="001C25E6"/>
    <w:rsid w:val="001D3B0C"/>
    <w:rsid w:val="001E4955"/>
    <w:rsid w:val="001E6815"/>
    <w:rsid w:val="001F0E37"/>
    <w:rsid w:val="002144D4"/>
    <w:rsid w:val="0023672D"/>
    <w:rsid w:val="00242BC8"/>
    <w:rsid w:val="00255788"/>
    <w:rsid w:val="00257F12"/>
    <w:rsid w:val="002639D0"/>
    <w:rsid w:val="00267656"/>
    <w:rsid w:val="00272F7D"/>
    <w:rsid w:val="0029490E"/>
    <w:rsid w:val="002B3D6C"/>
    <w:rsid w:val="002C68F1"/>
    <w:rsid w:val="002D7D9E"/>
    <w:rsid w:val="002E1159"/>
    <w:rsid w:val="002E5F5F"/>
    <w:rsid w:val="002F13C6"/>
    <w:rsid w:val="002F4AEB"/>
    <w:rsid w:val="00303D5F"/>
    <w:rsid w:val="003143B7"/>
    <w:rsid w:val="0032643D"/>
    <w:rsid w:val="00335494"/>
    <w:rsid w:val="00347611"/>
    <w:rsid w:val="00371A63"/>
    <w:rsid w:val="00373DC1"/>
    <w:rsid w:val="00374EDF"/>
    <w:rsid w:val="00387F35"/>
    <w:rsid w:val="003A5A4E"/>
    <w:rsid w:val="003B2FB4"/>
    <w:rsid w:val="003B530A"/>
    <w:rsid w:val="003D241A"/>
    <w:rsid w:val="003E0C24"/>
    <w:rsid w:val="003E34D2"/>
    <w:rsid w:val="004020FB"/>
    <w:rsid w:val="00403452"/>
    <w:rsid w:val="00414E97"/>
    <w:rsid w:val="00415462"/>
    <w:rsid w:val="0041792F"/>
    <w:rsid w:val="00417BAA"/>
    <w:rsid w:val="00425BE6"/>
    <w:rsid w:val="00433812"/>
    <w:rsid w:val="00435CE1"/>
    <w:rsid w:val="004472A3"/>
    <w:rsid w:val="0045186B"/>
    <w:rsid w:val="00455FA9"/>
    <w:rsid w:val="00461491"/>
    <w:rsid w:val="00461F4F"/>
    <w:rsid w:val="00463AD2"/>
    <w:rsid w:val="004644FE"/>
    <w:rsid w:val="004710EE"/>
    <w:rsid w:val="00471AF9"/>
    <w:rsid w:val="00490C2F"/>
    <w:rsid w:val="004930A2"/>
    <w:rsid w:val="00493301"/>
    <w:rsid w:val="004A15B4"/>
    <w:rsid w:val="004A26F4"/>
    <w:rsid w:val="004A720A"/>
    <w:rsid w:val="004B6347"/>
    <w:rsid w:val="004C0DA2"/>
    <w:rsid w:val="004C38DA"/>
    <w:rsid w:val="004C4CAE"/>
    <w:rsid w:val="004C53D0"/>
    <w:rsid w:val="004D2A83"/>
    <w:rsid w:val="004D55DF"/>
    <w:rsid w:val="004E3120"/>
    <w:rsid w:val="004E7A33"/>
    <w:rsid w:val="004F1B28"/>
    <w:rsid w:val="004F595E"/>
    <w:rsid w:val="00521F73"/>
    <w:rsid w:val="00522371"/>
    <w:rsid w:val="00527F12"/>
    <w:rsid w:val="0056177F"/>
    <w:rsid w:val="005768A1"/>
    <w:rsid w:val="00584AC6"/>
    <w:rsid w:val="005B1651"/>
    <w:rsid w:val="005B43B9"/>
    <w:rsid w:val="005B4766"/>
    <w:rsid w:val="005C7BD9"/>
    <w:rsid w:val="005C7C91"/>
    <w:rsid w:val="005D602D"/>
    <w:rsid w:val="005D7C9E"/>
    <w:rsid w:val="005E329F"/>
    <w:rsid w:val="005E4EF9"/>
    <w:rsid w:val="005F0F31"/>
    <w:rsid w:val="005F2B7D"/>
    <w:rsid w:val="00604AD2"/>
    <w:rsid w:val="006075E3"/>
    <w:rsid w:val="00634814"/>
    <w:rsid w:val="00634AE3"/>
    <w:rsid w:val="00653DBC"/>
    <w:rsid w:val="00673BD6"/>
    <w:rsid w:val="006778BA"/>
    <w:rsid w:val="00680174"/>
    <w:rsid w:val="00683878"/>
    <w:rsid w:val="00693061"/>
    <w:rsid w:val="00697BE0"/>
    <w:rsid w:val="006B0C1D"/>
    <w:rsid w:val="006B2728"/>
    <w:rsid w:val="006B6535"/>
    <w:rsid w:val="006E0B38"/>
    <w:rsid w:val="006F3C99"/>
    <w:rsid w:val="006F58E9"/>
    <w:rsid w:val="006F58F1"/>
    <w:rsid w:val="00701CD7"/>
    <w:rsid w:val="00710C3B"/>
    <w:rsid w:val="007150A1"/>
    <w:rsid w:val="007356D5"/>
    <w:rsid w:val="007367DF"/>
    <w:rsid w:val="0074464E"/>
    <w:rsid w:val="00752663"/>
    <w:rsid w:val="0077188E"/>
    <w:rsid w:val="00777AB9"/>
    <w:rsid w:val="007A2A42"/>
    <w:rsid w:val="007B0D7C"/>
    <w:rsid w:val="007B474E"/>
    <w:rsid w:val="007B5656"/>
    <w:rsid w:val="007D07DB"/>
    <w:rsid w:val="007D389E"/>
    <w:rsid w:val="007E19C7"/>
    <w:rsid w:val="007F1529"/>
    <w:rsid w:val="007F34C1"/>
    <w:rsid w:val="00811C83"/>
    <w:rsid w:val="008145A2"/>
    <w:rsid w:val="00826CC6"/>
    <w:rsid w:val="0083224E"/>
    <w:rsid w:val="00845058"/>
    <w:rsid w:val="0085729F"/>
    <w:rsid w:val="00860532"/>
    <w:rsid w:val="008823CA"/>
    <w:rsid w:val="008846F3"/>
    <w:rsid w:val="008A146D"/>
    <w:rsid w:val="008B0089"/>
    <w:rsid w:val="008C1FC6"/>
    <w:rsid w:val="008C3B7E"/>
    <w:rsid w:val="008C64C5"/>
    <w:rsid w:val="008D57D3"/>
    <w:rsid w:val="00902634"/>
    <w:rsid w:val="009072BF"/>
    <w:rsid w:val="00935278"/>
    <w:rsid w:val="00941BE5"/>
    <w:rsid w:val="00944E70"/>
    <w:rsid w:val="00965930"/>
    <w:rsid w:val="0096677F"/>
    <w:rsid w:val="0096712B"/>
    <w:rsid w:val="00973792"/>
    <w:rsid w:val="009775A6"/>
    <w:rsid w:val="00977D05"/>
    <w:rsid w:val="009839E0"/>
    <w:rsid w:val="009C1677"/>
    <w:rsid w:val="009D5989"/>
    <w:rsid w:val="009E5C34"/>
    <w:rsid w:val="009F01C9"/>
    <w:rsid w:val="00A14A91"/>
    <w:rsid w:val="00A21E60"/>
    <w:rsid w:val="00A25085"/>
    <w:rsid w:val="00A26959"/>
    <w:rsid w:val="00A30410"/>
    <w:rsid w:val="00A37F18"/>
    <w:rsid w:val="00A50CC4"/>
    <w:rsid w:val="00A52A0C"/>
    <w:rsid w:val="00A54DAB"/>
    <w:rsid w:val="00A5717B"/>
    <w:rsid w:val="00A666BE"/>
    <w:rsid w:val="00A75110"/>
    <w:rsid w:val="00A80DFC"/>
    <w:rsid w:val="00A816A3"/>
    <w:rsid w:val="00A87525"/>
    <w:rsid w:val="00A911BA"/>
    <w:rsid w:val="00A931C9"/>
    <w:rsid w:val="00AA017A"/>
    <w:rsid w:val="00AE1771"/>
    <w:rsid w:val="00AE6876"/>
    <w:rsid w:val="00AF0B05"/>
    <w:rsid w:val="00AF2613"/>
    <w:rsid w:val="00B01C86"/>
    <w:rsid w:val="00B10E73"/>
    <w:rsid w:val="00B22D4C"/>
    <w:rsid w:val="00B23D3A"/>
    <w:rsid w:val="00B314A6"/>
    <w:rsid w:val="00B331EA"/>
    <w:rsid w:val="00B346C1"/>
    <w:rsid w:val="00B6436B"/>
    <w:rsid w:val="00B64566"/>
    <w:rsid w:val="00B64A59"/>
    <w:rsid w:val="00B80750"/>
    <w:rsid w:val="00B9587E"/>
    <w:rsid w:val="00B978CF"/>
    <w:rsid w:val="00BA0485"/>
    <w:rsid w:val="00BA3298"/>
    <w:rsid w:val="00BC7893"/>
    <w:rsid w:val="00BD6EDB"/>
    <w:rsid w:val="00BE56CC"/>
    <w:rsid w:val="00C00BEC"/>
    <w:rsid w:val="00C00FF8"/>
    <w:rsid w:val="00C350E6"/>
    <w:rsid w:val="00C376DA"/>
    <w:rsid w:val="00C40E14"/>
    <w:rsid w:val="00C614CC"/>
    <w:rsid w:val="00C617FE"/>
    <w:rsid w:val="00C916BC"/>
    <w:rsid w:val="00C91D46"/>
    <w:rsid w:val="00C942A3"/>
    <w:rsid w:val="00C96FAE"/>
    <w:rsid w:val="00CB6A4C"/>
    <w:rsid w:val="00CD13DB"/>
    <w:rsid w:val="00CD7E90"/>
    <w:rsid w:val="00CF3F8A"/>
    <w:rsid w:val="00D07D77"/>
    <w:rsid w:val="00D13F4F"/>
    <w:rsid w:val="00D15B75"/>
    <w:rsid w:val="00D23BA5"/>
    <w:rsid w:val="00D27C82"/>
    <w:rsid w:val="00D601C9"/>
    <w:rsid w:val="00D748F5"/>
    <w:rsid w:val="00D821F8"/>
    <w:rsid w:val="00DA5C0A"/>
    <w:rsid w:val="00DA6E67"/>
    <w:rsid w:val="00DB72D0"/>
    <w:rsid w:val="00DC4C49"/>
    <w:rsid w:val="00DD67FE"/>
    <w:rsid w:val="00DF51F4"/>
    <w:rsid w:val="00E13EA0"/>
    <w:rsid w:val="00E22C4C"/>
    <w:rsid w:val="00E26BA1"/>
    <w:rsid w:val="00E360BF"/>
    <w:rsid w:val="00E37C26"/>
    <w:rsid w:val="00E40585"/>
    <w:rsid w:val="00E53C2F"/>
    <w:rsid w:val="00E5750F"/>
    <w:rsid w:val="00E6158C"/>
    <w:rsid w:val="00E6274B"/>
    <w:rsid w:val="00E64B87"/>
    <w:rsid w:val="00E81245"/>
    <w:rsid w:val="00E8168D"/>
    <w:rsid w:val="00E94618"/>
    <w:rsid w:val="00EB181E"/>
    <w:rsid w:val="00EC68AA"/>
    <w:rsid w:val="00EE25AB"/>
    <w:rsid w:val="00EE3996"/>
    <w:rsid w:val="00EF35B0"/>
    <w:rsid w:val="00F010D8"/>
    <w:rsid w:val="00F0749B"/>
    <w:rsid w:val="00F14645"/>
    <w:rsid w:val="00F24CBC"/>
    <w:rsid w:val="00F25724"/>
    <w:rsid w:val="00F25CB3"/>
    <w:rsid w:val="00F7024F"/>
    <w:rsid w:val="00F7453B"/>
    <w:rsid w:val="00F9470F"/>
    <w:rsid w:val="00FA6ECE"/>
    <w:rsid w:val="00FA7AB9"/>
    <w:rsid w:val="00FB2557"/>
    <w:rsid w:val="00FB2E1B"/>
    <w:rsid w:val="00FC328F"/>
    <w:rsid w:val="00FE02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EE628"/>
  <w15:chartTrackingRefBased/>
  <w15:docId w15:val="{20E6C5E9-7043-4CFF-A041-39C7A628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8846F3"/>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character" w:customStyle="1" w:styleId="a">
    <w:name w:val="Основен текст_"/>
    <w:link w:val="a0"/>
    <w:rsid w:val="00FB2557"/>
    <w:rPr>
      <w:shd w:val="clear" w:color="auto" w:fill="FFFFFF"/>
    </w:rPr>
  </w:style>
  <w:style w:type="paragraph" w:customStyle="1" w:styleId="a0">
    <w:name w:val="Основен текст"/>
    <w:basedOn w:val="Normal"/>
    <w:link w:val="a"/>
    <w:rsid w:val="00FB2557"/>
    <w:pPr>
      <w:widowControl w:val="0"/>
      <w:shd w:val="clear" w:color="auto" w:fill="FFFFFF"/>
    </w:pPr>
    <w:rPr>
      <w:sz w:val="20"/>
      <w:szCs w:val="20"/>
    </w:rPr>
  </w:style>
  <w:style w:type="character" w:styleId="CommentReference">
    <w:name w:val="annotation reference"/>
    <w:uiPriority w:val="99"/>
    <w:semiHidden/>
    <w:unhideWhenUsed/>
    <w:locked/>
    <w:rsid w:val="0096712B"/>
    <w:rPr>
      <w:sz w:val="16"/>
      <w:szCs w:val="16"/>
    </w:rPr>
  </w:style>
  <w:style w:type="paragraph" w:styleId="CommentText">
    <w:name w:val="annotation text"/>
    <w:basedOn w:val="Normal"/>
    <w:link w:val="CommentTextChar"/>
    <w:uiPriority w:val="99"/>
    <w:semiHidden/>
    <w:unhideWhenUsed/>
    <w:locked/>
    <w:rsid w:val="0096712B"/>
    <w:rPr>
      <w:sz w:val="20"/>
      <w:szCs w:val="20"/>
    </w:rPr>
  </w:style>
  <w:style w:type="character" w:customStyle="1" w:styleId="CommentTextChar">
    <w:name w:val="Comment Text Char"/>
    <w:basedOn w:val="DefaultParagraphFont"/>
    <w:link w:val="CommentText"/>
    <w:uiPriority w:val="99"/>
    <w:semiHidden/>
    <w:rsid w:val="0096712B"/>
  </w:style>
  <w:style w:type="paragraph" w:styleId="CommentSubject">
    <w:name w:val="annotation subject"/>
    <w:basedOn w:val="CommentText"/>
    <w:next w:val="CommentText"/>
    <w:link w:val="CommentSubjectChar"/>
    <w:uiPriority w:val="99"/>
    <w:semiHidden/>
    <w:unhideWhenUsed/>
    <w:locked/>
    <w:rsid w:val="0096712B"/>
    <w:rPr>
      <w:b/>
      <w:bCs/>
    </w:rPr>
  </w:style>
  <w:style w:type="character" w:customStyle="1" w:styleId="CommentSubjectChar">
    <w:name w:val="Comment Subject Char"/>
    <w:link w:val="CommentSubject"/>
    <w:uiPriority w:val="99"/>
    <w:semiHidden/>
    <w:rsid w:val="00967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7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declaration</Template>
  <TotalTime>18</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cp:lastModifiedBy>IVAYLO HRISTOV STOYANOV</cp:lastModifiedBy>
  <cp:revision>23</cp:revision>
  <cp:lastPrinted>2019-07-09T13:43:00Z</cp:lastPrinted>
  <dcterms:created xsi:type="dcterms:W3CDTF">2020-08-06T13:07:00Z</dcterms:created>
  <dcterms:modified xsi:type="dcterms:W3CDTF">2020-08-13T13:06:00Z</dcterms:modified>
</cp:coreProperties>
</file>