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39236F" w14:textId="77777777" w:rsidR="009B21B7" w:rsidRPr="00D35B67" w:rsidRDefault="00FA136B" w:rsidP="004D0290">
      <w:pPr>
        <w:tabs>
          <w:tab w:val="left" w:pos="3402"/>
          <w:tab w:val="left" w:pos="3544"/>
          <w:tab w:val="center" w:pos="4536"/>
          <w:tab w:val="right" w:pos="9072"/>
        </w:tabs>
        <w:ind w:hanging="284"/>
        <w:rPr>
          <w:i/>
          <w:iCs/>
          <w:szCs w:val="24"/>
          <w:lang w:val="bg-BG"/>
        </w:rPr>
      </w:pPr>
      <w:bookmarkStart w:id="0" w:name="_GoBack"/>
      <w:bookmarkEnd w:id="0"/>
      <w:r>
        <w:rPr>
          <w:i/>
          <w:iCs/>
          <w:szCs w:val="24"/>
          <w:lang w:val="bg-BG"/>
        </w:rPr>
        <w:pict w14:anchorId="57625A91">
          <v:rect id="_x0000_i1025" style="width:0;height:1.5pt" o:hralign="center" o:hrstd="t" o:hr="t" fillcolor="#aca899" stroked="f"/>
        </w:pict>
      </w:r>
    </w:p>
    <w:p w14:paraId="1311089B" w14:textId="77777777" w:rsidR="00364FB6" w:rsidRPr="00D35B67" w:rsidRDefault="00364FB6" w:rsidP="004D0290">
      <w:pPr>
        <w:jc w:val="center"/>
        <w:rPr>
          <w:b/>
          <w:sz w:val="28"/>
          <w:szCs w:val="24"/>
          <w:lang w:val="bg-BG"/>
        </w:rPr>
      </w:pPr>
      <w:r w:rsidRPr="00D35B67">
        <w:rPr>
          <w:b/>
          <w:sz w:val="28"/>
          <w:szCs w:val="24"/>
          <w:lang w:val="bg-BG"/>
        </w:rPr>
        <w:t>О Б Я В А</w:t>
      </w:r>
    </w:p>
    <w:p w14:paraId="0F83ED64" w14:textId="77777777" w:rsidR="007C3D3D" w:rsidRPr="00D35B67" w:rsidRDefault="00364FB6" w:rsidP="004D0290">
      <w:pPr>
        <w:jc w:val="center"/>
        <w:rPr>
          <w:b/>
          <w:sz w:val="24"/>
          <w:szCs w:val="24"/>
          <w:lang w:val="bg-BG"/>
        </w:rPr>
      </w:pPr>
      <w:r w:rsidRPr="00D35B67">
        <w:rPr>
          <w:b/>
          <w:sz w:val="24"/>
          <w:szCs w:val="24"/>
          <w:lang w:val="bg-BG"/>
        </w:rPr>
        <w:t>за</w:t>
      </w:r>
      <w:r w:rsidR="004B5745" w:rsidRPr="00D35B67">
        <w:rPr>
          <w:b/>
          <w:sz w:val="24"/>
          <w:szCs w:val="24"/>
          <w:lang w:val="bg-BG"/>
        </w:rPr>
        <w:t xml:space="preserve"> </w:t>
      </w:r>
      <w:r w:rsidRPr="00D35B67">
        <w:rPr>
          <w:b/>
          <w:sz w:val="24"/>
          <w:szCs w:val="24"/>
          <w:lang w:val="bg-BG"/>
        </w:rPr>
        <w:t>п</w:t>
      </w:r>
      <w:r w:rsidR="007C3D3D" w:rsidRPr="00D35B67">
        <w:rPr>
          <w:b/>
          <w:sz w:val="24"/>
          <w:szCs w:val="24"/>
          <w:lang w:val="bg-BG"/>
        </w:rPr>
        <w:t xml:space="preserve">редставяне на </w:t>
      </w:r>
      <w:r w:rsidRPr="00D35B67">
        <w:rPr>
          <w:b/>
          <w:sz w:val="24"/>
          <w:szCs w:val="24"/>
          <w:lang w:val="bg-BG"/>
        </w:rPr>
        <w:t>проектни</w:t>
      </w:r>
      <w:r w:rsidR="004B5745" w:rsidRPr="00D35B67">
        <w:rPr>
          <w:b/>
          <w:sz w:val="24"/>
          <w:szCs w:val="24"/>
          <w:lang w:val="bg-BG"/>
        </w:rPr>
        <w:t xml:space="preserve"> </w:t>
      </w:r>
      <w:r w:rsidRPr="00D35B67">
        <w:rPr>
          <w:b/>
          <w:sz w:val="24"/>
          <w:szCs w:val="24"/>
          <w:lang w:val="bg-BG"/>
        </w:rPr>
        <w:t>предложения</w:t>
      </w:r>
      <w:r w:rsidR="004B5745" w:rsidRPr="00D35B67">
        <w:rPr>
          <w:b/>
          <w:sz w:val="24"/>
          <w:szCs w:val="24"/>
          <w:lang w:val="bg-BG"/>
        </w:rPr>
        <w:t xml:space="preserve"> </w:t>
      </w:r>
      <w:r w:rsidR="00CF2E09" w:rsidRPr="00D35B67">
        <w:rPr>
          <w:b/>
          <w:sz w:val="24"/>
          <w:szCs w:val="24"/>
          <w:lang w:val="bg-BG"/>
        </w:rPr>
        <w:t>по процедура</w:t>
      </w:r>
    </w:p>
    <w:p w14:paraId="292D12CD" w14:textId="4C44668F" w:rsidR="00B9196C" w:rsidRPr="005873DB" w:rsidRDefault="00F76E19" w:rsidP="00590188">
      <w:pPr>
        <w:jc w:val="center"/>
        <w:rPr>
          <w:b/>
          <w:sz w:val="24"/>
          <w:szCs w:val="24"/>
          <w:lang w:val="bg-BG"/>
        </w:rPr>
      </w:pPr>
      <w:r w:rsidRPr="00F40E83">
        <w:rPr>
          <w:rStyle w:val="indented"/>
          <w:b/>
        </w:rPr>
        <w:t>BG</w:t>
      </w:r>
      <w:r w:rsidRPr="002A26FF">
        <w:rPr>
          <w:rStyle w:val="indented"/>
          <w:b/>
        </w:rPr>
        <w:t>06RDNP001-19.323</w:t>
      </w:r>
      <w:r>
        <w:rPr>
          <w:rStyle w:val="indented"/>
          <w:b/>
        </w:rPr>
        <w:t xml:space="preserve"> </w:t>
      </w:r>
      <w:r w:rsidRPr="007836C7">
        <w:rPr>
          <w:rStyle w:val="indented"/>
          <w:b/>
        </w:rPr>
        <w:t xml:space="preserve">МИГ </w:t>
      </w:r>
      <w:r>
        <w:rPr>
          <w:rStyle w:val="indented"/>
          <w:b/>
        </w:rPr>
        <w:t xml:space="preserve">Стамболово – Кърджали 54, </w:t>
      </w:r>
      <w:r w:rsidRPr="007836C7">
        <w:rPr>
          <w:b/>
          <w:sz w:val="22"/>
          <w:szCs w:val="22"/>
          <w:lang w:val="ru-RU"/>
        </w:rPr>
        <w:t>Подмярка</w:t>
      </w:r>
      <w:r>
        <w:rPr>
          <w:b/>
          <w:sz w:val="22"/>
          <w:szCs w:val="22"/>
          <w:lang w:val="ru-RU"/>
        </w:rPr>
        <w:t xml:space="preserve"> 6.4.1 «</w:t>
      </w:r>
      <w:r w:rsidRPr="007836C7">
        <w:rPr>
          <w:b/>
          <w:sz w:val="22"/>
          <w:szCs w:val="22"/>
          <w:lang w:val="ru-RU"/>
        </w:rPr>
        <w:t>Инвестиции в подкрепа на неземеделски дейности</w:t>
      </w:r>
      <w:r>
        <w:rPr>
          <w:b/>
          <w:sz w:val="22"/>
          <w:szCs w:val="22"/>
          <w:lang w:val="ru-RU"/>
        </w:rPr>
        <w:t>»</w:t>
      </w:r>
      <w:r w:rsidRPr="00C26F85">
        <w:rPr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D35B67">
        <w:rPr>
          <w:b/>
          <w:sz w:val="24"/>
          <w:szCs w:val="24"/>
          <w:lang w:val="bg-BG"/>
        </w:rPr>
        <w:t xml:space="preserve">по </w:t>
      </w:r>
      <w:r w:rsidR="007C3D3D" w:rsidRPr="00D35B67">
        <w:rPr>
          <w:b/>
          <w:sz w:val="24"/>
          <w:szCs w:val="24"/>
          <w:lang w:val="bg-BG"/>
        </w:rPr>
        <w:t>ПРОГРАМА ЗА РАЗВИТИЕ НА СЕЛСКИТЕ РАЙОНИ 2014-2020</w:t>
      </w:r>
      <w:r w:rsidR="005873DB">
        <w:rPr>
          <w:b/>
          <w:sz w:val="24"/>
          <w:szCs w:val="24"/>
          <w:lang w:val="bg-BG"/>
        </w:rPr>
        <w:t xml:space="preserve"> </w:t>
      </w:r>
      <w:r w:rsidR="007C3D3D" w:rsidRPr="005873DB">
        <w:rPr>
          <w:b/>
          <w:sz w:val="24"/>
          <w:szCs w:val="24"/>
          <w:lang w:val="bg-BG"/>
        </w:rPr>
        <w:t xml:space="preserve">чрез </w:t>
      </w:r>
      <w:r w:rsidR="00D35B67" w:rsidRPr="005873DB">
        <w:rPr>
          <w:b/>
          <w:sz w:val="24"/>
          <w:szCs w:val="24"/>
          <w:lang w:val="bg-BG"/>
        </w:rPr>
        <w:t xml:space="preserve">прилагането на </w:t>
      </w:r>
      <w:r w:rsidR="007C3D3D" w:rsidRPr="005873DB">
        <w:rPr>
          <w:b/>
          <w:sz w:val="24"/>
          <w:szCs w:val="24"/>
          <w:lang w:val="bg-BG"/>
        </w:rPr>
        <w:t>подхода ВОДЕНО ОТ ОБЩНОСТИТЕ МЕСТНО РАЗВИТИЕ</w:t>
      </w:r>
    </w:p>
    <w:p w14:paraId="77C8183F" w14:textId="77777777" w:rsidR="007C3D3D" w:rsidRPr="00D35B67" w:rsidRDefault="007C3D3D" w:rsidP="004D0290">
      <w:pPr>
        <w:pStyle w:val="ab"/>
        <w:jc w:val="both"/>
        <w:rPr>
          <w:b w:val="0"/>
          <w:sz w:val="24"/>
          <w:szCs w:val="24"/>
          <w:lang w:val="bg-BG"/>
        </w:rPr>
      </w:pPr>
    </w:p>
    <w:p w14:paraId="52572066" w14:textId="77777777" w:rsidR="00807575" w:rsidRPr="00D35B67" w:rsidRDefault="00364FB6" w:rsidP="00E063A9">
      <w:pPr>
        <w:pStyle w:val="ab"/>
        <w:spacing w:before="120" w:after="240"/>
        <w:jc w:val="both"/>
        <w:rPr>
          <w:b w:val="0"/>
          <w:sz w:val="24"/>
          <w:szCs w:val="24"/>
          <w:lang w:val="ru-RU"/>
        </w:rPr>
      </w:pPr>
      <w:r w:rsidRPr="00D35B67">
        <w:rPr>
          <w:b w:val="0"/>
          <w:sz w:val="24"/>
          <w:szCs w:val="24"/>
          <w:lang w:val="bg-BG"/>
        </w:rPr>
        <w:t xml:space="preserve">“Местна инициативна група </w:t>
      </w:r>
      <w:r w:rsidR="000E0EED" w:rsidRPr="00D35B67">
        <w:rPr>
          <w:b w:val="0"/>
          <w:sz w:val="24"/>
          <w:szCs w:val="24"/>
          <w:lang w:val="bg-BG"/>
        </w:rPr>
        <w:t>Стамболово - Кърджали 54</w:t>
      </w:r>
      <w:r w:rsidRPr="00D35B67">
        <w:rPr>
          <w:b w:val="0"/>
          <w:sz w:val="24"/>
          <w:szCs w:val="24"/>
          <w:lang w:val="bg-BG"/>
        </w:rPr>
        <w:t>”, кани желаещите да пре</w:t>
      </w:r>
      <w:r w:rsidR="00F76E19">
        <w:rPr>
          <w:b w:val="0"/>
          <w:sz w:val="24"/>
          <w:szCs w:val="24"/>
          <w:lang w:val="bg-BG"/>
        </w:rPr>
        <w:t>дставят проектни предложения по</w:t>
      </w:r>
      <w:r w:rsidR="00F76E19">
        <w:rPr>
          <w:rStyle w:val="indented"/>
        </w:rPr>
        <w:t xml:space="preserve"> </w:t>
      </w:r>
      <w:r w:rsidR="00F76E19" w:rsidRPr="00F76E19">
        <w:rPr>
          <w:b w:val="0"/>
          <w:sz w:val="22"/>
          <w:szCs w:val="22"/>
          <w:lang w:val="ru-RU"/>
        </w:rPr>
        <w:t>Подмярка 6.4.1 «Инвестиции в подкрепа на неземеделски дейности»</w:t>
      </w:r>
      <w:r w:rsidR="00C52BD7" w:rsidRPr="00D35B67">
        <w:rPr>
          <w:b w:val="0"/>
          <w:sz w:val="24"/>
          <w:szCs w:val="24"/>
          <w:lang w:val="bg-BG"/>
        </w:rPr>
        <w:t>,</w:t>
      </w:r>
      <w:r w:rsidRPr="00D35B67">
        <w:rPr>
          <w:b w:val="0"/>
          <w:sz w:val="24"/>
          <w:szCs w:val="24"/>
          <w:lang w:val="bg-BG"/>
        </w:rPr>
        <w:t xml:space="preserve"> като ОБЯВЯВА процедура на подбор на проект</w:t>
      </w:r>
      <w:r w:rsidR="00B46085" w:rsidRPr="00D35B67">
        <w:rPr>
          <w:b w:val="0"/>
          <w:sz w:val="24"/>
          <w:szCs w:val="24"/>
          <w:lang w:val="bg-BG"/>
        </w:rPr>
        <w:t xml:space="preserve">ни </w:t>
      </w:r>
      <w:r w:rsidR="00B46085" w:rsidRPr="000E7905">
        <w:rPr>
          <w:b w:val="0"/>
          <w:sz w:val="24"/>
          <w:szCs w:val="24"/>
          <w:lang w:val="bg-BG"/>
        </w:rPr>
        <w:t xml:space="preserve">предложения </w:t>
      </w:r>
      <w:r w:rsidRPr="000E7905">
        <w:rPr>
          <w:b w:val="0"/>
          <w:sz w:val="24"/>
          <w:szCs w:val="24"/>
          <w:lang w:val="bg-BG"/>
        </w:rPr>
        <w:t>№</w:t>
      </w:r>
      <w:r w:rsidR="000E7905" w:rsidRPr="000E7905">
        <w:rPr>
          <w:b w:val="0"/>
          <w:sz w:val="24"/>
          <w:szCs w:val="24"/>
          <w:lang w:val="bg-BG"/>
        </w:rPr>
        <w:t xml:space="preserve"> </w:t>
      </w:r>
      <w:r w:rsidR="00F76E19" w:rsidRPr="00F76E19">
        <w:rPr>
          <w:rStyle w:val="indented"/>
          <w:b w:val="0"/>
          <w:sz w:val="24"/>
          <w:szCs w:val="24"/>
        </w:rPr>
        <w:t>BG06RDNP001-19.323</w:t>
      </w:r>
      <w:r w:rsidR="000E7905">
        <w:rPr>
          <w:sz w:val="24"/>
          <w:szCs w:val="24"/>
          <w:lang w:val="bg-BG"/>
        </w:rPr>
        <w:t>.</w:t>
      </w:r>
    </w:p>
    <w:p w14:paraId="7382B81A" w14:textId="77777777" w:rsidR="00807575" w:rsidRPr="00D35B67" w:rsidRDefault="00807575" w:rsidP="00D35B67">
      <w:pPr>
        <w:pStyle w:val="a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sz w:val="24"/>
          <w:szCs w:val="24"/>
          <w:lang w:val="ru-RU"/>
        </w:rPr>
      </w:pPr>
      <w:r w:rsidRPr="00D35B67">
        <w:rPr>
          <w:sz w:val="24"/>
          <w:szCs w:val="24"/>
          <w:lang w:val="bg-BG"/>
        </w:rPr>
        <w:t>Наименование на процедурата:</w:t>
      </w:r>
      <w:r w:rsidR="007C3D3D" w:rsidRPr="00D35B67">
        <w:rPr>
          <w:sz w:val="24"/>
          <w:szCs w:val="24"/>
          <w:lang w:val="bg-BG"/>
        </w:rPr>
        <w:t xml:space="preserve"> </w:t>
      </w:r>
    </w:p>
    <w:p w14:paraId="78DDAF7C" w14:textId="77777777" w:rsidR="00DD20D0" w:rsidRPr="00DD20D0" w:rsidRDefault="00DD20D0" w:rsidP="00870B03">
      <w:pPr>
        <w:spacing w:before="120" w:after="120"/>
        <w:rPr>
          <w:b/>
          <w:color w:val="000000" w:themeColor="text1"/>
          <w:sz w:val="24"/>
          <w:szCs w:val="24"/>
          <w:lang w:val="bg-BG"/>
        </w:rPr>
      </w:pPr>
      <w:bookmarkStart w:id="1" w:name="_Toc514405256"/>
      <w:r w:rsidRPr="00DD20D0">
        <w:rPr>
          <w:b/>
          <w:color w:val="000000" w:themeColor="text1"/>
          <w:sz w:val="24"/>
          <w:szCs w:val="24"/>
        </w:rPr>
        <w:t>Местна Инициативна Група Стамболово – Кърджали 54, Подмярка 6.4.1 „Инвестиции в подкрепа на неземеделски дейности“</w:t>
      </w:r>
      <w:bookmarkStart w:id="2" w:name="_Toc517284569"/>
      <w:bookmarkStart w:id="3" w:name="_Toc518202789"/>
      <w:r>
        <w:rPr>
          <w:b/>
          <w:color w:val="000000" w:themeColor="text1"/>
          <w:sz w:val="24"/>
          <w:szCs w:val="24"/>
          <w:lang w:val="bg-BG"/>
        </w:rPr>
        <w:t>.</w:t>
      </w:r>
    </w:p>
    <w:p w14:paraId="6BA21391" w14:textId="77777777" w:rsidR="00DD20D0" w:rsidRPr="00DD20D0" w:rsidRDefault="00DD20D0" w:rsidP="00870B03">
      <w:pPr>
        <w:pStyle w:val="ab"/>
        <w:spacing w:before="120" w:after="120"/>
        <w:jc w:val="both"/>
        <w:rPr>
          <w:rStyle w:val="indented"/>
          <w:color w:val="000000" w:themeColor="text1"/>
          <w:sz w:val="24"/>
          <w:szCs w:val="24"/>
          <w:lang w:val="bg-BG"/>
        </w:rPr>
      </w:pPr>
      <w:r w:rsidRPr="00DD20D0">
        <w:rPr>
          <w:rStyle w:val="20"/>
          <w:rFonts w:ascii="Times New Roman" w:hAnsi="Times New Roman" w:cs="Times New Roman"/>
          <w:b w:val="0"/>
          <w:color w:val="000000" w:themeColor="text1"/>
          <w:sz w:val="24"/>
          <w:szCs w:val="24"/>
        </w:rPr>
        <w:t>Процедура за подбор на проектни предложения</w:t>
      </w:r>
      <w:bookmarkEnd w:id="1"/>
      <w:bookmarkEnd w:id="2"/>
      <w:bookmarkEnd w:id="3"/>
      <w:r w:rsidRPr="00DD20D0">
        <w:rPr>
          <w:rStyle w:val="20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в ИСУН 2020 </w:t>
      </w:r>
      <w:r w:rsidRPr="00DD20D0">
        <w:rPr>
          <w:bCs/>
          <w:color w:val="000000" w:themeColor="text1"/>
          <w:sz w:val="24"/>
          <w:szCs w:val="24"/>
        </w:rPr>
        <w:t>№</w:t>
      </w:r>
      <w:r w:rsidRPr="00DD20D0">
        <w:rPr>
          <w:rStyle w:val="indented"/>
          <w:color w:val="000000" w:themeColor="text1"/>
          <w:sz w:val="24"/>
          <w:szCs w:val="24"/>
        </w:rPr>
        <w:t>BG06RDNP001-19.323</w:t>
      </w:r>
      <w:r>
        <w:rPr>
          <w:rStyle w:val="indented"/>
          <w:color w:val="000000" w:themeColor="text1"/>
          <w:sz w:val="24"/>
          <w:szCs w:val="24"/>
          <w:lang w:val="bg-BG"/>
        </w:rPr>
        <w:t>.</w:t>
      </w:r>
    </w:p>
    <w:p w14:paraId="43D594B1" w14:textId="77777777" w:rsidR="007C3D3D" w:rsidRPr="00A638D6" w:rsidRDefault="00A638D6" w:rsidP="00304E04">
      <w:pPr>
        <w:pStyle w:val="ab"/>
        <w:spacing w:before="120" w:after="240"/>
        <w:jc w:val="both"/>
        <w:rPr>
          <w:b w:val="0"/>
          <w:color w:val="000000" w:themeColor="text1"/>
          <w:sz w:val="24"/>
          <w:szCs w:val="24"/>
          <w:lang w:val="bg-BG"/>
        </w:rPr>
      </w:pPr>
      <w:r w:rsidRPr="00A638D6">
        <w:rPr>
          <w:b w:val="0"/>
          <w:color w:val="000000" w:themeColor="text1"/>
          <w:sz w:val="24"/>
          <w:szCs w:val="24"/>
          <w:lang w:eastAsia="bg-BG"/>
        </w:rPr>
        <w:t>Изпълнението на настоящата процедура се извършва чрез процедура на подбор на проектни предложения в съответствие с чл. 25, ал. 1, т. 1 от ЗУСЕСИФ</w:t>
      </w:r>
      <w:r>
        <w:rPr>
          <w:b w:val="0"/>
          <w:color w:val="000000" w:themeColor="text1"/>
          <w:sz w:val="24"/>
          <w:szCs w:val="24"/>
          <w:lang w:val="bg-BG" w:eastAsia="bg-BG"/>
        </w:rPr>
        <w:t>.</w:t>
      </w:r>
    </w:p>
    <w:p w14:paraId="73B61D3E" w14:textId="77777777" w:rsidR="007C3D3D" w:rsidRPr="00D35B67" w:rsidRDefault="00807575" w:rsidP="00304E04">
      <w:pPr>
        <w:pStyle w:val="a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240"/>
        <w:jc w:val="both"/>
        <w:rPr>
          <w:sz w:val="24"/>
          <w:szCs w:val="24"/>
          <w:lang w:val="bg-BG"/>
        </w:rPr>
      </w:pPr>
      <w:r w:rsidRPr="00D35B67">
        <w:rPr>
          <w:sz w:val="24"/>
          <w:szCs w:val="24"/>
          <w:lang w:val="bg-BG"/>
        </w:rPr>
        <w:t>Цел на предоставяната безвъзмездна финансова помощ по процедурата</w:t>
      </w:r>
    </w:p>
    <w:p w14:paraId="2C8CD6A6" w14:textId="77777777" w:rsidR="00792ED3" w:rsidRPr="00870B03" w:rsidRDefault="00870B03" w:rsidP="00870B03">
      <w:pPr>
        <w:spacing w:before="120" w:after="120"/>
        <w:jc w:val="both"/>
        <w:rPr>
          <w:sz w:val="24"/>
          <w:szCs w:val="24"/>
          <w:lang w:val="bg-BG" w:eastAsia="ar-SA"/>
        </w:rPr>
      </w:pPr>
      <w:r w:rsidRPr="00870B03">
        <w:rPr>
          <w:sz w:val="24"/>
          <w:szCs w:val="24"/>
          <w:lang w:eastAsia="ar-SA"/>
        </w:rPr>
        <w:t>Предоставяната по процедурата безвъзмездна финансова помощ трябва да допринесе за постигането на Стратегическа Цел 1 на Стратегията за ВОМР „Конкурентоспособна икономика, базирана на местни ресурси, осигуряваща по високи доходи и заетост“</w:t>
      </w:r>
      <w:r w:rsidRPr="00870B03">
        <w:rPr>
          <w:sz w:val="24"/>
          <w:szCs w:val="24"/>
          <w:lang w:val="bg-BG" w:eastAsia="ar-SA"/>
        </w:rPr>
        <w:t>.</w:t>
      </w:r>
    </w:p>
    <w:p w14:paraId="32137359" w14:textId="77777777" w:rsidR="00870B03" w:rsidRPr="00870B03" w:rsidRDefault="00870B03" w:rsidP="00870B03">
      <w:pPr>
        <w:spacing w:before="120" w:after="120"/>
        <w:jc w:val="both"/>
        <w:rPr>
          <w:rFonts w:eastAsia="SimSun"/>
          <w:b/>
          <w:bCs/>
          <w:kern w:val="3"/>
          <w:sz w:val="24"/>
          <w:szCs w:val="24"/>
          <w:lang w:val="bg-BG" w:eastAsia="zh-CN" w:bidi="hi-IN"/>
        </w:rPr>
      </w:pPr>
      <w:r w:rsidRPr="00870B03">
        <w:rPr>
          <w:rFonts w:eastAsia="SimSun"/>
          <w:b/>
          <w:bCs/>
          <w:kern w:val="3"/>
          <w:sz w:val="24"/>
          <w:szCs w:val="24"/>
          <w:lang w:eastAsia="zh-CN" w:bidi="hi-IN"/>
        </w:rPr>
        <w:t>Подмярка 6.4.1 „Инвестиции в подкрепа на неземеделски дейности“</w:t>
      </w:r>
      <w:r w:rsidRPr="00870B03">
        <w:rPr>
          <w:b/>
          <w:sz w:val="24"/>
          <w:szCs w:val="24"/>
          <w:lang w:val="ru-RU"/>
        </w:rPr>
        <w:t xml:space="preserve"> </w:t>
      </w:r>
      <w:r w:rsidRPr="00870B03">
        <w:rPr>
          <w:rFonts w:eastAsia="SimSun"/>
          <w:b/>
          <w:bCs/>
          <w:kern w:val="3"/>
          <w:sz w:val="24"/>
          <w:szCs w:val="24"/>
          <w:lang w:eastAsia="zh-CN" w:bidi="hi-IN"/>
        </w:rPr>
        <w:t xml:space="preserve"> е в обхвата на</w:t>
      </w:r>
      <w:r w:rsidRPr="00870B03">
        <w:rPr>
          <w:rFonts w:eastAsia="SimSun"/>
          <w:b/>
          <w:bCs/>
          <w:kern w:val="3"/>
          <w:sz w:val="24"/>
          <w:szCs w:val="24"/>
          <w:lang w:val="bg-BG" w:eastAsia="zh-CN" w:bidi="hi-IN"/>
        </w:rPr>
        <w:t>:</w:t>
      </w:r>
    </w:p>
    <w:p w14:paraId="2F3CFD64" w14:textId="77777777" w:rsidR="00870B03" w:rsidRPr="00870B03" w:rsidRDefault="00870B03" w:rsidP="00870B03">
      <w:pPr>
        <w:spacing w:before="120" w:after="120"/>
        <w:jc w:val="both"/>
        <w:rPr>
          <w:rFonts w:eastAsia="SimSun"/>
          <w:bCs/>
          <w:kern w:val="3"/>
          <w:sz w:val="24"/>
          <w:szCs w:val="24"/>
          <w:lang w:val="bg-BG" w:eastAsia="zh-CN" w:bidi="hi-IN"/>
        </w:rPr>
      </w:pPr>
      <w:r w:rsidRPr="00870B03">
        <w:rPr>
          <w:rFonts w:eastAsia="SimSun"/>
          <w:bCs/>
          <w:kern w:val="3"/>
          <w:sz w:val="24"/>
          <w:szCs w:val="24"/>
          <w:lang w:eastAsia="zh-CN" w:bidi="hi-IN"/>
        </w:rPr>
        <w:t>Приоритет 2. Подкрепа на предприемачество за разнообразяване на икономиката, вкл.развитието на туризма, който адресира важни  нужди на територията в областта на местното икономическо развитие. Тези нужди са фокусирани в две специфични цели</w:t>
      </w:r>
      <w:r w:rsidRPr="00870B03">
        <w:rPr>
          <w:rFonts w:eastAsia="SimSun"/>
          <w:bCs/>
          <w:kern w:val="3"/>
          <w:sz w:val="24"/>
          <w:szCs w:val="24"/>
          <w:lang w:val="bg-BG" w:eastAsia="zh-CN" w:bidi="hi-IN"/>
        </w:rPr>
        <w:t>:</w:t>
      </w:r>
    </w:p>
    <w:p w14:paraId="51D1B9EC" w14:textId="77777777" w:rsidR="00870B03" w:rsidRDefault="00870B03" w:rsidP="00870B03">
      <w:pPr>
        <w:spacing w:before="120" w:after="120"/>
        <w:jc w:val="both"/>
        <w:rPr>
          <w:rFonts w:eastAsia="SimSun"/>
          <w:bCs/>
          <w:kern w:val="3"/>
          <w:sz w:val="24"/>
          <w:szCs w:val="24"/>
          <w:lang w:val="bg-BG" w:eastAsia="zh-CN" w:bidi="hi-IN"/>
        </w:rPr>
      </w:pPr>
      <w:r w:rsidRPr="00870B03">
        <w:rPr>
          <w:rFonts w:eastAsia="SimSun"/>
          <w:bCs/>
          <w:kern w:val="3"/>
          <w:sz w:val="24"/>
          <w:szCs w:val="24"/>
          <w:lang w:eastAsia="zh-CN" w:bidi="hi-IN"/>
        </w:rPr>
        <w:t>Специфична цел 3. Разнообразяване на туристическите продукти и предлагане на основата на природните и културни дадености на територията</w:t>
      </w:r>
      <w:r w:rsidRPr="00870B03">
        <w:rPr>
          <w:rFonts w:eastAsia="SimSun"/>
          <w:bCs/>
          <w:kern w:val="3"/>
          <w:sz w:val="24"/>
          <w:szCs w:val="24"/>
          <w:lang w:val="bg-BG" w:eastAsia="zh-CN" w:bidi="hi-IN"/>
        </w:rPr>
        <w:t xml:space="preserve"> и </w:t>
      </w:r>
      <w:r w:rsidRPr="00870B03">
        <w:rPr>
          <w:rFonts w:eastAsia="SimSun"/>
          <w:bCs/>
          <w:kern w:val="3"/>
          <w:sz w:val="24"/>
          <w:szCs w:val="24"/>
          <w:lang w:eastAsia="zh-CN" w:bidi="hi-IN"/>
        </w:rPr>
        <w:t>Специфична цел 4. Подкрепа за липсващи или недостатъчни услуги на територията, вкл. здравни и социални</w:t>
      </w:r>
      <w:r w:rsidRPr="00870B03">
        <w:rPr>
          <w:rFonts w:eastAsia="SimSun"/>
          <w:bCs/>
          <w:kern w:val="3"/>
          <w:sz w:val="24"/>
          <w:szCs w:val="24"/>
          <w:lang w:val="bg-BG" w:eastAsia="zh-CN" w:bidi="hi-IN"/>
        </w:rPr>
        <w:t>.</w:t>
      </w:r>
    </w:p>
    <w:p w14:paraId="75D66F58" w14:textId="77777777" w:rsidR="00870B03" w:rsidRPr="00304E04" w:rsidRDefault="00B0540A" w:rsidP="00304E04">
      <w:pPr>
        <w:spacing w:before="120" w:after="240"/>
        <w:jc w:val="both"/>
        <w:rPr>
          <w:rFonts w:eastAsia="SimSun"/>
          <w:bCs/>
          <w:kern w:val="3"/>
          <w:sz w:val="24"/>
          <w:szCs w:val="24"/>
          <w:lang w:val="bg-BG" w:eastAsia="zh-CN" w:bidi="hi-IN"/>
        </w:rPr>
      </w:pPr>
      <w:r w:rsidRPr="00B0540A">
        <w:rPr>
          <w:rFonts w:eastAsia="SimSun"/>
          <w:bCs/>
          <w:kern w:val="3"/>
          <w:sz w:val="24"/>
          <w:szCs w:val="24"/>
          <w:lang w:eastAsia="zh-CN" w:bidi="hi-IN"/>
        </w:rPr>
        <w:t>Специфична цел 5. Подкрепа за производства създаващи заетост</w:t>
      </w:r>
      <w:r w:rsidRPr="00B0540A">
        <w:rPr>
          <w:rFonts w:eastAsia="SimSun"/>
          <w:bCs/>
          <w:kern w:val="3"/>
          <w:sz w:val="24"/>
          <w:szCs w:val="24"/>
          <w:lang w:val="bg-BG" w:eastAsia="zh-CN" w:bidi="hi-IN"/>
        </w:rPr>
        <w:t>.</w:t>
      </w:r>
      <w:r w:rsidR="00304E04">
        <w:rPr>
          <w:rFonts w:eastAsia="SimSun"/>
          <w:bCs/>
          <w:kern w:val="3"/>
          <w:sz w:val="24"/>
          <w:szCs w:val="24"/>
          <w:lang w:val="bg-BG" w:eastAsia="zh-CN" w:bidi="hi-IN"/>
        </w:rPr>
        <w:t xml:space="preserve"> </w:t>
      </w:r>
    </w:p>
    <w:p w14:paraId="3E7A704A" w14:textId="77777777" w:rsidR="00364FB6" w:rsidRPr="00D35B67" w:rsidRDefault="00807575" w:rsidP="00D35B67">
      <w:pPr>
        <w:pStyle w:val="a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sz w:val="24"/>
          <w:szCs w:val="24"/>
          <w:lang w:val="bg-BG"/>
        </w:rPr>
      </w:pPr>
      <w:r w:rsidRPr="00D35B67">
        <w:rPr>
          <w:sz w:val="24"/>
          <w:szCs w:val="24"/>
          <w:lang w:val="bg-BG"/>
        </w:rPr>
        <w:t xml:space="preserve">Допустими кандидати: </w:t>
      </w:r>
    </w:p>
    <w:p w14:paraId="7A32A151" w14:textId="77777777" w:rsidR="00792ED3" w:rsidRPr="00870B03" w:rsidRDefault="00870B03" w:rsidP="00870B03">
      <w:pPr>
        <w:spacing w:before="120" w:after="120"/>
        <w:jc w:val="both"/>
        <w:rPr>
          <w:rFonts w:eastAsia="Calibri"/>
          <w:b/>
          <w:sz w:val="24"/>
          <w:szCs w:val="24"/>
          <w:lang w:val="ru-RU" w:eastAsia="en-US"/>
        </w:rPr>
      </w:pPr>
      <w:r w:rsidRPr="00870B03">
        <w:rPr>
          <w:rFonts w:eastAsia="Calibri"/>
          <w:b/>
          <w:sz w:val="24"/>
          <w:szCs w:val="24"/>
          <w:lang w:val="ru-RU" w:eastAsia="en-US"/>
        </w:rPr>
        <w:t>Видове допустими кандидати:</w:t>
      </w:r>
    </w:p>
    <w:p w14:paraId="0363A9D9" w14:textId="77777777" w:rsidR="00870B03" w:rsidRPr="00870B03" w:rsidRDefault="00870B03" w:rsidP="00870B03">
      <w:pPr>
        <w:spacing w:before="120" w:after="120"/>
        <w:jc w:val="both"/>
        <w:rPr>
          <w:sz w:val="24"/>
          <w:szCs w:val="24"/>
          <w:lang w:val="ru-RU"/>
        </w:rPr>
      </w:pPr>
      <w:r w:rsidRPr="00870B03">
        <w:rPr>
          <w:sz w:val="24"/>
          <w:szCs w:val="24"/>
          <w:lang w:val="ru-RU"/>
        </w:rPr>
        <w:t>Микропредприятия*, регистрирани като еднолични търговци или юридически лица по Търговския закон, или регистрирани по Закона за кооперациите или Закона за вероизповеданията;</w:t>
      </w:r>
    </w:p>
    <w:p w14:paraId="2177A268" w14:textId="77777777" w:rsidR="00870B03" w:rsidRPr="00870B03" w:rsidRDefault="00870B03" w:rsidP="00870B03">
      <w:pPr>
        <w:spacing w:before="120" w:after="120"/>
        <w:jc w:val="both"/>
        <w:rPr>
          <w:sz w:val="24"/>
          <w:szCs w:val="24"/>
          <w:lang w:val="ru-RU"/>
        </w:rPr>
      </w:pPr>
      <w:r w:rsidRPr="00870B03">
        <w:rPr>
          <w:sz w:val="24"/>
          <w:szCs w:val="24"/>
          <w:lang w:val="ru-RU"/>
        </w:rPr>
        <w:t>Земеделски производители - с икономически размер на стопанството над 8000 евро стандартен производствен обем (с проектни предложения за неземеделски дейности);</w:t>
      </w:r>
    </w:p>
    <w:p w14:paraId="059E2895" w14:textId="77777777" w:rsidR="00870B03" w:rsidRPr="00870B03" w:rsidRDefault="00870B03" w:rsidP="00870B03">
      <w:pPr>
        <w:spacing w:before="120" w:after="120"/>
        <w:jc w:val="both"/>
        <w:rPr>
          <w:sz w:val="24"/>
          <w:szCs w:val="24"/>
          <w:lang w:val="ru-RU"/>
        </w:rPr>
      </w:pPr>
      <w:r w:rsidRPr="00870B03">
        <w:rPr>
          <w:sz w:val="24"/>
          <w:szCs w:val="24"/>
          <w:lang w:val="ru-RU"/>
        </w:rPr>
        <w:t>Физически лица, регистрирани по Закона за занаятите.</w:t>
      </w:r>
    </w:p>
    <w:p w14:paraId="1F878378" w14:textId="77777777" w:rsidR="00870B03" w:rsidRPr="00DC4AF2" w:rsidRDefault="00870B03" w:rsidP="00DC4AF2">
      <w:pPr>
        <w:spacing w:before="120" w:after="240"/>
        <w:jc w:val="both"/>
        <w:rPr>
          <w:sz w:val="24"/>
          <w:szCs w:val="24"/>
          <w:lang w:val="ru-RU"/>
        </w:rPr>
      </w:pPr>
      <w:r w:rsidRPr="00870B03">
        <w:rPr>
          <w:sz w:val="24"/>
          <w:szCs w:val="24"/>
          <w:lang w:val="ru-RU"/>
        </w:rPr>
        <w:lastRenderedPageBreak/>
        <w:t>*При определянето на едно предприятие за микропредприятие се следва дефиницията на Препоръка 2003/361/ЕО на Комисията.</w:t>
      </w:r>
    </w:p>
    <w:p w14:paraId="2CCB53EF" w14:textId="77777777" w:rsidR="00364FB6" w:rsidRPr="00D35B67" w:rsidRDefault="00364FB6" w:rsidP="00D35B67">
      <w:pPr>
        <w:pStyle w:val="a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bCs/>
          <w:sz w:val="24"/>
          <w:szCs w:val="24"/>
          <w:lang w:val="bg-BG"/>
        </w:rPr>
      </w:pPr>
      <w:r w:rsidRPr="00D35B67">
        <w:rPr>
          <w:bCs/>
          <w:sz w:val="24"/>
          <w:szCs w:val="24"/>
          <w:lang w:val="bg-BG"/>
        </w:rPr>
        <w:t>Допустими</w:t>
      </w:r>
      <w:r w:rsidR="004A497F" w:rsidRPr="00D35B67">
        <w:rPr>
          <w:bCs/>
          <w:sz w:val="24"/>
          <w:szCs w:val="24"/>
          <w:lang w:val="bg-BG"/>
        </w:rPr>
        <w:t xml:space="preserve"> </w:t>
      </w:r>
      <w:r w:rsidR="007C3D3D" w:rsidRPr="00D35B67">
        <w:rPr>
          <w:bCs/>
          <w:sz w:val="24"/>
          <w:szCs w:val="24"/>
          <w:lang w:val="bg-BG"/>
        </w:rPr>
        <w:t xml:space="preserve">дейности </w:t>
      </w:r>
      <w:r w:rsidRPr="00D35B67">
        <w:rPr>
          <w:bCs/>
          <w:sz w:val="24"/>
          <w:szCs w:val="24"/>
          <w:lang w:val="bg-BG"/>
        </w:rPr>
        <w:t>по</w:t>
      </w:r>
      <w:r w:rsidR="004A497F" w:rsidRPr="00D35B67">
        <w:rPr>
          <w:bCs/>
          <w:sz w:val="24"/>
          <w:szCs w:val="24"/>
          <w:lang w:val="bg-BG"/>
        </w:rPr>
        <w:t xml:space="preserve"> </w:t>
      </w:r>
      <w:r w:rsidRPr="00D35B67">
        <w:rPr>
          <w:bCs/>
          <w:sz w:val="24"/>
          <w:szCs w:val="24"/>
          <w:lang w:val="bg-BG"/>
        </w:rPr>
        <w:t>процедурата:</w:t>
      </w:r>
    </w:p>
    <w:p w14:paraId="0F5FBA4A" w14:textId="77777777" w:rsidR="00F21534" w:rsidRPr="00F21534" w:rsidRDefault="00F21534" w:rsidP="00F21534">
      <w:pPr>
        <w:spacing w:before="120" w:after="120"/>
        <w:jc w:val="both"/>
        <w:rPr>
          <w:sz w:val="24"/>
          <w:szCs w:val="24"/>
          <w:lang w:val="ru-RU"/>
        </w:rPr>
      </w:pPr>
      <w:r w:rsidRPr="00F21534">
        <w:rPr>
          <w:sz w:val="24"/>
          <w:szCs w:val="24"/>
          <w:lang w:val="ru-RU"/>
        </w:rPr>
        <w:t>Чрез подмярката се предоставя подпомагане за инвестиции в неземеделски дейности, насочени към:</w:t>
      </w:r>
    </w:p>
    <w:p w14:paraId="667A60C7" w14:textId="77777777" w:rsidR="00F21534" w:rsidRPr="00F21534" w:rsidRDefault="00F21534" w:rsidP="00F21534">
      <w:pPr>
        <w:spacing w:before="120" w:after="120"/>
        <w:jc w:val="both"/>
        <w:rPr>
          <w:b/>
          <w:i/>
          <w:iCs/>
          <w:sz w:val="24"/>
          <w:szCs w:val="24"/>
        </w:rPr>
      </w:pPr>
      <w:r w:rsidRPr="00F21534">
        <w:rPr>
          <w:sz w:val="24"/>
          <w:szCs w:val="24"/>
          <w:lang w:val="ru-RU"/>
        </w:rPr>
        <w:t>1) Развитие на туризъм (изграждане и обновяване на туристически обекти и развитие на туристически услуги) – Подпомагат се проекти за обновяване или изграждане на места за настаняване с до 20 помещения за настаняване. (</w:t>
      </w:r>
      <w:r w:rsidRPr="00F21534">
        <w:rPr>
          <w:b/>
          <w:i/>
          <w:iCs/>
          <w:sz w:val="24"/>
          <w:szCs w:val="24"/>
        </w:rPr>
        <w:t>Туристическите дейности са определени в чл.3 ал.1 и ал.2, §1,т. 90 от допълнителните разпоредби на  Закона за туризма.</w:t>
      </w:r>
      <w:r w:rsidRPr="00F21534">
        <w:rPr>
          <w:sz w:val="24"/>
          <w:szCs w:val="24"/>
          <w:lang w:val="ru-RU"/>
        </w:rPr>
        <w:t xml:space="preserve">) </w:t>
      </w:r>
    </w:p>
    <w:p w14:paraId="7FDF9F76" w14:textId="77777777" w:rsidR="00F21534" w:rsidRPr="00F21534" w:rsidRDefault="00F21534" w:rsidP="00F21534">
      <w:pPr>
        <w:spacing w:before="120" w:after="120"/>
        <w:jc w:val="both"/>
        <w:rPr>
          <w:sz w:val="24"/>
          <w:szCs w:val="24"/>
          <w:lang w:val="ru-RU"/>
        </w:rPr>
      </w:pPr>
      <w:r w:rsidRPr="00F21534">
        <w:rPr>
          <w:sz w:val="24"/>
          <w:szCs w:val="24"/>
          <w:lang w:val="ru-RU"/>
        </w:rPr>
        <w:t>2) Производство или продажба на продукти, които не са включени в Приложение 1 от Договора за функциониране на Европейския съюз (независимо от вложените продукти и материали);</w:t>
      </w:r>
    </w:p>
    <w:p w14:paraId="40F564A8" w14:textId="77777777" w:rsidR="00F21534" w:rsidRPr="00F21534" w:rsidRDefault="00F21534" w:rsidP="00F21534">
      <w:pPr>
        <w:spacing w:before="120" w:after="120"/>
        <w:jc w:val="both"/>
        <w:rPr>
          <w:sz w:val="24"/>
          <w:szCs w:val="24"/>
          <w:lang w:val="ru-RU"/>
        </w:rPr>
      </w:pPr>
      <w:r w:rsidRPr="00F21534">
        <w:rPr>
          <w:sz w:val="24"/>
          <w:szCs w:val="24"/>
          <w:lang w:val="ru-RU"/>
        </w:rPr>
        <w:t>3) Развитие на услуги във всички сектори (например: грижи за деца, възрастни хора, хора с увреждания, здравни услуги, счетоводство и одиторски услуги, ветеринарни дейности и услуги базирани на ИТ и др.;</w:t>
      </w:r>
    </w:p>
    <w:p w14:paraId="2123655D" w14:textId="77777777" w:rsidR="00F21534" w:rsidRPr="00F21534" w:rsidRDefault="00F21534" w:rsidP="00F21534">
      <w:pPr>
        <w:spacing w:before="120" w:after="120"/>
        <w:jc w:val="both"/>
        <w:rPr>
          <w:sz w:val="24"/>
          <w:szCs w:val="24"/>
          <w:lang w:val="ru-RU"/>
        </w:rPr>
      </w:pPr>
      <w:r w:rsidRPr="00F21534">
        <w:rPr>
          <w:sz w:val="24"/>
          <w:szCs w:val="24"/>
          <w:lang w:val="ru-RU"/>
        </w:rPr>
        <w:t>4) Производство на енергия от възобновяеми енергийни източници за собствено потребление;</w:t>
      </w:r>
    </w:p>
    <w:p w14:paraId="65F45C93" w14:textId="77777777" w:rsidR="00F21534" w:rsidRPr="00F21534" w:rsidRDefault="00F21534" w:rsidP="00F21534">
      <w:pPr>
        <w:spacing w:before="120" w:after="120"/>
        <w:jc w:val="both"/>
        <w:rPr>
          <w:sz w:val="24"/>
          <w:szCs w:val="24"/>
          <w:lang w:val="ru-RU"/>
        </w:rPr>
      </w:pPr>
      <w:r w:rsidRPr="00F21534">
        <w:rPr>
          <w:sz w:val="24"/>
          <w:szCs w:val="24"/>
          <w:lang w:val="ru-RU"/>
        </w:rPr>
        <w:t xml:space="preserve">5) Развитие на занаяти (включително предоставяне на услуги, свързани с участието на посетители в занаятчийски дейности) и други неземеделски дейности; </w:t>
      </w:r>
    </w:p>
    <w:p w14:paraId="6A9071A7" w14:textId="77777777" w:rsidR="00F21534" w:rsidRPr="00F21534" w:rsidRDefault="00F21534" w:rsidP="00F21534">
      <w:pPr>
        <w:spacing w:before="120" w:after="120"/>
        <w:jc w:val="both"/>
        <w:rPr>
          <w:sz w:val="24"/>
          <w:szCs w:val="24"/>
          <w:lang w:val="ru-RU"/>
        </w:rPr>
      </w:pPr>
      <w:r w:rsidRPr="00F21534">
        <w:rPr>
          <w:sz w:val="24"/>
          <w:szCs w:val="24"/>
          <w:lang w:val="ru-RU"/>
        </w:rPr>
        <w:t>НЕ се финансират дейности, които водят до осъществяване на селскостопанска дейност или резултата от дейността е продукт, включен в Приложение I на Договора за функциониране на Европейския съюз;</w:t>
      </w:r>
    </w:p>
    <w:p w14:paraId="42651658" w14:textId="77777777" w:rsidR="00807575" w:rsidRPr="00DC4AF2" w:rsidRDefault="00F21534" w:rsidP="00DC4AF2">
      <w:pPr>
        <w:spacing w:before="120" w:after="240"/>
        <w:jc w:val="both"/>
        <w:rPr>
          <w:sz w:val="24"/>
          <w:szCs w:val="24"/>
          <w:lang w:val="ru-RU"/>
        </w:rPr>
      </w:pPr>
      <w:r w:rsidRPr="00F21534">
        <w:rPr>
          <w:sz w:val="24"/>
          <w:szCs w:val="24"/>
          <w:lang w:val="ru-RU"/>
        </w:rPr>
        <w:t>НЕ се предоставя финансова помощ за хазарт, финансови услуги, голф, сектори и дейности, определени за недопустими в Регламент (ЕС) № 1407/2013 на Комисията от 18 декември 2013 година относно прилагането на членове 107 и 108 от Договора за функционирането на Европейския съюз към помощта de minimis, производство на енергия от възобновяеми енергийни източници за продажба;</w:t>
      </w:r>
    </w:p>
    <w:p w14:paraId="3B16FF6B" w14:textId="77777777" w:rsidR="00807575" w:rsidRPr="00D35B67" w:rsidRDefault="00807575" w:rsidP="00D35B67">
      <w:pPr>
        <w:pStyle w:val="a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bCs/>
          <w:sz w:val="24"/>
          <w:szCs w:val="24"/>
          <w:lang w:val="bg-BG"/>
        </w:rPr>
      </w:pPr>
      <w:r w:rsidRPr="00D35B67">
        <w:rPr>
          <w:bCs/>
          <w:sz w:val="24"/>
          <w:szCs w:val="24"/>
          <w:lang w:val="bg-BG"/>
        </w:rPr>
        <w:t>Допустими разходи:</w:t>
      </w:r>
    </w:p>
    <w:p w14:paraId="7C51705A" w14:textId="77777777" w:rsidR="00824F29" w:rsidRPr="00AA7535" w:rsidRDefault="00824F29" w:rsidP="00824F29">
      <w:pPr>
        <w:spacing w:before="120" w:after="120"/>
        <w:rPr>
          <w:sz w:val="24"/>
          <w:szCs w:val="24"/>
          <w:lang w:val="ru-RU"/>
        </w:rPr>
      </w:pPr>
      <w:r w:rsidRPr="00AA7535">
        <w:rPr>
          <w:sz w:val="24"/>
          <w:szCs w:val="24"/>
          <w:lang w:val="ru-RU"/>
        </w:rPr>
        <w:t>По мярката се финансират материални и нематериални инвестиции  за неземеделски дейности в</w:t>
      </w:r>
      <w:r w:rsidRPr="00AA7535">
        <w:rPr>
          <w:sz w:val="24"/>
          <w:szCs w:val="24"/>
        </w:rPr>
        <w:t> </w:t>
      </w:r>
      <w:hyperlink r:id="rId8" w:tgtFrame="_blank" w:history="1">
        <w:r w:rsidRPr="00AA7535">
          <w:rPr>
            <w:sz w:val="24"/>
            <w:szCs w:val="24"/>
            <w:lang w:val="ru-RU"/>
          </w:rPr>
          <w:t>селските райони</w:t>
        </w:r>
      </w:hyperlink>
      <w:r w:rsidRPr="00AA7535">
        <w:rPr>
          <w:sz w:val="24"/>
          <w:szCs w:val="24"/>
          <w:lang w:val="ru-RU"/>
        </w:rPr>
        <w:t>, включващи:</w:t>
      </w:r>
    </w:p>
    <w:p w14:paraId="5B502DA5" w14:textId="77777777" w:rsidR="00824F29" w:rsidRPr="00AA7535" w:rsidRDefault="00824F29" w:rsidP="00824F29">
      <w:pPr>
        <w:spacing w:before="120" w:after="120"/>
        <w:ind w:right="-62"/>
        <w:jc w:val="both"/>
        <w:rPr>
          <w:bCs/>
          <w:snapToGrid w:val="0"/>
          <w:sz w:val="24"/>
          <w:szCs w:val="24"/>
        </w:rPr>
      </w:pPr>
      <w:r w:rsidRPr="00AA7535">
        <w:rPr>
          <w:bCs/>
          <w:snapToGrid w:val="0"/>
          <w:sz w:val="24"/>
          <w:szCs w:val="24"/>
        </w:rPr>
        <w:t>а) Изграждане, придобиване или подобренията на недвижимо имущество;</w:t>
      </w:r>
    </w:p>
    <w:p w14:paraId="2DF40402" w14:textId="77777777" w:rsidR="00824F29" w:rsidRPr="00AA7535" w:rsidRDefault="00824F29" w:rsidP="00824F29">
      <w:pPr>
        <w:spacing w:before="120" w:after="120"/>
        <w:ind w:right="-62"/>
        <w:jc w:val="both"/>
        <w:rPr>
          <w:bCs/>
          <w:snapToGrid w:val="0"/>
          <w:sz w:val="24"/>
          <w:szCs w:val="24"/>
        </w:rPr>
      </w:pPr>
      <w:r w:rsidRPr="00AA7535">
        <w:rPr>
          <w:bCs/>
          <w:snapToGrid w:val="0"/>
          <w:sz w:val="24"/>
          <w:szCs w:val="24"/>
        </w:rPr>
        <w:t>б) Закупуване, включително чрез лизинг на нови машини и оборудване до пазарната стойност на активите;</w:t>
      </w:r>
    </w:p>
    <w:p w14:paraId="054A9E3E" w14:textId="77777777" w:rsidR="00824F29" w:rsidRPr="00AA7535" w:rsidRDefault="00824F29" w:rsidP="00824F29">
      <w:pPr>
        <w:spacing w:before="120" w:after="120"/>
        <w:ind w:right="-62"/>
        <w:jc w:val="both"/>
        <w:rPr>
          <w:bCs/>
          <w:snapToGrid w:val="0"/>
          <w:sz w:val="24"/>
          <w:szCs w:val="24"/>
        </w:rPr>
      </w:pPr>
      <w:r w:rsidRPr="00AA7535">
        <w:rPr>
          <w:bCs/>
          <w:snapToGrid w:val="0"/>
          <w:sz w:val="24"/>
          <w:szCs w:val="24"/>
        </w:rPr>
        <w:t xml:space="preserve">в) Общи разходи, свързани с разходите за буква „а“ и „б“, например хонорари на архитекти, инженери и консултанти, хонорари, свързани с консултации относно екологичната и икономическата устойчивост, включително проучвания за техническа осъществимост; </w:t>
      </w:r>
    </w:p>
    <w:p w14:paraId="1AA55803" w14:textId="77777777" w:rsidR="00824F29" w:rsidRPr="00AA7535" w:rsidRDefault="00824F29" w:rsidP="00824F29">
      <w:pPr>
        <w:spacing w:before="120" w:after="120"/>
        <w:ind w:right="-62"/>
        <w:jc w:val="both"/>
        <w:rPr>
          <w:bCs/>
          <w:snapToGrid w:val="0"/>
          <w:sz w:val="24"/>
          <w:szCs w:val="24"/>
        </w:rPr>
      </w:pPr>
      <w:r w:rsidRPr="00AA7535">
        <w:rPr>
          <w:bCs/>
          <w:snapToGrid w:val="0"/>
          <w:sz w:val="24"/>
          <w:szCs w:val="24"/>
        </w:rPr>
        <w:t>г) Нематериални инвестиции: придобиване и създаване на компютърен софтуер и придобиване на патенти, лицензи, авторски права и марки.</w:t>
      </w:r>
    </w:p>
    <w:p w14:paraId="542E3A5D" w14:textId="77777777" w:rsidR="00824F29" w:rsidRPr="00AA7535" w:rsidRDefault="00824F29" w:rsidP="00824F29">
      <w:pPr>
        <w:spacing w:before="120" w:after="120"/>
        <w:jc w:val="both"/>
        <w:rPr>
          <w:sz w:val="24"/>
          <w:szCs w:val="24"/>
        </w:rPr>
      </w:pPr>
      <w:r w:rsidRPr="00AA7535">
        <w:rPr>
          <w:bCs/>
          <w:snapToGrid w:val="0"/>
          <w:sz w:val="24"/>
          <w:szCs w:val="24"/>
        </w:rPr>
        <w:lastRenderedPageBreak/>
        <w:t>Разходите по т.“в“ не могат да надхвърлят 12 % от сумата на разходите по т. „а“, „б“ и „г“</w:t>
      </w:r>
    </w:p>
    <w:p w14:paraId="0C81E25F" w14:textId="77777777" w:rsidR="00AA7535" w:rsidRPr="00AA7535" w:rsidRDefault="00AA7535" w:rsidP="00AA7535">
      <w:pPr>
        <w:spacing w:line="276" w:lineRule="auto"/>
        <w:jc w:val="both"/>
        <w:rPr>
          <w:b/>
          <w:bCs/>
          <w:snapToGrid w:val="0"/>
          <w:sz w:val="24"/>
          <w:szCs w:val="24"/>
        </w:rPr>
      </w:pPr>
      <w:r w:rsidRPr="00AA7535">
        <w:rPr>
          <w:bCs/>
          <w:snapToGrid w:val="0"/>
          <w:sz w:val="24"/>
          <w:szCs w:val="24"/>
        </w:rPr>
        <w:t xml:space="preserve">Консултациите, по т. 1), буква „а“  </w:t>
      </w:r>
      <w:r w:rsidRPr="00AA7535">
        <w:rPr>
          <w:snapToGrid w:val="0"/>
          <w:sz w:val="24"/>
          <w:szCs w:val="24"/>
        </w:rPr>
        <w:t>не може да превишават 5 на сто от общия размер на допустимите разходи по проекта</w:t>
      </w:r>
      <w:r w:rsidRPr="00AA7535">
        <w:rPr>
          <w:bCs/>
          <w:snapToGrid w:val="0"/>
          <w:sz w:val="24"/>
          <w:szCs w:val="24"/>
        </w:rPr>
        <w:t>. Те се състоят от разработване на бизнес план, включващ предпроектни изследвания и маркетингови стратегии, извършване на предпроектни проучвания и окомплектоване на пакета от документи, и консултантски услуги, свързани с изпълнението и отчитане на дейностите по проекта до изплащане на помощта.</w:t>
      </w:r>
    </w:p>
    <w:p w14:paraId="6DD60F28" w14:textId="77777777" w:rsidR="00824F29" w:rsidRPr="00AA7535" w:rsidRDefault="00824F29" w:rsidP="00824F29">
      <w:pPr>
        <w:spacing w:before="120" w:after="120"/>
        <w:jc w:val="both"/>
        <w:rPr>
          <w:sz w:val="24"/>
          <w:szCs w:val="24"/>
          <w:lang w:val="ru-RU"/>
        </w:rPr>
      </w:pPr>
      <w:r w:rsidRPr="00AA7535">
        <w:rPr>
          <w:sz w:val="24"/>
          <w:szCs w:val="24"/>
        </w:rPr>
        <w:t>Разходите са допустими само ако са извършени след подаване на проектното предложение, с изключение на общите разходи по т.в.</w:t>
      </w:r>
    </w:p>
    <w:p w14:paraId="481057A9" w14:textId="77777777" w:rsidR="00824F29" w:rsidRPr="00AA7535" w:rsidRDefault="00824F29" w:rsidP="00824F29">
      <w:pPr>
        <w:widowControl w:val="0"/>
        <w:autoSpaceDE w:val="0"/>
        <w:autoSpaceDN w:val="0"/>
        <w:adjustRightInd w:val="0"/>
        <w:spacing w:before="120" w:after="120"/>
        <w:jc w:val="both"/>
        <w:rPr>
          <w:bCs/>
          <w:i/>
          <w:snapToGrid w:val="0"/>
          <w:sz w:val="24"/>
          <w:szCs w:val="24"/>
        </w:rPr>
      </w:pPr>
      <w:r w:rsidRPr="00AA7535">
        <w:rPr>
          <w:bCs/>
          <w:i/>
          <w:snapToGrid w:val="0"/>
          <w:sz w:val="24"/>
          <w:szCs w:val="24"/>
        </w:rPr>
        <w:t xml:space="preserve">Финансова помощ по реда на тази процедура се предоставя в рамките на наличните средства по мярка 6.4.1 от СВОМР на МИГ Стамболово – Кърджали 54 под формата на възстановяване на действително направени и платени допустими разходи. </w:t>
      </w:r>
    </w:p>
    <w:p w14:paraId="35FFB80D" w14:textId="77777777" w:rsidR="00824F29" w:rsidRPr="00AA7535" w:rsidRDefault="00824F29" w:rsidP="00824F29">
      <w:pPr>
        <w:spacing w:before="120" w:after="120"/>
        <w:ind w:right="-62"/>
        <w:jc w:val="both"/>
        <w:rPr>
          <w:bCs/>
          <w:snapToGrid w:val="0"/>
          <w:sz w:val="24"/>
          <w:szCs w:val="24"/>
        </w:rPr>
      </w:pPr>
      <w:r w:rsidRPr="00AA7535">
        <w:rPr>
          <w:bCs/>
          <w:snapToGrid w:val="0"/>
          <w:sz w:val="24"/>
          <w:szCs w:val="24"/>
        </w:rPr>
        <w:t>Не са допустими за подпомагане текущи разходи.</w:t>
      </w:r>
    </w:p>
    <w:p w14:paraId="2E449368" w14:textId="77777777" w:rsidR="000D570B" w:rsidRPr="00AA7535" w:rsidRDefault="00824F29" w:rsidP="00824F29">
      <w:pPr>
        <w:spacing w:before="120" w:after="120"/>
        <w:ind w:right="-62"/>
        <w:jc w:val="both"/>
        <w:rPr>
          <w:b/>
          <w:i/>
          <w:iCs/>
          <w:snapToGrid w:val="0"/>
          <w:sz w:val="24"/>
          <w:szCs w:val="24"/>
        </w:rPr>
      </w:pPr>
      <w:r w:rsidRPr="00AA7535">
        <w:rPr>
          <w:b/>
          <w:i/>
          <w:iCs/>
          <w:snapToGrid w:val="0"/>
          <w:sz w:val="24"/>
          <w:szCs w:val="24"/>
        </w:rPr>
        <w:t>Невъстановимият данък добавена стойност е допустим разход. В случай че, ДДС е невъзстановим за кандидата, същият се включва към съответното бюджетно перо по проекта.</w:t>
      </w:r>
    </w:p>
    <w:p w14:paraId="17D7B79A" w14:textId="77777777" w:rsidR="00F35475" w:rsidRPr="00AA7535" w:rsidRDefault="00F35475" w:rsidP="00F35475">
      <w:pPr>
        <w:spacing w:before="120" w:after="120"/>
        <w:rPr>
          <w:sz w:val="24"/>
          <w:szCs w:val="24"/>
          <w:lang w:val="bg-BG"/>
        </w:rPr>
      </w:pPr>
    </w:p>
    <w:p w14:paraId="49AB58F9" w14:textId="77777777" w:rsidR="0074522A" w:rsidRPr="00D35B67" w:rsidRDefault="0074522A" w:rsidP="00D35B67">
      <w:pPr>
        <w:pStyle w:val="a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bCs/>
          <w:sz w:val="24"/>
          <w:szCs w:val="24"/>
          <w:lang w:val="bg-BG"/>
        </w:rPr>
      </w:pPr>
      <w:r w:rsidRPr="00D35B67">
        <w:rPr>
          <w:bCs/>
          <w:sz w:val="24"/>
          <w:szCs w:val="24"/>
          <w:lang w:val="bg-BG"/>
        </w:rPr>
        <w:t>Бюджет на приема, минимални и максимални размери на помощта за проект</w:t>
      </w:r>
    </w:p>
    <w:p w14:paraId="4D8133FB" w14:textId="77777777" w:rsidR="00261750" w:rsidRPr="00261750" w:rsidRDefault="00261750" w:rsidP="00261750">
      <w:pPr>
        <w:spacing w:before="120" w:after="120"/>
        <w:rPr>
          <w:sz w:val="24"/>
          <w:szCs w:val="24"/>
        </w:rPr>
      </w:pPr>
      <w:r w:rsidRPr="00261750">
        <w:rPr>
          <w:sz w:val="24"/>
          <w:szCs w:val="24"/>
        </w:rPr>
        <w:t>Минимален размер на общите допустими разходи за един проект</w:t>
      </w:r>
      <w:r w:rsidRPr="00261750">
        <w:rPr>
          <w:b/>
          <w:bCs/>
          <w:sz w:val="24"/>
          <w:szCs w:val="24"/>
        </w:rPr>
        <w:t xml:space="preserve"> – 9 779 лв.</w:t>
      </w:r>
    </w:p>
    <w:p w14:paraId="70B3F0C2" w14:textId="77777777" w:rsidR="00261750" w:rsidRPr="00261750" w:rsidRDefault="00261750" w:rsidP="00261750">
      <w:pPr>
        <w:spacing w:before="120" w:after="120"/>
        <w:rPr>
          <w:b/>
          <w:bCs/>
          <w:sz w:val="24"/>
          <w:szCs w:val="24"/>
        </w:rPr>
      </w:pPr>
      <w:r w:rsidRPr="00261750">
        <w:rPr>
          <w:sz w:val="24"/>
          <w:szCs w:val="24"/>
        </w:rPr>
        <w:t xml:space="preserve">Максимален размер на общите допустими разходи за един проект -  </w:t>
      </w:r>
      <w:r w:rsidRPr="00261750">
        <w:rPr>
          <w:b/>
          <w:bCs/>
          <w:sz w:val="24"/>
          <w:szCs w:val="24"/>
        </w:rPr>
        <w:t>293 370 лв.</w:t>
      </w:r>
    </w:p>
    <w:p w14:paraId="422834BE" w14:textId="77777777" w:rsidR="00261750" w:rsidRPr="00261750" w:rsidRDefault="00261750" w:rsidP="00261750">
      <w:pPr>
        <w:widowControl w:val="0"/>
        <w:autoSpaceDE w:val="0"/>
        <w:autoSpaceDN w:val="0"/>
        <w:adjustRightInd w:val="0"/>
        <w:spacing w:before="120" w:after="120"/>
        <w:jc w:val="both"/>
        <w:rPr>
          <w:sz w:val="24"/>
          <w:szCs w:val="24"/>
        </w:rPr>
      </w:pPr>
      <w:r w:rsidRPr="00261750">
        <w:rPr>
          <w:sz w:val="24"/>
          <w:szCs w:val="24"/>
        </w:rPr>
        <w:t xml:space="preserve">Минималният размер на БФП за проект </w:t>
      </w:r>
      <w:r w:rsidRPr="00261750">
        <w:rPr>
          <w:b/>
          <w:bCs/>
          <w:sz w:val="24"/>
          <w:szCs w:val="24"/>
        </w:rPr>
        <w:t>е 7 334,25</w:t>
      </w:r>
      <w:r w:rsidRPr="00261750">
        <w:rPr>
          <w:sz w:val="24"/>
          <w:szCs w:val="24"/>
        </w:rPr>
        <w:t xml:space="preserve"> лева( до 75 % от стойността на минималния размер на допустимите разходи)</w:t>
      </w:r>
    </w:p>
    <w:p w14:paraId="1B7C3704" w14:textId="77777777" w:rsidR="00261750" w:rsidRPr="00261750" w:rsidRDefault="00261750" w:rsidP="00261750">
      <w:pPr>
        <w:widowControl w:val="0"/>
        <w:autoSpaceDE w:val="0"/>
        <w:autoSpaceDN w:val="0"/>
        <w:adjustRightInd w:val="0"/>
        <w:spacing w:before="120" w:after="120"/>
        <w:jc w:val="both"/>
        <w:rPr>
          <w:sz w:val="24"/>
          <w:szCs w:val="24"/>
        </w:rPr>
      </w:pPr>
      <w:r w:rsidRPr="00261750">
        <w:rPr>
          <w:sz w:val="24"/>
          <w:szCs w:val="24"/>
        </w:rPr>
        <w:t xml:space="preserve">Максималният размер на БФП за проект е </w:t>
      </w:r>
      <w:r w:rsidRPr="00261750">
        <w:rPr>
          <w:b/>
          <w:bCs/>
          <w:sz w:val="24"/>
          <w:szCs w:val="24"/>
        </w:rPr>
        <w:t>220 027,50</w:t>
      </w:r>
      <w:r w:rsidRPr="00261750">
        <w:rPr>
          <w:sz w:val="24"/>
          <w:szCs w:val="24"/>
        </w:rPr>
        <w:t xml:space="preserve"> лева( до 75 % от стойността на макси малния размер на допустимите разходи)</w:t>
      </w:r>
    </w:p>
    <w:p w14:paraId="07574DB4" w14:textId="77777777" w:rsidR="00261750" w:rsidRPr="00261750" w:rsidRDefault="00261750" w:rsidP="00261750">
      <w:pPr>
        <w:spacing w:before="120" w:after="120"/>
        <w:rPr>
          <w:bCs/>
          <w:sz w:val="24"/>
          <w:szCs w:val="24"/>
        </w:rPr>
      </w:pPr>
      <w:r w:rsidRPr="00261750">
        <w:rPr>
          <w:sz w:val="24"/>
          <w:szCs w:val="24"/>
        </w:rPr>
        <w:t>Минималният размер на БФП з</w:t>
      </w:r>
      <w:r w:rsidRPr="00261750">
        <w:rPr>
          <w:bCs/>
          <w:sz w:val="24"/>
          <w:szCs w:val="24"/>
        </w:rPr>
        <w:t xml:space="preserve">а проекти,свързани с туристически дейности е </w:t>
      </w:r>
      <w:r w:rsidRPr="00261750">
        <w:rPr>
          <w:b/>
          <w:sz w:val="24"/>
          <w:szCs w:val="24"/>
        </w:rPr>
        <w:t>488,95</w:t>
      </w:r>
      <w:r w:rsidRPr="00261750">
        <w:rPr>
          <w:bCs/>
          <w:sz w:val="24"/>
          <w:szCs w:val="24"/>
        </w:rPr>
        <w:t xml:space="preserve"> </w:t>
      </w:r>
      <w:r w:rsidRPr="00261750">
        <w:rPr>
          <w:b/>
          <w:bCs/>
          <w:sz w:val="24"/>
          <w:szCs w:val="24"/>
        </w:rPr>
        <w:t>лева</w:t>
      </w:r>
      <w:r w:rsidRPr="00261750">
        <w:rPr>
          <w:bCs/>
          <w:sz w:val="24"/>
          <w:szCs w:val="24"/>
        </w:rPr>
        <w:t xml:space="preserve">(до 5 % </w:t>
      </w:r>
      <w:r w:rsidRPr="00261750">
        <w:rPr>
          <w:sz w:val="24"/>
          <w:szCs w:val="24"/>
        </w:rPr>
        <w:t>от стойността на минималния размер на допустимите разходи)</w:t>
      </w:r>
    </w:p>
    <w:p w14:paraId="3B4C9D2D" w14:textId="77777777" w:rsidR="00261750" w:rsidRPr="00261750" w:rsidRDefault="00261750" w:rsidP="00261750">
      <w:pPr>
        <w:widowControl w:val="0"/>
        <w:autoSpaceDE w:val="0"/>
        <w:autoSpaceDN w:val="0"/>
        <w:adjustRightInd w:val="0"/>
        <w:spacing w:before="120" w:after="120"/>
        <w:jc w:val="both"/>
        <w:rPr>
          <w:sz w:val="24"/>
          <w:szCs w:val="24"/>
        </w:rPr>
      </w:pPr>
      <w:r w:rsidRPr="00261750">
        <w:rPr>
          <w:sz w:val="24"/>
          <w:szCs w:val="24"/>
        </w:rPr>
        <w:t xml:space="preserve">Максималният размер на БФП за проекти,свързани с туристически дейности  е </w:t>
      </w:r>
      <w:r w:rsidRPr="00261750">
        <w:rPr>
          <w:b/>
          <w:bCs/>
          <w:sz w:val="24"/>
          <w:szCs w:val="24"/>
        </w:rPr>
        <w:t>14 668,50</w:t>
      </w:r>
      <w:r w:rsidRPr="00261750">
        <w:rPr>
          <w:sz w:val="24"/>
          <w:szCs w:val="24"/>
        </w:rPr>
        <w:t xml:space="preserve"> лева( до 5 % от стойността на максималния размер на допустимите разходи).</w:t>
      </w:r>
    </w:p>
    <w:p w14:paraId="05369653" w14:textId="77777777" w:rsidR="00261750" w:rsidRPr="00261750" w:rsidRDefault="00261750" w:rsidP="00261750">
      <w:pPr>
        <w:spacing w:before="120" w:after="120"/>
        <w:jc w:val="both"/>
        <w:rPr>
          <w:bCs/>
          <w:sz w:val="24"/>
          <w:szCs w:val="24"/>
        </w:rPr>
      </w:pPr>
      <w:r w:rsidRPr="00261750">
        <w:rPr>
          <w:b/>
          <w:bCs/>
          <w:sz w:val="24"/>
          <w:szCs w:val="24"/>
        </w:rPr>
        <w:t xml:space="preserve">Допустимите </w:t>
      </w:r>
      <w:r w:rsidRPr="00261750">
        <w:rPr>
          <w:b/>
          <w:sz w:val="24"/>
          <w:szCs w:val="24"/>
        </w:rPr>
        <w:t xml:space="preserve">за подпомагане </w:t>
      </w:r>
      <w:r w:rsidRPr="00261750">
        <w:rPr>
          <w:b/>
          <w:bCs/>
          <w:sz w:val="24"/>
          <w:szCs w:val="24"/>
        </w:rPr>
        <w:t>разходи</w:t>
      </w:r>
      <w:r w:rsidRPr="00261750">
        <w:rPr>
          <w:bCs/>
          <w:sz w:val="24"/>
          <w:szCs w:val="24"/>
        </w:rPr>
        <w:t xml:space="preserve"> включват </w:t>
      </w:r>
      <w:r w:rsidRPr="00261750">
        <w:rPr>
          <w:sz w:val="24"/>
          <w:szCs w:val="24"/>
        </w:rPr>
        <w:t>безвъзмездната финансова помощ и съфинансирането от страна на кандидата.</w:t>
      </w:r>
      <w:r w:rsidRPr="00261750">
        <w:rPr>
          <w:i/>
          <w:sz w:val="24"/>
          <w:szCs w:val="24"/>
        </w:rPr>
        <w:t xml:space="preserve"> </w:t>
      </w:r>
    </w:p>
    <w:p w14:paraId="1A31B2DD" w14:textId="77777777" w:rsidR="0074522A" w:rsidRPr="00D35B67" w:rsidRDefault="0074522A" w:rsidP="00D35B67">
      <w:pPr>
        <w:pStyle w:val="a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sz w:val="24"/>
          <w:szCs w:val="24"/>
          <w:lang w:val="bg-BG"/>
        </w:rPr>
      </w:pPr>
      <w:r w:rsidRPr="00D35B67">
        <w:rPr>
          <w:sz w:val="24"/>
          <w:szCs w:val="24"/>
          <w:lang w:val="bg-BG"/>
        </w:rPr>
        <w:t>Процент на съфинансиране:</w:t>
      </w:r>
    </w:p>
    <w:p w14:paraId="7FA79169" w14:textId="77777777" w:rsidR="0074522A" w:rsidRPr="00D35B67" w:rsidRDefault="0074522A" w:rsidP="00D35B67">
      <w:pPr>
        <w:pStyle w:val="ab"/>
        <w:spacing w:before="120" w:after="120"/>
        <w:jc w:val="both"/>
        <w:rPr>
          <w:bCs/>
          <w:sz w:val="24"/>
          <w:szCs w:val="24"/>
          <w:lang w:val="bg-BG"/>
        </w:rPr>
      </w:pPr>
      <w:r w:rsidRPr="00D35B67">
        <w:rPr>
          <w:b w:val="0"/>
          <w:sz w:val="24"/>
          <w:szCs w:val="24"/>
          <w:lang w:val="bg-BG"/>
        </w:rPr>
        <w:t>Макси</w:t>
      </w:r>
      <w:r w:rsidR="00F754D8">
        <w:rPr>
          <w:b w:val="0"/>
          <w:sz w:val="24"/>
          <w:szCs w:val="24"/>
          <w:lang w:val="bg-BG"/>
        </w:rPr>
        <w:t>малният интензитет на помощта е</w:t>
      </w:r>
      <w:r w:rsidR="009F67ED">
        <w:rPr>
          <w:b w:val="0"/>
          <w:sz w:val="24"/>
          <w:szCs w:val="24"/>
          <w:lang w:val="bg-BG"/>
        </w:rPr>
        <w:t xml:space="preserve"> </w:t>
      </w:r>
      <w:r w:rsidRPr="00D35B67">
        <w:rPr>
          <w:b w:val="0"/>
          <w:sz w:val="24"/>
          <w:szCs w:val="24"/>
          <w:lang w:val="bg-BG"/>
        </w:rPr>
        <w:t xml:space="preserve">до  </w:t>
      </w:r>
      <w:r w:rsidR="009F67ED">
        <w:rPr>
          <w:bCs/>
          <w:sz w:val="24"/>
          <w:szCs w:val="24"/>
          <w:lang w:val="bg-BG"/>
        </w:rPr>
        <w:t>7</w:t>
      </w:r>
      <w:r w:rsidR="00F754D8">
        <w:rPr>
          <w:bCs/>
          <w:sz w:val="24"/>
          <w:szCs w:val="24"/>
          <w:lang w:val="bg-BG"/>
        </w:rPr>
        <w:t>5</w:t>
      </w:r>
      <w:r w:rsidRPr="00D35B67">
        <w:rPr>
          <w:bCs/>
          <w:sz w:val="24"/>
          <w:szCs w:val="24"/>
          <w:lang w:val="bg-BG"/>
        </w:rPr>
        <w:t>%.</w:t>
      </w:r>
    </w:p>
    <w:p w14:paraId="5A827423" w14:textId="77777777" w:rsidR="0074522A" w:rsidRPr="00D35B67" w:rsidRDefault="0074522A" w:rsidP="00D35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26"/>
        </w:tabs>
        <w:spacing w:before="120" w:after="120"/>
        <w:jc w:val="both"/>
        <w:rPr>
          <w:b/>
          <w:sz w:val="24"/>
          <w:szCs w:val="24"/>
          <w:lang w:val="bg-BG"/>
        </w:rPr>
      </w:pPr>
      <w:r w:rsidRPr="00D35B67">
        <w:rPr>
          <w:b/>
          <w:sz w:val="24"/>
          <w:szCs w:val="24"/>
          <w:lang w:val="bg-BG"/>
        </w:rPr>
        <w:t>Критерии за подбор и тежест:</w:t>
      </w:r>
    </w:p>
    <w:p w14:paraId="59AE3A74" w14:textId="77777777" w:rsidR="00824F29" w:rsidRDefault="00824F29" w:rsidP="00824F29">
      <w:pPr>
        <w:spacing w:line="276" w:lineRule="auto"/>
        <w:jc w:val="both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276"/>
      </w:tblGrid>
      <w:tr w:rsidR="00824F29" w:rsidRPr="00824F29" w14:paraId="6A9494B2" w14:textId="77777777" w:rsidTr="005977E1">
        <w:trPr>
          <w:trHeight w:val="549"/>
        </w:trPr>
        <w:tc>
          <w:tcPr>
            <w:tcW w:w="8217" w:type="dxa"/>
            <w:shd w:val="clear" w:color="auto" w:fill="auto"/>
            <w:hideMark/>
          </w:tcPr>
          <w:p w14:paraId="0C0568E2" w14:textId="77777777" w:rsidR="00824F29" w:rsidRPr="00824F29" w:rsidRDefault="00824F29" w:rsidP="005977E1">
            <w:pPr>
              <w:spacing w:line="23" w:lineRule="atLeast"/>
              <w:jc w:val="both"/>
              <w:textAlignment w:val="top"/>
              <w:rPr>
                <w:b/>
                <w:sz w:val="24"/>
                <w:szCs w:val="24"/>
              </w:rPr>
            </w:pPr>
            <w:r w:rsidRPr="00824F29">
              <w:rPr>
                <w:b/>
                <w:color w:val="000000"/>
                <w:kern w:val="24"/>
                <w:sz w:val="24"/>
                <w:szCs w:val="24"/>
              </w:rPr>
              <w:t>Критерии за избор</w:t>
            </w:r>
          </w:p>
        </w:tc>
        <w:tc>
          <w:tcPr>
            <w:tcW w:w="1276" w:type="dxa"/>
            <w:shd w:val="clear" w:color="auto" w:fill="auto"/>
            <w:hideMark/>
          </w:tcPr>
          <w:p w14:paraId="4695596D" w14:textId="77777777" w:rsidR="00824F29" w:rsidRPr="00824F29" w:rsidRDefault="00824F29" w:rsidP="005977E1">
            <w:pPr>
              <w:spacing w:line="23" w:lineRule="atLeast"/>
              <w:jc w:val="center"/>
              <w:textAlignment w:val="top"/>
              <w:rPr>
                <w:b/>
                <w:sz w:val="24"/>
                <w:szCs w:val="24"/>
              </w:rPr>
            </w:pPr>
            <w:r w:rsidRPr="00824F29">
              <w:rPr>
                <w:b/>
                <w:color w:val="000000"/>
                <w:kern w:val="24"/>
                <w:sz w:val="24"/>
                <w:szCs w:val="24"/>
              </w:rPr>
              <w:t>Брой точки</w:t>
            </w:r>
          </w:p>
        </w:tc>
      </w:tr>
      <w:tr w:rsidR="00824F29" w:rsidRPr="00824F29" w14:paraId="268B4DCA" w14:textId="77777777" w:rsidTr="005977E1">
        <w:trPr>
          <w:trHeight w:val="567"/>
        </w:trPr>
        <w:tc>
          <w:tcPr>
            <w:tcW w:w="8217" w:type="dxa"/>
            <w:shd w:val="clear" w:color="auto" w:fill="auto"/>
          </w:tcPr>
          <w:p w14:paraId="6119524B" w14:textId="77777777" w:rsidR="00824F29" w:rsidRPr="00824F29" w:rsidRDefault="00824F29" w:rsidP="005977E1">
            <w:pPr>
              <w:spacing w:line="23" w:lineRule="atLeast"/>
              <w:jc w:val="both"/>
              <w:textAlignment w:val="top"/>
              <w:rPr>
                <w:color w:val="000000"/>
                <w:kern w:val="24"/>
                <w:sz w:val="24"/>
                <w:szCs w:val="24"/>
              </w:rPr>
            </w:pPr>
            <w:r w:rsidRPr="00824F29">
              <w:rPr>
                <w:color w:val="000000"/>
                <w:kern w:val="24"/>
                <w:sz w:val="24"/>
                <w:szCs w:val="24"/>
              </w:rPr>
              <w:t>1. Проектът подпомага усвояването на потенциала за развитие на туризъм</w:t>
            </w:r>
          </w:p>
        </w:tc>
        <w:tc>
          <w:tcPr>
            <w:tcW w:w="1276" w:type="dxa"/>
            <w:shd w:val="clear" w:color="auto" w:fill="auto"/>
          </w:tcPr>
          <w:p w14:paraId="2376FB16" w14:textId="77777777" w:rsidR="00824F29" w:rsidRPr="00824F29" w:rsidRDefault="00824F29" w:rsidP="005977E1">
            <w:pPr>
              <w:spacing w:line="23" w:lineRule="atLeast"/>
              <w:jc w:val="center"/>
              <w:textAlignment w:val="top"/>
              <w:rPr>
                <w:color w:val="000000"/>
                <w:kern w:val="24"/>
                <w:sz w:val="24"/>
                <w:szCs w:val="24"/>
              </w:rPr>
            </w:pPr>
            <w:r w:rsidRPr="00824F29">
              <w:rPr>
                <w:color w:val="000000"/>
                <w:kern w:val="24"/>
                <w:sz w:val="24"/>
                <w:szCs w:val="24"/>
              </w:rPr>
              <w:t>20</w:t>
            </w:r>
          </w:p>
        </w:tc>
      </w:tr>
      <w:tr w:rsidR="00824F29" w:rsidRPr="00824F29" w14:paraId="22B5D8B4" w14:textId="77777777" w:rsidTr="005977E1">
        <w:trPr>
          <w:trHeight w:val="409"/>
        </w:trPr>
        <w:tc>
          <w:tcPr>
            <w:tcW w:w="8217" w:type="dxa"/>
            <w:shd w:val="clear" w:color="auto" w:fill="auto"/>
            <w:hideMark/>
          </w:tcPr>
          <w:p w14:paraId="49340D35" w14:textId="77777777" w:rsidR="00824F29" w:rsidRPr="00824F29" w:rsidRDefault="00824F29" w:rsidP="005977E1">
            <w:pPr>
              <w:spacing w:line="23" w:lineRule="atLeast"/>
              <w:jc w:val="both"/>
              <w:textAlignment w:val="top"/>
              <w:rPr>
                <w:sz w:val="24"/>
                <w:szCs w:val="24"/>
              </w:rPr>
            </w:pPr>
            <w:r w:rsidRPr="00824F29">
              <w:rPr>
                <w:color w:val="000000"/>
                <w:kern w:val="24"/>
                <w:sz w:val="24"/>
                <w:szCs w:val="24"/>
              </w:rPr>
              <w:lastRenderedPageBreak/>
              <w:t>2. Проектът е за производствени дейности</w:t>
            </w:r>
          </w:p>
        </w:tc>
        <w:tc>
          <w:tcPr>
            <w:tcW w:w="1276" w:type="dxa"/>
            <w:shd w:val="clear" w:color="auto" w:fill="auto"/>
            <w:hideMark/>
          </w:tcPr>
          <w:p w14:paraId="6CEB8763" w14:textId="77777777" w:rsidR="00824F29" w:rsidRPr="00824F29" w:rsidRDefault="00824F29" w:rsidP="005977E1">
            <w:pPr>
              <w:spacing w:line="23" w:lineRule="atLeast"/>
              <w:jc w:val="center"/>
              <w:textAlignment w:val="top"/>
              <w:rPr>
                <w:sz w:val="24"/>
                <w:szCs w:val="24"/>
              </w:rPr>
            </w:pPr>
            <w:r w:rsidRPr="00824F29">
              <w:rPr>
                <w:color w:val="000000"/>
                <w:kern w:val="24"/>
                <w:sz w:val="24"/>
                <w:szCs w:val="24"/>
              </w:rPr>
              <w:t>25</w:t>
            </w:r>
          </w:p>
        </w:tc>
      </w:tr>
      <w:tr w:rsidR="00824F29" w:rsidRPr="00824F29" w14:paraId="1DF2A650" w14:textId="77777777" w:rsidTr="005977E1">
        <w:trPr>
          <w:trHeight w:val="262"/>
        </w:trPr>
        <w:tc>
          <w:tcPr>
            <w:tcW w:w="8217" w:type="dxa"/>
            <w:shd w:val="clear" w:color="auto" w:fill="auto"/>
            <w:hideMark/>
          </w:tcPr>
          <w:p w14:paraId="35472F0F" w14:textId="77777777" w:rsidR="00824F29" w:rsidRPr="00824F29" w:rsidRDefault="00824F29" w:rsidP="005977E1">
            <w:pPr>
              <w:spacing w:line="23" w:lineRule="atLeast"/>
              <w:textAlignment w:val="top"/>
              <w:rPr>
                <w:sz w:val="24"/>
                <w:szCs w:val="24"/>
              </w:rPr>
            </w:pPr>
            <w:r w:rsidRPr="00824F29">
              <w:rPr>
                <w:color w:val="000000"/>
                <w:kern w:val="24"/>
                <w:sz w:val="24"/>
                <w:szCs w:val="24"/>
              </w:rPr>
              <w:t>3. Проектът създава работни места.</w:t>
            </w:r>
          </w:p>
        </w:tc>
        <w:tc>
          <w:tcPr>
            <w:tcW w:w="1276" w:type="dxa"/>
            <w:shd w:val="clear" w:color="auto" w:fill="auto"/>
            <w:hideMark/>
          </w:tcPr>
          <w:p w14:paraId="06E518BC" w14:textId="77777777" w:rsidR="00824F29" w:rsidRPr="00824F29" w:rsidRDefault="00824F29" w:rsidP="005977E1">
            <w:pPr>
              <w:spacing w:line="23" w:lineRule="atLeast"/>
              <w:jc w:val="center"/>
              <w:textAlignment w:val="top"/>
              <w:rPr>
                <w:sz w:val="24"/>
                <w:szCs w:val="24"/>
              </w:rPr>
            </w:pPr>
            <w:r w:rsidRPr="00824F29">
              <w:rPr>
                <w:color w:val="000000"/>
                <w:kern w:val="24"/>
                <w:sz w:val="24"/>
                <w:szCs w:val="24"/>
              </w:rPr>
              <w:t>30</w:t>
            </w:r>
          </w:p>
        </w:tc>
      </w:tr>
      <w:tr w:rsidR="00824F29" w:rsidRPr="00824F29" w14:paraId="5283A9CE" w14:textId="77777777" w:rsidTr="005977E1">
        <w:trPr>
          <w:trHeight w:val="262"/>
        </w:trPr>
        <w:tc>
          <w:tcPr>
            <w:tcW w:w="8217" w:type="dxa"/>
            <w:shd w:val="clear" w:color="auto" w:fill="auto"/>
          </w:tcPr>
          <w:p w14:paraId="00E2FF84" w14:textId="77777777" w:rsidR="00824F29" w:rsidRPr="00824F29" w:rsidRDefault="00824F29" w:rsidP="005977E1">
            <w:pPr>
              <w:spacing w:line="23" w:lineRule="atLeast"/>
              <w:textAlignment w:val="top"/>
              <w:rPr>
                <w:color w:val="000000"/>
                <w:kern w:val="24"/>
                <w:sz w:val="24"/>
                <w:szCs w:val="24"/>
              </w:rPr>
            </w:pPr>
            <w:r w:rsidRPr="00824F29">
              <w:rPr>
                <w:color w:val="000000"/>
                <w:kern w:val="24"/>
                <w:sz w:val="24"/>
                <w:szCs w:val="24"/>
              </w:rPr>
              <w:t xml:space="preserve">    Ч</w:t>
            </w:r>
            <w:r w:rsidRPr="00824F29">
              <w:rPr>
                <w:color w:val="000000"/>
                <w:sz w:val="24"/>
                <w:szCs w:val="24"/>
              </w:rPr>
              <w:t>рез проекта се разкриват до 2 работни места</w:t>
            </w:r>
          </w:p>
        </w:tc>
        <w:tc>
          <w:tcPr>
            <w:tcW w:w="1276" w:type="dxa"/>
            <w:shd w:val="clear" w:color="auto" w:fill="auto"/>
          </w:tcPr>
          <w:p w14:paraId="1F712420" w14:textId="77777777" w:rsidR="00824F29" w:rsidRPr="00824F29" w:rsidRDefault="00824F29" w:rsidP="005977E1">
            <w:pPr>
              <w:spacing w:line="23" w:lineRule="atLeast"/>
              <w:jc w:val="center"/>
              <w:textAlignment w:val="top"/>
              <w:rPr>
                <w:color w:val="000000"/>
                <w:kern w:val="24"/>
                <w:sz w:val="24"/>
                <w:szCs w:val="24"/>
              </w:rPr>
            </w:pPr>
            <w:r w:rsidRPr="00824F29">
              <w:rPr>
                <w:color w:val="000000"/>
                <w:kern w:val="24"/>
                <w:sz w:val="24"/>
                <w:szCs w:val="24"/>
              </w:rPr>
              <w:t>10</w:t>
            </w:r>
          </w:p>
        </w:tc>
      </w:tr>
      <w:tr w:rsidR="00824F29" w:rsidRPr="00824F29" w14:paraId="3AA646B3" w14:textId="77777777" w:rsidTr="005977E1">
        <w:trPr>
          <w:trHeight w:val="284"/>
        </w:trPr>
        <w:tc>
          <w:tcPr>
            <w:tcW w:w="8217" w:type="dxa"/>
            <w:shd w:val="clear" w:color="auto" w:fill="auto"/>
            <w:hideMark/>
          </w:tcPr>
          <w:p w14:paraId="2016226F" w14:textId="77777777" w:rsidR="00824F29" w:rsidRPr="00824F29" w:rsidRDefault="00824F29" w:rsidP="005977E1">
            <w:pPr>
              <w:spacing w:line="23" w:lineRule="atLeast"/>
              <w:textAlignment w:val="top"/>
              <w:rPr>
                <w:sz w:val="24"/>
                <w:szCs w:val="24"/>
              </w:rPr>
            </w:pPr>
            <w:r w:rsidRPr="00824F29">
              <w:rPr>
                <w:color w:val="000000"/>
                <w:kern w:val="24"/>
                <w:sz w:val="24"/>
                <w:szCs w:val="24"/>
              </w:rPr>
              <w:t xml:space="preserve">    Чрез проекта се разкриват три до пет работни места</w:t>
            </w:r>
          </w:p>
        </w:tc>
        <w:tc>
          <w:tcPr>
            <w:tcW w:w="1276" w:type="dxa"/>
            <w:shd w:val="clear" w:color="auto" w:fill="auto"/>
            <w:hideMark/>
          </w:tcPr>
          <w:p w14:paraId="0C33CF59" w14:textId="77777777" w:rsidR="00824F29" w:rsidRPr="00824F29" w:rsidRDefault="00824F29" w:rsidP="005977E1">
            <w:pPr>
              <w:spacing w:line="23" w:lineRule="atLeast"/>
              <w:jc w:val="center"/>
              <w:textAlignment w:val="top"/>
              <w:rPr>
                <w:sz w:val="24"/>
                <w:szCs w:val="24"/>
              </w:rPr>
            </w:pPr>
            <w:r w:rsidRPr="00824F29">
              <w:rPr>
                <w:color w:val="000000"/>
                <w:kern w:val="24"/>
                <w:sz w:val="24"/>
                <w:szCs w:val="24"/>
              </w:rPr>
              <w:t>20</w:t>
            </w:r>
          </w:p>
        </w:tc>
      </w:tr>
      <w:tr w:rsidR="00824F29" w:rsidRPr="00824F29" w14:paraId="60E47E68" w14:textId="77777777" w:rsidTr="005977E1">
        <w:trPr>
          <w:trHeight w:val="278"/>
        </w:trPr>
        <w:tc>
          <w:tcPr>
            <w:tcW w:w="8217" w:type="dxa"/>
            <w:shd w:val="clear" w:color="auto" w:fill="auto"/>
            <w:hideMark/>
          </w:tcPr>
          <w:p w14:paraId="17F311CE" w14:textId="77777777" w:rsidR="00824F29" w:rsidRPr="00824F29" w:rsidRDefault="00824F29" w:rsidP="005977E1">
            <w:pPr>
              <w:spacing w:line="23" w:lineRule="atLeast"/>
              <w:textAlignment w:val="top"/>
              <w:rPr>
                <w:sz w:val="24"/>
                <w:szCs w:val="24"/>
              </w:rPr>
            </w:pPr>
            <w:r w:rsidRPr="00824F29">
              <w:rPr>
                <w:color w:val="000000"/>
                <w:kern w:val="24"/>
                <w:sz w:val="24"/>
                <w:szCs w:val="24"/>
              </w:rPr>
              <w:t xml:space="preserve">    Чрез проекта се разкриват шест  и повече работни места.</w:t>
            </w:r>
          </w:p>
        </w:tc>
        <w:tc>
          <w:tcPr>
            <w:tcW w:w="1276" w:type="dxa"/>
            <w:shd w:val="clear" w:color="auto" w:fill="auto"/>
            <w:hideMark/>
          </w:tcPr>
          <w:p w14:paraId="62FEB7F8" w14:textId="77777777" w:rsidR="00824F29" w:rsidRPr="00824F29" w:rsidRDefault="00824F29" w:rsidP="005977E1">
            <w:pPr>
              <w:spacing w:line="23" w:lineRule="atLeast"/>
              <w:jc w:val="center"/>
              <w:textAlignment w:val="top"/>
              <w:rPr>
                <w:sz w:val="24"/>
                <w:szCs w:val="24"/>
              </w:rPr>
            </w:pPr>
            <w:r w:rsidRPr="00824F29">
              <w:rPr>
                <w:color w:val="000000"/>
                <w:kern w:val="24"/>
                <w:sz w:val="24"/>
                <w:szCs w:val="24"/>
              </w:rPr>
              <w:t>30</w:t>
            </w:r>
          </w:p>
        </w:tc>
      </w:tr>
      <w:tr w:rsidR="00824F29" w:rsidRPr="00824F29" w14:paraId="79B53CD8" w14:textId="77777777" w:rsidTr="005977E1">
        <w:trPr>
          <w:trHeight w:val="278"/>
        </w:trPr>
        <w:tc>
          <w:tcPr>
            <w:tcW w:w="8217" w:type="dxa"/>
            <w:shd w:val="clear" w:color="auto" w:fill="auto"/>
          </w:tcPr>
          <w:p w14:paraId="38D24967" w14:textId="77777777" w:rsidR="00824F29" w:rsidRPr="00824F29" w:rsidRDefault="00824F29" w:rsidP="005977E1">
            <w:pPr>
              <w:spacing w:line="23" w:lineRule="atLeast"/>
              <w:textAlignment w:val="top"/>
              <w:rPr>
                <w:color w:val="000000"/>
                <w:kern w:val="24"/>
                <w:sz w:val="24"/>
                <w:szCs w:val="24"/>
              </w:rPr>
            </w:pPr>
            <w:r w:rsidRPr="00824F29">
              <w:rPr>
                <w:color w:val="000000"/>
                <w:kern w:val="24"/>
                <w:sz w:val="24"/>
                <w:szCs w:val="24"/>
              </w:rPr>
              <w:t>4.Кандидатът е осъществявал дейност на територията най-малко 1 години преди датата на кандидатстване</w:t>
            </w:r>
          </w:p>
        </w:tc>
        <w:tc>
          <w:tcPr>
            <w:tcW w:w="1276" w:type="dxa"/>
            <w:shd w:val="clear" w:color="auto" w:fill="auto"/>
          </w:tcPr>
          <w:p w14:paraId="7656C44A" w14:textId="77777777" w:rsidR="00824F29" w:rsidRPr="00824F29" w:rsidRDefault="00824F29" w:rsidP="005977E1">
            <w:pPr>
              <w:spacing w:line="23" w:lineRule="atLeast"/>
              <w:jc w:val="center"/>
              <w:textAlignment w:val="top"/>
              <w:rPr>
                <w:color w:val="000000"/>
                <w:kern w:val="24"/>
                <w:sz w:val="24"/>
                <w:szCs w:val="24"/>
              </w:rPr>
            </w:pPr>
            <w:r w:rsidRPr="00824F29">
              <w:rPr>
                <w:color w:val="000000"/>
                <w:kern w:val="24"/>
                <w:sz w:val="24"/>
                <w:szCs w:val="24"/>
              </w:rPr>
              <w:t>5</w:t>
            </w:r>
          </w:p>
        </w:tc>
      </w:tr>
      <w:tr w:rsidR="00824F29" w:rsidRPr="00824F29" w14:paraId="4028A644" w14:textId="77777777" w:rsidTr="005977E1">
        <w:trPr>
          <w:trHeight w:val="278"/>
        </w:trPr>
        <w:tc>
          <w:tcPr>
            <w:tcW w:w="8217" w:type="dxa"/>
            <w:shd w:val="clear" w:color="auto" w:fill="auto"/>
          </w:tcPr>
          <w:p w14:paraId="38EC3550" w14:textId="77777777" w:rsidR="00824F29" w:rsidRPr="00824F29" w:rsidRDefault="00824F29" w:rsidP="005977E1">
            <w:pPr>
              <w:spacing w:line="23" w:lineRule="atLeast"/>
              <w:textAlignment w:val="top"/>
              <w:rPr>
                <w:color w:val="000000"/>
                <w:kern w:val="24"/>
                <w:sz w:val="24"/>
                <w:szCs w:val="24"/>
              </w:rPr>
            </w:pPr>
            <w:r w:rsidRPr="00824F29">
              <w:rPr>
                <w:color w:val="000000"/>
                <w:kern w:val="24"/>
                <w:sz w:val="24"/>
                <w:szCs w:val="24"/>
              </w:rPr>
              <w:t>5. Проектът е за услуги</w:t>
            </w:r>
          </w:p>
        </w:tc>
        <w:tc>
          <w:tcPr>
            <w:tcW w:w="1276" w:type="dxa"/>
            <w:shd w:val="clear" w:color="auto" w:fill="auto"/>
          </w:tcPr>
          <w:p w14:paraId="58C607DE" w14:textId="77777777" w:rsidR="00824F29" w:rsidRPr="00824F29" w:rsidRDefault="00824F29" w:rsidP="005977E1">
            <w:pPr>
              <w:spacing w:line="23" w:lineRule="atLeast"/>
              <w:jc w:val="center"/>
              <w:textAlignment w:val="top"/>
              <w:rPr>
                <w:color w:val="000000"/>
                <w:kern w:val="24"/>
                <w:sz w:val="24"/>
                <w:szCs w:val="24"/>
              </w:rPr>
            </w:pPr>
            <w:r w:rsidRPr="00824F29">
              <w:rPr>
                <w:color w:val="000000"/>
                <w:kern w:val="24"/>
                <w:sz w:val="24"/>
                <w:szCs w:val="24"/>
              </w:rPr>
              <w:t>20</w:t>
            </w:r>
          </w:p>
        </w:tc>
      </w:tr>
      <w:tr w:rsidR="00824F29" w:rsidRPr="00824F29" w14:paraId="5B97BA79" w14:textId="77777777" w:rsidTr="005977E1">
        <w:trPr>
          <w:trHeight w:val="286"/>
        </w:trPr>
        <w:tc>
          <w:tcPr>
            <w:tcW w:w="8217" w:type="dxa"/>
            <w:shd w:val="clear" w:color="auto" w:fill="auto"/>
            <w:hideMark/>
          </w:tcPr>
          <w:p w14:paraId="727F57A4" w14:textId="77777777" w:rsidR="00824F29" w:rsidRPr="00824F29" w:rsidRDefault="00824F29" w:rsidP="005977E1">
            <w:pPr>
              <w:spacing w:line="23" w:lineRule="atLeast"/>
              <w:textAlignment w:val="top"/>
              <w:rPr>
                <w:sz w:val="24"/>
                <w:szCs w:val="24"/>
              </w:rPr>
            </w:pPr>
            <w:r w:rsidRPr="00824F29">
              <w:rPr>
                <w:b/>
                <w:bCs/>
                <w:color w:val="000000"/>
                <w:kern w:val="24"/>
                <w:sz w:val="24"/>
                <w:szCs w:val="24"/>
              </w:rPr>
              <w:t>Общо</w:t>
            </w:r>
          </w:p>
        </w:tc>
        <w:tc>
          <w:tcPr>
            <w:tcW w:w="1276" w:type="dxa"/>
            <w:shd w:val="clear" w:color="auto" w:fill="auto"/>
            <w:hideMark/>
          </w:tcPr>
          <w:p w14:paraId="1A521FB9" w14:textId="77777777" w:rsidR="00824F29" w:rsidRPr="00824F29" w:rsidRDefault="00824F29" w:rsidP="005977E1">
            <w:pPr>
              <w:spacing w:line="23" w:lineRule="atLeast"/>
              <w:jc w:val="center"/>
              <w:textAlignment w:val="top"/>
              <w:rPr>
                <w:sz w:val="24"/>
                <w:szCs w:val="24"/>
              </w:rPr>
            </w:pPr>
            <w:r w:rsidRPr="00824F29">
              <w:rPr>
                <w:b/>
                <w:bCs/>
                <w:color w:val="000000"/>
                <w:kern w:val="24"/>
                <w:sz w:val="24"/>
                <w:szCs w:val="24"/>
              </w:rPr>
              <w:t>100</w:t>
            </w:r>
          </w:p>
        </w:tc>
      </w:tr>
    </w:tbl>
    <w:p w14:paraId="66D98B9F" w14:textId="77777777" w:rsidR="00824F29" w:rsidRDefault="00824F29" w:rsidP="00824F29">
      <w:pPr>
        <w:spacing w:line="276" w:lineRule="auto"/>
        <w:jc w:val="both"/>
      </w:pPr>
    </w:p>
    <w:p w14:paraId="42CE4088" w14:textId="77777777" w:rsidR="00824F29" w:rsidRPr="00824F29" w:rsidRDefault="00824F29" w:rsidP="00824F29">
      <w:pPr>
        <w:spacing w:before="120" w:after="120"/>
        <w:jc w:val="both"/>
        <w:rPr>
          <w:b/>
          <w:sz w:val="24"/>
          <w:szCs w:val="24"/>
        </w:rPr>
      </w:pPr>
      <w:r w:rsidRPr="00824F29">
        <w:rPr>
          <w:b/>
          <w:sz w:val="24"/>
          <w:szCs w:val="24"/>
        </w:rPr>
        <w:t>Проекти, получили по-малко от пет</w:t>
      </w:r>
      <w:r w:rsidR="00F754D8">
        <w:rPr>
          <w:b/>
          <w:sz w:val="24"/>
          <w:szCs w:val="24"/>
        </w:rPr>
        <w:t xml:space="preserve"> точки от оценка</w:t>
      </w:r>
      <w:r w:rsidRPr="00824F29">
        <w:rPr>
          <w:b/>
          <w:sz w:val="24"/>
          <w:szCs w:val="24"/>
        </w:rPr>
        <w:t xml:space="preserve"> на етап ТФО не се предлагат за класиране от КППП и не се одобряват за подпомагане! </w:t>
      </w:r>
    </w:p>
    <w:p w14:paraId="7D8E7F37" w14:textId="77777777" w:rsidR="00824F29" w:rsidRPr="00824F29" w:rsidRDefault="00824F29" w:rsidP="00824F29">
      <w:pPr>
        <w:spacing w:before="120" w:after="120"/>
        <w:jc w:val="both"/>
        <w:rPr>
          <w:b/>
          <w:sz w:val="24"/>
          <w:szCs w:val="24"/>
        </w:rPr>
      </w:pPr>
      <w:r w:rsidRPr="00824F29">
        <w:rPr>
          <w:b/>
          <w:sz w:val="24"/>
          <w:szCs w:val="24"/>
        </w:rPr>
        <w:t xml:space="preserve">За да бъде одобрен за финансиране, проектът трябва да получи поне 5 точки. </w:t>
      </w:r>
    </w:p>
    <w:p w14:paraId="5EB34AB4" w14:textId="77777777" w:rsidR="00824F29" w:rsidRPr="00824F29" w:rsidRDefault="00824F29" w:rsidP="00824F29">
      <w:pPr>
        <w:spacing w:before="120" w:after="120"/>
        <w:jc w:val="both"/>
        <w:rPr>
          <w:sz w:val="24"/>
          <w:szCs w:val="24"/>
        </w:rPr>
      </w:pPr>
      <w:r w:rsidRPr="00824F29">
        <w:rPr>
          <w:sz w:val="24"/>
          <w:szCs w:val="24"/>
        </w:rPr>
        <w:t>Прагът съответства на условието от СВОМР, че не се финансират проекти, получили 0 точки. Проектно предложение, което не премине прага от 5 точки, се предлага за отхвърляне.</w:t>
      </w:r>
    </w:p>
    <w:p w14:paraId="1F45C09F" w14:textId="77777777" w:rsidR="00F35475" w:rsidRPr="00824F29" w:rsidRDefault="00F35475" w:rsidP="00824F29">
      <w:pPr>
        <w:spacing w:before="120" w:after="120"/>
        <w:jc w:val="both"/>
        <w:rPr>
          <w:sz w:val="24"/>
          <w:szCs w:val="24"/>
          <w:lang w:val="bg-BG"/>
        </w:rPr>
      </w:pPr>
    </w:p>
    <w:p w14:paraId="51FB5672" w14:textId="77777777" w:rsidR="0074522A" w:rsidRPr="00D35B67" w:rsidRDefault="0074522A" w:rsidP="00D35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b/>
          <w:sz w:val="24"/>
          <w:szCs w:val="24"/>
          <w:lang w:val="bg-BG" w:eastAsia="en-US"/>
        </w:rPr>
      </w:pPr>
      <w:r w:rsidRPr="00D35B67">
        <w:rPr>
          <w:b/>
          <w:sz w:val="24"/>
          <w:szCs w:val="24"/>
          <w:lang w:val="bg-BG" w:eastAsia="en-US"/>
        </w:rPr>
        <w:t>Периоди за прием</w:t>
      </w:r>
      <w:r w:rsidR="00B46085" w:rsidRPr="00D35B67">
        <w:rPr>
          <w:b/>
          <w:sz w:val="24"/>
          <w:szCs w:val="24"/>
          <w:lang w:val="bg-BG" w:eastAsia="en-US"/>
        </w:rPr>
        <w:t>:</w:t>
      </w:r>
    </w:p>
    <w:p w14:paraId="32304694" w14:textId="77777777" w:rsidR="00D91559" w:rsidRPr="00D35B67" w:rsidRDefault="00CF2E09" w:rsidP="00D35B67">
      <w:pPr>
        <w:spacing w:before="120" w:after="120"/>
        <w:rPr>
          <w:sz w:val="24"/>
          <w:szCs w:val="24"/>
          <w:lang w:val="bg-BG" w:eastAsia="en-US"/>
        </w:rPr>
      </w:pPr>
      <w:r w:rsidRPr="00D35B67">
        <w:rPr>
          <w:sz w:val="24"/>
          <w:szCs w:val="24"/>
          <w:lang w:val="bg-BG" w:eastAsia="en-US"/>
        </w:rPr>
        <w:t>Н</w:t>
      </w:r>
      <w:r w:rsidR="00DA096C" w:rsidRPr="00D35B67">
        <w:rPr>
          <w:sz w:val="24"/>
          <w:szCs w:val="24"/>
          <w:lang w:val="bg-BG" w:eastAsia="en-US"/>
        </w:rPr>
        <w:t xml:space="preserve">астоящата процедура за подбор на проекти е с </w:t>
      </w:r>
      <w:r w:rsidR="007971CD">
        <w:rPr>
          <w:sz w:val="24"/>
          <w:szCs w:val="24"/>
          <w:lang w:val="bg-BG" w:eastAsia="en-US"/>
        </w:rPr>
        <w:t>два</w:t>
      </w:r>
      <w:r w:rsidRPr="00D35B67">
        <w:rPr>
          <w:sz w:val="24"/>
          <w:szCs w:val="24"/>
          <w:lang w:val="bg-BG" w:eastAsia="en-US"/>
        </w:rPr>
        <w:t xml:space="preserve"> </w:t>
      </w:r>
      <w:r w:rsidR="00DA096C" w:rsidRPr="00D35B67">
        <w:rPr>
          <w:sz w:val="24"/>
          <w:szCs w:val="24"/>
          <w:lang w:val="bg-BG" w:eastAsia="en-US"/>
        </w:rPr>
        <w:t xml:space="preserve"> крайни срока за</w:t>
      </w:r>
      <w:r w:rsidR="0074522A" w:rsidRPr="00D35B67">
        <w:rPr>
          <w:sz w:val="24"/>
          <w:szCs w:val="24"/>
          <w:lang w:val="bg-BG" w:eastAsia="en-US"/>
        </w:rPr>
        <w:t xml:space="preserve"> прием </w:t>
      </w:r>
      <w:r w:rsidR="00D91559" w:rsidRPr="00D35B67">
        <w:rPr>
          <w:sz w:val="24"/>
          <w:szCs w:val="24"/>
          <w:lang w:val="bg-BG" w:eastAsia="en-US"/>
        </w:rPr>
        <w:t xml:space="preserve">: </w:t>
      </w:r>
    </w:p>
    <w:p w14:paraId="01107C94" w14:textId="5C3C097B" w:rsidR="00595E01" w:rsidRDefault="00471D94" w:rsidP="00595E01">
      <w:pPr>
        <w:pStyle w:val="ae"/>
        <w:numPr>
          <w:ilvl w:val="0"/>
          <w:numId w:val="18"/>
        </w:numPr>
        <w:spacing w:before="120" w:after="120"/>
        <w:ind w:left="357" w:hanging="357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Първи прием:</w:t>
      </w:r>
      <w:r>
        <w:rPr>
          <w:sz w:val="24"/>
          <w:szCs w:val="24"/>
          <w:lang w:val="bg-BG"/>
        </w:rPr>
        <w:t xml:space="preserve"> Начален срок: </w:t>
      </w:r>
      <w:r w:rsidR="0015448B" w:rsidRPr="0015448B">
        <w:rPr>
          <w:b/>
          <w:bCs/>
          <w:sz w:val="24"/>
          <w:szCs w:val="24"/>
        </w:rPr>
        <w:t>2</w:t>
      </w:r>
      <w:r w:rsidR="00824F29">
        <w:rPr>
          <w:b/>
          <w:bCs/>
          <w:sz w:val="24"/>
          <w:szCs w:val="24"/>
        </w:rPr>
        <w:t>2</w:t>
      </w:r>
      <w:r w:rsidR="00EC2DCA">
        <w:rPr>
          <w:b/>
          <w:sz w:val="24"/>
          <w:szCs w:val="24"/>
          <w:lang w:val="bg-BG"/>
        </w:rPr>
        <w:t>.</w:t>
      </w:r>
      <w:r w:rsidR="00824F29">
        <w:rPr>
          <w:b/>
          <w:sz w:val="24"/>
          <w:szCs w:val="24"/>
        </w:rPr>
        <w:t>06</w:t>
      </w:r>
      <w:r w:rsidR="00824F29">
        <w:rPr>
          <w:b/>
          <w:sz w:val="24"/>
          <w:szCs w:val="24"/>
          <w:lang w:val="bg-BG"/>
        </w:rPr>
        <w:t>.2020</w:t>
      </w:r>
      <w:r>
        <w:rPr>
          <w:b/>
          <w:sz w:val="24"/>
          <w:szCs w:val="24"/>
          <w:lang w:val="bg-BG"/>
        </w:rPr>
        <w:t xml:space="preserve"> г.</w:t>
      </w:r>
      <w:r>
        <w:rPr>
          <w:sz w:val="24"/>
          <w:szCs w:val="24"/>
          <w:lang w:val="bg-BG"/>
        </w:rPr>
        <w:t xml:space="preserve"> Краен срок: </w:t>
      </w:r>
      <w:r w:rsidR="00824F29">
        <w:rPr>
          <w:b/>
          <w:bCs/>
          <w:sz w:val="24"/>
          <w:szCs w:val="24"/>
          <w:lang w:val="bg-BG"/>
        </w:rPr>
        <w:t>22</w:t>
      </w:r>
      <w:r>
        <w:rPr>
          <w:b/>
          <w:sz w:val="24"/>
          <w:szCs w:val="24"/>
          <w:lang w:val="bg-BG"/>
        </w:rPr>
        <w:t>.</w:t>
      </w:r>
      <w:r w:rsidR="00771B5D">
        <w:rPr>
          <w:b/>
          <w:sz w:val="24"/>
          <w:szCs w:val="24"/>
          <w:lang w:val="bg-BG"/>
        </w:rPr>
        <w:t>10</w:t>
      </w:r>
      <w:r>
        <w:rPr>
          <w:b/>
          <w:sz w:val="24"/>
          <w:szCs w:val="24"/>
          <w:lang w:val="bg-BG"/>
        </w:rPr>
        <w:t>.20</w:t>
      </w:r>
      <w:r w:rsidR="00824F29">
        <w:rPr>
          <w:b/>
          <w:sz w:val="24"/>
          <w:szCs w:val="24"/>
          <w:lang w:val="bg-BG"/>
        </w:rPr>
        <w:t>20</w:t>
      </w:r>
      <w:r>
        <w:rPr>
          <w:b/>
          <w:sz w:val="24"/>
          <w:szCs w:val="24"/>
          <w:lang w:val="bg-BG"/>
        </w:rPr>
        <w:t xml:space="preserve"> г. </w:t>
      </w:r>
      <w:r>
        <w:rPr>
          <w:b/>
          <w:sz w:val="24"/>
          <w:szCs w:val="24"/>
          <w:lang w:val="ru-RU"/>
        </w:rPr>
        <w:t>17</w:t>
      </w:r>
      <w:r>
        <w:rPr>
          <w:b/>
          <w:sz w:val="24"/>
          <w:szCs w:val="24"/>
          <w:lang w:val="bg-BG"/>
        </w:rPr>
        <w:t>:</w:t>
      </w:r>
      <w:r>
        <w:rPr>
          <w:b/>
          <w:sz w:val="24"/>
          <w:szCs w:val="24"/>
          <w:lang w:val="ru-RU"/>
        </w:rPr>
        <w:t>00</w:t>
      </w:r>
      <w:r>
        <w:rPr>
          <w:b/>
          <w:sz w:val="24"/>
          <w:szCs w:val="24"/>
          <w:lang w:val="bg-BG"/>
        </w:rPr>
        <w:t xml:space="preserve"> часа.</w:t>
      </w:r>
      <w:r>
        <w:rPr>
          <w:sz w:val="24"/>
          <w:szCs w:val="24"/>
          <w:lang w:val="bg-BG"/>
        </w:rPr>
        <w:t xml:space="preserve">  </w:t>
      </w:r>
    </w:p>
    <w:p w14:paraId="7087E0F3" w14:textId="77777777" w:rsidR="00595E01" w:rsidRPr="009C0B2D" w:rsidRDefault="00471D94" w:rsidP="009C0B2D">
      <w:pPr>
        <w:pStyle w:val="ae"/>
        <w:numPr>
          <w:ilvl w:val="0"/>
          <w:numId w:val="18"/>
        </w:numPr>
        <w:spacing w:before="120" w:after="120"/>
        <w:ind w:left="357" w:hanging="357"/>
        <w:rPr>
          <w:sz w:val="24"/>
          <w:szCs w:val="24"/>
          <w:lang w:val="bg-BG"/>
        </w:rPr>
      </w:pPr>
      <w:r w:rsidRPr="00595E01">
        <w:rPr>
          <w:b/>
          <w:sz w:val="24"/>
          <w:szCs w:val="24"/>
          <w:lang w:val="bg-BG"/>
        </w:rPr>
        <w:t>Втори прием</w:t>
      </w:r>
      <w:r w:rsidRPr="00595E01">
        <w:rPr>
          <w:sz w:val="24"/>
          <w:szCs w:val="24"/>
          <w:lang w:val="bg-BG"/>
        </w:rPr>
        <w:t>:  П</w:t>
      </w:r>
      <w:r w:rsidRPr="00595E01">
        <w:rPr>
          <w:bCs/>
          <w:color w:val="000000" w:themeColor="text1"/>
          <w:sz w:val="24"/>
          <w:szCs w:val="24"/>
          <w:bdr w:val="none" w:sz="0" w:space="0" w:color="auto" w:frame="1"/>
        </w:rPr>
        <w:t xml:space="preserve">ри наличие на остатъчни средства след </w:t>
      </w:r>
      <w:r w:rsidR="00516A83" w:rsidRPr="00595E01">
        <w:rPr>
          <w:bCs/>
          <w:color w:val="000000" w:themeColor="text1"/>
          <w:sz w:val="24"/>
          <w:szCs w:val="24"/>
          <w:bdr w:val="none" w:sz="0" w:space="0" w:color="auto" w:frame="1"/>
          <w:lang w:val="bg-BG"/>
        </w:rPr>
        <w:t>първи</w:t>
      </w:r>
      <w:r w:rsidRPr="00595E01">
        <w:rPr>
          <w:bCs/>
          <w:color w:val="000000" w:themeColor="text1"/>
          <w:sz w:val="24"/>
          <w:szCs w:val="24"/>
          <w:bdr w:val="none" w:sz="0" w:space="0" w:color="auto" w:frame="1"/>
        </w:rPr>
        <w:t xml:space="preserve"> прием</w:t>
      </w:r>
      <w:r w:rsidR="001C7BEB">
        <w:rPr>
          <w:bCs/>
          <w:color w:val="000000" w:themeColor="text1"/>
          <w:sz w:val="24"/>
          <w:szCs w:val="24"/>
          <w:bdr w:val="none" w:sz="0" w:space="0" w:color="auto" w:frame="1"/>
          <w:lang w:val="bg-BG"/>
        </w:rPr>
        <w:t>:</w:t>
      </w:r>
      <w:r w:rsidR="00595E01">
        <w:rPr>
          <w:bCs/>
          <w:color w:val="000000" w:themeColor="text1"/>
          <w:sz w:val="24"/>
          <w:szCs w:val="24"/>
          <w:bdr w:val="none" w:sz="0" w:space="0" w:color="auto" w:frame="1"/>
          <w:lang w:val="bg-BG"/>
        </w:rPr>
        <w:t xml:space="preserve"> </w:t>
      </w:r>
      <w:r w:rsidR="001C7BEB">
        <w:rPr>
          <w:bCs/>
          <w:color w:val="000000" w:themeColor="text1"/>
          <w:sz w:val="24"/>
          <w:szCs w:val="24"/>
          <w:bdr w:val="none" w:sz="0" w:space="0" w:color="auto" w:frame="1"/>
          <w:lang w:val="bg-BG"/>
        </w:rPr>
        <w:t>н</w:t>
      </w:r>
      <w:r w:rsidR="00595E01">
        <w:rPr>
          <w:bCs/>
          <w:color w:val="000000"/>
          <w:sz w:val="24"/>
          <w:szCs w:val="24"/>
          <w:bdr w:val="none" w:sz="0" w:space="0" w:color="auto" w:frame="1"/>
          <w:lang w:val="bg-BG"/>
        </w:rPr>
        <w:t>ачален срок</w:t>
      </w:r>
      <w:r w:rsidR="00595E01" w:rsidRPr="00595E01">
        <w:rPr>
          <w:bCs/>
          <w:color w:val="000000"/>
          <w:sz w:val="24"/>
          <w:szCs w:val="24"/>
          <w:bdr w:val="none" w:sz="0" w:space="0" w:color="auto" w:frame="1"/>
          <w:lang w:val="bg-BG"/>
        </w:rPr>
        <w:t xml:space="preserve"> на приема</w:t>
      </w:r>
      <w:r w:rsidR="00824F29">
        <w:rPr>
          <w:b/>
          <w:color w:val="000000"/>
          <w:sz w:val="24"/>
          <w:szCs w:val="24"/>
          <w:bdr w:val="none" w:sz="0" w:space="0" w:color="auto" w:frame="1"/>
          <w:lang w:val="bg-BG"/>
        </w:rPr>
        <w:t xml:space="preserve"> 06.04.2021</w:t>
      </w:r>
      <w:r w:rsidR="001C7BEB">
        <w:rPr>
          <w:b/>
          <w:color w:val="000000"/>
          <w:sz w:val="24"/>
          <w:szCs w:val="24"/>
          <w:bdr w:val="none" w:sz="0" w:space="0" w:color="auto" w:frame="1"/>
          <w:lang w:val="bg-BG"/>
        </w:rPr>
        <w:t xml:space="preserve"> </w:t>
      </w:r>
      <w:r w:rsidR="001C7BEB" w:rsidRPr="001C7BEB">
        <w:rPr>
          <w:bCs/>
          <w:color w:val="000000"/>
          <w:sz w:val="24"/>
          <w:szCs w:val="24"/>
          <w:bdr w:val="none" w:sz="0" w:space="0" w:color="auto" w:frame="1"/>
          <w:lang w:val="bg-BG"/>
        </w:rPr>
        <w:t>и</w:t>
      </w:r>
      <w:r w:rsidR="001C7BEB" w:rsidRPr="001C7BEB">
        <w:rPr>
          <w:bCs/>
          <w:color w:val="000000" w:themeColor="text1"/>
          <w:sz w:val="24"/>
          <w:szCs w:val="24"/>
          <w:bdr w:val="none" w:sz="0" w:space="0" w:color="auto" w:frame="1"/>
          <w:lang w:val="bg-BG"/>
        </w:rPr>
        <w:t xml:space="preserve"> </w:t>
      </w:r>
      <w:r w:rsidR="001C7BEB">
        <w:rPr>
          <w:bCs/>
          <w:color w:val="000000" w:themeColor="text1"/>
          <w:sz w:val="24"/>
          <w:szCs w:val="24"/>
          <w:bdr w:val="none" w:sz="0" w:space="0" w:color="auto" w:frame="1"/>
          <w:lang w:val="bg-BG"/>
        </w:rPr>
        <w:t xml:space="preserve">краен срок </w:t>
      </w:r>
      <w:r w:rsidR="001C7BEB" w:rsidRPr="00595E01">
        <w:rPr>
          <w:b/>
          <w:color w:val="000000"/>
          <w:sz w:val="24"/>
          <w:szCs w:val="24"/>
          <w:bdr w:val="none" w:sz="0" w:space="0" w:color="auto" w:frame="1"/>
          <w:lang w:val="bg-BG"/>
        </w:rPr>
        <w:t>06.07.</w:t>
      </w:r>
      <w:r w:rsidR="00824F29">
        <w:rPr>
          <w:b/>
          <w:color w:val="000000"/>
          <w:sz w:val="24"/>
          <w:szCs w:val="24"/>
          <w:bdr w:val="none" w:sz="0" w:space="0" w:color="auto" w:frame="1"/>
        </w:rPr>
        <w:t>2021</w:t>
      </w:r>
      <w:r w:rsidR="001C7BEB" w:rsidRPr="00595E01">
        <w:rPr>
          <w:b/>
          <w:color w:val="000000"/>
          <w:sz w:val="24"/>
          <w:szCs w:val="24"/>
          <w:bdr w:val="none" w:sz="0" w:space="0" w:color="auto" w:frame="1"/>
        </w:rPr>
        <w:t xml:space="preserve"> г.</w:t>
      </w:r>
      <w:r w:rsidR="001C7BEB">
        <w:rPr>
          <w:b/>
          <w:color w:val="000000"/>
          <w:sz w:val="24"/>
          <w:szCs w:val="24"/>
          <w:bdr w:val="none" w:sz="0" w:space="0" w:color="auto" w:frame="1"/>
          <w:lang w:val="bg-BG"/>
        </w:rPr>
        <w:t xml:space="preserve"> 17:00 ч.</w:t>
      </w:r>
      <w:r w:rsidR="001C7BEB" w:rsidRPr="00595E01">
        <w:rPr>
          <w:b/>
          <w:color w:val="000000"/>
          <w:sz w:val="24"/>
          <w:szCs w:val="24"/>
          <w:bdr w:val="none" w:sz="0" w:space="0" w:color="auto" w:frame="1"/>
          <w:lang w:val="bg-BG"/>
        </w:rPr>
        <w:t xml:space="preserve"> </w:t>
      </w:r>
      <w:r w:rsidR="001C7BEB" w:rsidRPr="00595E01">
        <w:rPr>
          <w:bCs/>
          <w:color w:val="000000"/>
          <w:sz w:val="24"/>
          <w:szCs w:val="24"/>
          <w:bdr w:val="none" w:sz="0" w:space="0" w:color="auto" w:frame="1"/>
          <w:lang w:val="bg-BG"/>
        </w:rPr>
        <w:t>и</w:t>
      </w:r>
    </w:p>
    <w:p w14:paraId="27CDCA68" w14:textId="77777777" w:rsidR="009C0B2D" w:rsidRPr="009C0B2D" w:rsidRDefault="009C0B2D" w:rsidP="009C0B2D">
      <w:pPr>
        <w:pStyle w:val="ae"/>
        <w:spacing w:before="120" w:after="120"/>
        <w:ind w:left="357"/>
        <w:rPr>
          <w:sz w:val="24"/>
          <w:szCs w:val="24"/>
          <w:lang w:val="bg-BG"/>
        </w:rPr>
      </w:pPr>
    </w:p>
    <w:p w14:paraId="1CDACE07" w14:textId="77777777" w:rsidR="006858C2" w:rsidRPr="004555D9" w:rsidRDefault="006858C2" w:rsidP="00595E01">
      <w:pPr>
        <w:pStyle w:val="ae"/>
        <w:spacing w:before="120" w:after="120"/>
        <w:ind w:left="357"/>
        <w:rPr>
          <w:rFonts w:eastAsia="Calibri"/>
          <w:b/>
          <w:i/>
          <w:sz w:val="24"/>
          <w:szCs w:val="24"/>
        </w:rPr>
      </w:pPr>
      <w:r w:rsidRPr="004555D9">
        <w:rPr>
          <w:rFonts w:eastAsia="Calibri"/>
          <w:b/>
          <w:i/>
          <w:sz w:val="24"/>
          <w:szCs w:val="24"/>
        </w:rPr>
        <w:t>Всяко проектно предложение, подадено след крайния срок, ще бъде отхвърлено и няма да бъде разглеждано по настоящата покана.</w:t>
      </w:r>
    </w:p>
    <w:p w14:paraId="111E98A5" w14:textId="77777777" w:rsidR="006858C2" w:rsidRPr="00500E1A" w:rsidRDefault="006858C2" w:rsidP="006858C2">
      <w:pPr>
        <w:spacing w:before="120" w:after="120"/>
        <w:rPr>
          <w:sz w:val="12"/>
          <w:szCs w:val="12"/>
          <w:lang w:val="bg-BG"/>
        </w:rPr>
      </w:pPr>
    </w:p>
    <w:p w14:paraId="5DD2AAF6" w14:textId="77777777" w:rsidR="00473B78" w:rsidRPr="00D35B67" w:rsidRDefault="00AE2648" w:rsidP="00D35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b/>
          <w:sz w:val="24"/>
          <w:szCs w:val="24"/>
          <w:lang w:val="bg-BG"/>
        </w:rPr>
      </w:pPr>
      <w:r w:rsidRPr="00D35B67">
        <w:rPr>
          <w:b/>
          <w:sz w:val="24"/>
          <w:szCs w:val="24"/>
          <w:lang w:val="bg-BG"/>
        </w:rPr>
        <w:t>Лиц</w:t>
      </w:r>
      <w:r w:rsidR="00A638D6">
        <w:rPr>
          <w:b/>
          <w:sz w:val="24"/>
          <w:szCs w:val="24"/>
          <w:lang w:val="bg-BG"/>
        </w:rPr>
        <w:t>е/</w:t>
      </w:r>
      <w:r w:rsidR="00335ABE">
        <w:rPr>
          <w:b/>
          <w:sz w:val="24"/>
          <w:szCs w:val="24"/>
          <w:lang w:val="bg-BG"/>
        </w:rPr>
        <w:t>а</w:t>
      </w:r>
      <w:r w:rsidRPr="00D35B67">
        <w:rPr>
          <w:b/>
          <w:sz w:val="24"/>
          <w:szCs w:val="24"/>
          <w:lang w:val="bg-BG"/>
        </w:rPr>
        <w:t xml:space="preserve"> за контакт:</w:t>
      </w:r>
    </w:p>
    <w:p w14:paraId="75F581F8" w14:textId="77777777" w:rsidR="00335ABE" w:rsidRPr="003A37F0" w:rsidRDefault="00335ABE" w:rsidP="00335ABE">
      <w:pPr>
        <w:spacing w:before="120" w:after="120"/>
        <w:jc w:val="both"/>
        <w:rPr>
          <w:sz w:val="24"/>
          <w:szCs w:val="24"/>
        </w:rPr>
      </w:pPr>
      <w:r w:rsidRPr="003A37F0">
        <w:rPr>
          <w:sz w:val="24"/>
          <w:szCs w:val="24"/>
        </w:rPr>
        <w:t>Кандидатите могат да зададат допълнителни въпроси и да искат разяснения във връзка с Условията за кандидатстване до 3 седмици преди крайния срок за подаване на проектни</w:t>
      </w:r>
      <w:r>
        <w:rPr>
          <w:sz w:val="24"/>
          <w:szCs w:val="24"/>
          <w:lang w:val="bg-BG"/>
        </w:rPr>
        <w:t>те</w:t>
      </w:r>
      <w:r w:rsidRPr="003A37F0">
        <w:rPr>
          <w:sz w:val="24"/>
          <w:szCs w:val="24"/>
        </w:rPr>
        <w:t xml:space="preserve"> предложения. Допълнителни въпроси могат да се задават само на електронната поща на </w:t>
      </w:r>
      <w:r w:rsidRPr="00D35B67">
        <w:rPr>
          <w:sz w:val="24"/>
          <w:szCs w:val="24"/>
          <w:lang w:val="bg-BG"/>
        </w:rPr>
        <w:t xml:space="preserve">МИГ </w:t>
      </w:r>
      <w:hyperlink r:id="rId9" w:history="1">
        <w:r w:rsidRPr="0011198C">
          <w:rPr>
            <w:rStyle w:val="ad"/>
            <w:b/>
            <w:i/>
            <w:sz w:val="24"/>
            <w:szCs w:val="24"/>
            <w:lang w:val="bg-BG"/>
          </w:rPr>
          <w:t>mig</w:t>
        </w:r>
        <w:r w:rsidRPr="0011198C">
          <w:rPr>
            <w:rStyle w:val="ad"/>
            <w:b/>
            <w:i/>
            <w:sz w:val="24"/>
            <w:szCs w:val="24"/>
          </w:rPr>
          <w:t>stambolovo_kj</w:t>
        </w:r>
        <w:r w:rsidRPr="0011198C">
          <w:rPr>
            <w:rStyle w:val="ad"/>
            <w:b/>
            <w:i/>
            <w:sz w:val="24"/>
            <w:szCs w:val="24"/>
            <w:lang w:val="bg-BG"/>
          </w:rPr>
          <w:t>@abv.bg</w:t>
        </w:r>
      </w:hyperlink>
      <w:r w:rsidRPr="003A37F0">
        <w:rPr>
          <w:sz w:val="24"/>
          <w:szCs w:val="24"/>
        </w:rPr>
        <w:t xml:space="preserve">. Условията за кандидатстване, както и пакетът документи за кандидатстване по настоящата процедура са публикувани на следните интернет адреси: </w:t>
      </w:r>
      <w:hyperlink r:id="rId10" w:history="1">
        <w:r w:rsidRPr="004555D9">
          <w:rPr>
            <w:rStyle w:val="ad"/>
            <w:b/>
            <w:sz w:val="24"/>
            <w:szCs w:val="24"/>
          </w:rPr>
          <w:t>https://eumis2020.government.bg</w:t>
        </w:r>
      </w:hyperlink>
      <w:r w:rsidRPr="004555D9">
        <w:rPr>
          <w:b/>
        </w:rPr>
        <w:t xml:space="preserve">; </w:t>
      </w:r>
      <w:r w:rsidRPr="00D35B67">
        <w:rPr>
          <w:rStyle w:val="ad"/>
          <w:b/>
          <w:bCs/>
          <w:i/>
          <w:sz w:val="24"/>
          <w:szCs w:val="24"/>
          <w:lang w:val="bg-BG"/>
        </w:rPr>
        <w:t>http</w:t>
      </w:r>
      <w:r w:rsidRPr="00D35B67">
        <w:rPr>
          <w:rStyle w:val="ad"/>
          <w:b/>
          <w:bCs/>
          <w:sz w:val="24"/>
          <w:szCs w:val="24"/>
          <w:lang w:val="bg-BG"/>
        </w:rPr>
        <w:t>://</w:t>
      </w:r>
      <w:hyperlink r:id="rId11" w:history="1">
        <w:r w:rsidRPr="0011198C">
          <w:rPr>
            <w:rStyle w:val="ad"/>
            <w:b/>
            <w:sz w:val="24"/>
            <w:szCs w:val="24"/>
            <w:lang w:val="bg-BG"/>
          </w:rPr>
          <w:t>www.</w:t>
        </w:r>
        <w:r w:rsidRPr="0011198C">
          <w:rPr>
            <w:rStyle w:val="ad"/>
            <w:b/>
            <w:sz w:val="24"/>
            <w:szCs w:val="24"/>
          </w:rPr>
          <w:t>lagsk.eu</w:t>
        </w:r>
      </w:hyperlink>
      <w:hyperlink r:id="rId12" w:history="1"/>
      <w:r>
        <w:rPr>
          <w:rStyle w:val="ad"/>
          <w:sz w:val="24"/>
          <w:szCs w:val="24"/>
          <w:lang w:val="bg-BG"/>
        </w:rPr>
        <w:t xml:space="preserve"> </w:t>
      </w:r>
      <w:r w:rsidRPr="003A37F0">
        <w:rPr>
          <w:sz w:val="24"/>
          <w:szCs w:val="24"/>
        </w:rPr>
        <w:t xml:space="preserve"> </w:t>
      </w:r>
    </w:p>
    <w:p w14:paraId="668808CB" w14:textId="77777777" w:rsidR="00335ABE" w:rsidRDefault="00335ABE" w:rsidP="00D35B67">
      <w:pPr>
        <w:spacing w:before="120" w:after="1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Лица за контакти:</w:t>
      </w:r>
    </w:p>
    <w:p w14:paraId="0BC63DC6" w14:textId="77777777" w:rsidR="00335ABE" w:rsidRDefault="00335ABE" w:rsidP="00335ABE">
      <w:pPr>
        <w:pStyle w:val="ae"/>
        <w:numPr>
          <w:ilvl w:val="0"/>
          <w:numId w:val="11"/>
        </w:numPr>
        <w:spacing w:before="120" w:after="1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Изпълнителен директор – Иванка Душкова;</w:t>
      </w:r>
    </w:p>
    <w:p w14:paraId="4F3C893B" w14:textId="77777777" w:rsidR="00473B78" w:rsidRDefault="00AE2648" w:rsidP="00335ABE">
      <w:pPr>
        <w:pStyle w:val="ae"/>
        <w:numPr>
          <w:ilvl w:val="0"/>
          <w:numId w:val="11"/>
        </w:numPr>
        <w:spacing w:before="120" w:after="120"/>
        <w:jc w:val="both"/>
        <w:rPr>
          <w:sz w:val="24"/>
          <w:szCs w:val="24"/>
          <w:lang w:val="bg-BG"/>
        </w:rPr>
      </w:pPr>
      <w:r w:rsidRPr="00335ABE">
        <w:rPr>
          <w:sz w:val="24"/>
          <w:szCs w:val="24"/>
          <w:lang w:val="bg-BG"/>
        </w:rPr>
        <w:t xml:space="preserve">Експерт по прилагане на СВОМР – </w:t>
      </w:r>
      <w:r w:rsidR="00230D04" w:rsidRPr="00335ABE">
        <w:rPr>
          <w:sz w:val="24"/>
          <w:szCs w:val="24"/>
          <w:lang w:val="bg-BG"/>
        </w:rPr>
        <w:t>Петя Бонева</w:t>
      </w:r>
      <w:r w:rsidR="00335ABE">
        <w:rPr>
          <w:sz w:val="24"/>
          <w:szCs w:val="24"/>
          <w:lang w:val="bg-BG"/>
        </w:rPr>
        <w:t>;</w:t>
      </w:r>
      <w:r w:rsidR="00230D04" w:rsidRPr="00335ABE">
        <w:rPr>
          <w:sz w:val="24"/>
          <w:szCs w:val="24"/>
          <w:lang w:val="bg-BG"/>
        </w:rPr>
        <w:t xml:space="preserve"> </w:t>
      </w:r>
    </w:p>
    <w:p w14:paraId="60696E07" w14:textId="77777777" w:rsidR="00335ABE" w:rsidRPr="00335ABE" w:rsidRDefault="00335ABE" w:rsidP="00335ABE">
      <w:pPr>
        <w:pStyle w:val="ae"/>
        <w:numPr>
          <w:ilvl w:val="0"/>
          <w:numId w:val="11"/>
        </w:numPr>
        <w:spacing w:before="120" w:after="120"/>
        <w:jc w:val="both"/>
        <w:rPr>
          <w:sz w:val="24"/>
          <w:szCs w:val="24"/>
          <w:lang w:val="bg-BG"/>
        </w:rPr>
      </w:pPr>
      <w:r w:rsidRPr="00335ABE">
        <w:rPr>
          <w:sz w:val="24"/>
          <w:szCs w:val="24"/>
          <w:lang w:val="bg-BG"/>
        </w:rPr>
        <w:t xml:space="preserve">Експерт по прилагане на СВОМР – </w:t>
      </w:r>
      <w:r>
        <w:rPr>
          <w:sz w:val="24"/>
          <w:szCs w:val="24"/>
          <w:lang w:val="bg-BG"/>
        </w:rPr>
        <w:t>Халим Бекир.</w:t>
      </w:r>
      <w:r w:rsidRPr="00335ABE">
        <w:rPr>
          <w:sz w:val="24"/>
          <w:szCs w:val="24"/>
          <w:lang w:val="bg-BG"/>
        </w:rPr>
        <w:t xml:space="preserve"> </w:t>
      </w:r>
    </w:p>
    <w:p w14:paraId="47AEFB54" w14:textId="77777777" w:rsidR="00E338EE" w:rsidRDefault="00E338EE" w:rsidP="00D35B67">
      <w:pPr>
        <w:spacing w:before="120" w:after="1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Телефони: 0888653146; 0886085829; </w:t>
      </w:r>
      <w:r w:rsidR="0065514C">
        <w:rPr>
          <w:sz w:val="24"/>
          <w:szCs w:val="24"/>
          <w:lang w:val="bg-BG"/>
        </w:rPr>
        <w:t>0899916716</w:t>
      </w:r>
    </w:p>
    <w:p w14:paraId="1EEC97DD" w14:textId="77777777" w:rsidR="00473B78" w:rsidRPr="00D35B67" w:rsidRDefault="00335ABE" w:rsidP="00500E1A">
      <w:pPr>
        <w:spacing w:before="120" w:after="2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Е</w:t>
      </w:r>
      <w:r w:rsidR="00473B78" w:rsidRPr="00D35B67">
        <w:rPr>
          <w:sz w:val="24"/>
          <w:szCs w:val="24"/>
          <w:lang w:val="bg-BG"/>
        </w:rPr>
        <w:t xml:space="preserve">лектронната поща на МИГ </w:t>
      </w:r>
      <w:hyperlink r:id="rId13" w:history="1">
        <w:r w:rsidR="00864AC4" w:rsidRPr="0011198C">
          <w:rPr>
            <w:rStyle w:val="ad"/>
            <w:b/>
            <w:i/>
            <w:sz w:val="24"/>
            <w:szCs w:val="24"/>
            <w:lang w:val="bg-BG"/>
          </w:rPr>
          <w:t>mig</w:t>
        </w:r>
        <w:r w:rsidR="00864AC4" w:rsidRPr="0011198C">
          <w:rPr>
            <w:rStyle w:val="ad"/>
            <w:b/>
            <w:i/>
            <w:sz w:val="24"/>
            <w:szCs w:val="24"/>
          </w:rPr>
          <w:t>stambolovo_kj</w:t>
        </w:r>
        <w:r w:rsidR="00864AC4" w:rsidRPr="0011198C">
          <w:rPr>
            <w:rStyle w:val="ad"/>
            <w:b/>
            <w:i/>
            <w:sz w:val="24"/>
            <w:szCs w:val="24"/>
            <w:lang w:val="bg-BG"/>
          </w:rPr>
          <w:t>@abv.bg</w:t>
        </w:r>
      </w:hyperlink>
      <w:r w:rsidR="00473B78" w:rsidRPr="00D35B67">
        <w:rPr>
          <w:sz w:val="24"/>
          <w:szCs w:val="24"/>
          <w:lang w:val="bg-BG"/>
        </w:rPr>
        <w:t xml:space="preserve">  </w:t>
      </w:r>
    </w:p>
    <w:p w14:paraId="758AC4A9" w14:textId="77777777" w:rsidR="00473B78" w:rsidRPr="00D35B67" w:rsidRDefault="00473B78" w:rsidP="00D35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b/>
          <w:sz w:val="24"/>
          <w:szCs w:val="24"/>
          <w:lang w:val="bg-BG"/>
        </w:rPr>
      </w:pPr>
      <w:r w:rsidRPr="00D35B67">
        <w:rPr>
          <w:b/>
          <w:sz w:val="24"/>
          <w:szCs w:val="24"/>
          <w:lang w:val="bg-BG"/>
        </w:rPr>
        <w:t>Подробна информация и документи</w:t>
      </w:r>
    </w:p>
    <w:p w14:paraId="67A77D41" w14:textId="77777777" w:rsidR="0065514C" w:rsidRPr="00AF7CAD" w:rsidRDefault="0065514C" w:rsidP="0065514C">
      <w:pPr>
        <w:spacing w:before="120" w:after="120"/>
        <w:jc w:val="both"/>
        <w:rPr>
          <w:bCs/>
          <w:color w:val="000000" w:themeColor="text1"/>
          <w:sz w:val="24"/>
          <w:szCs w:val="24"/>
          <w:u w:val="single"/>
          <w:lang w:val="bg-BG"/>
        </w:rPr>
      </w:pPr>
      <w:r w:rsidRPr="00AF7CAD">
        <w:rPr>
          <w:bCs/>
          <w:color w:val="000000" w:themeColor="text1"/>
          <w:sz w:val="24"/>
          <w:szCs w:val="24"/>
          <w:bdr w:val="none" w:sz="0" w:space="0" w:color="auto" w:frame="1"/>
        </w:rPr>
        <w:lastRenderedPageBreak/>
        <w:t>Пълният пакет документи, необходими за кандидатстване</w:t>
      </w:r>
      <w:r w:rsidRPr="00AF7CAD">
        <w:rPr>
          <w:color w:val="000000" w:themeColor="text1"/>
          <w:sz w:val="24"/>
          <w:szCs w:val="24"/>
        </w:rPr>
        <w:t> по</w:t>
      </w:r>
      <w:r w:rsidR="00870B03">
        <w:rPr>
          <w:color w:val="000000" w:themeColor="text1"/>
          <w:sz w:val="24"/>
          <w:szCs w:val="24"/>
          <w:lang w:val="bg-BG"/>
        </w:rPr>
        <w:t xml:space="preserve"> процедура </w:t>
      </w:r>
      <w:r w:rsidR="00870B03" w:rsidRPr="00F40E83">
        <w:rPr>
          <w:rStyle w:val="indented"/>
          <w:b/>
        </w:rPr>
        <w:t>BG</w:t>
      </w:r>
      <w:r w:rsidR="00870B03" w:rsidRPr="002A26FF">
        <w:rPr>
          <w:rStyle w:val="indented"/>
          <w:b/>
        </w:rPr>
        <w:t>06RDNP001-19.323</w:t>
      </w:r>
      <w:r w:rsidR="00870B03">
        <w:rPr>
          <w:rStyle w:val="indented"/>
          <w:b/>
        </w:rPr>
        <w:t xml:space="preserve"> </w:t>
      </w:r>
      <w:r w:rsidR="00870B03" w:rsidRPr="008032A6">
        <w:rPr>
          <w:rStyle w:val="indented"/>
        </w:rPr>
        <w:t xml:space="preserve">МИГ Стамболово – Кърджали 54, </w:t>
      </w:r>
      <w:r w:rsidR="00870B03" w:rsidRPr="008032A6">
        <w:rPr>
          <w:sz w:val="22"/>
          <w:szCs w:val="22"/>
          <w:lang w:val="ru-RU"/>
        </w:rPr>
        <w:t>Подмярка 6.4.1 «Инвестиции в подкрепа на неземеделски дейности»</w:t>
      </w:r>
      <w:r w:rsidR="00AF7CAD" w:rsidRPr="00AF7CAD">
        <w:rPr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AF7CAD">
        <w:rPr>
          <w:color w:val="000000" w:themeColor="text1"/>
          <w:sz w:val="24"/>
          <w:szCs w:val="24"/>
        </w:rPr>
        <w:t>от Стратегия за Водено от общностите местно развитие на СНЦ „МИГ</w:t>
      </w:r>
      <w:r w:rsidRPr="00AF7CAD">
        <w:rPr>
          <w:color w:val="000000" w:themeColor="text1"/>
          <w:sz w:val="24"/>
          <w:szCs w:val="24"/>
          <w:lang w:val="bg-BG"/>
        </w:rPr>
        <w:t xml:space="preserve"> Стамболово-</w:t>
      </w:r>
      <w:r w:rsidR="00685FAF" w:rsidRPr="00AF7CAD">
        <w:rPr>
          <w:color w:val="000000" w:themeColor="text1"/>
          <w:sz w:val="24"/>
          <w:szCs w:val="24"/>
          <w:lang w:val="bg-BG"/>
        </w:rPr>
        <w:t>К</w:t>
      </w:r>
      <w:r w:rsidRPr="00AF7CAD">
        <w:rPr>
          <w:color w:val="000000" w:themeColor="text1"/>
          <w:sz w:val="24"/>
          <w:szCs w:val="24"/>
          <w:lang w:val="bg-BG"/>
        </w:rPr>
        <w:t>ърджали 54</w:t>
      </w:r>
      <w:r w:rsidRPr="00AF7CAD">
        <w:rPr>
          <w:color w:val="000000" w:themeColor="text1"/>
          <w:sz w:val="24"/>
          <w:szCs w:val="24"/>
        </w:rPr>
        <w:t>” по Програма за развитие на селските райони за периода 2014 – 2020 г.</w:t>
      </w:r>
      <w:r w:rsidRPr="00AF7CAD">
        <w:rPr>
          <w:color w:val="000000" w:themeColor="text1"/>
          <w:sz w:val="24"/>
          <w:szCs w:val="24"/>
          <w:lang w:val="bg-BG"/>
        </w:rPr>
        <w:t xml:space="preserve"> Можете да намерите:</w:t>
      </w:r>
    </w:p>
    <w:p w14:paraId="1F7D1C2E" w14:textId="77777777" w:rsidR="00473B78" w:rsidRPr="00D35B67" w:rsidRDefault="00B46085" w:rsidP="00D35B67">
      <w:pPr>
        <w:numPr>
          <w:ilvl w:val="0"/>
          <w:numId w:val="16"/>
        </w:numPr>
        <w:spacing w:before="120" w:after="120"/>
        <w:jc w:val="both"/>
        <w:rPr>
          <w:rStyle w:val="ad"/>
          <w:b/>
          <w:bCs/>
          <w:sz w:val="24"/>
          <w:szCs w:val="24"/>
          <w:lang w:val="bg-BG"/>
        </w:rPr>
      </w:pPr>
      <w:r w:rsidRPr="00D35B67">
        <w:rPr>
          <w:sz w:val="24"/>
          <w:szCs w:val="24"/>
          <w:lang w:val="bg-BG" w:eastAsia="en-US"/>
        </w:rPr>
        <w:t xml:space="preserve">на </w:t>
      </w:r>
      <w:r w:rsidR="00473B78" w:rsidRPr="00D35B67">
        <w:rPr>
          <w:sz w:val="24"/>
          <w:szCs w:val="24"/>
          <w:lang w:val="bg-BG" w:eastAsia="en-US"/>
        </w:rPr>
        <w:t xml:space="preserve">интернет страницата на  МИГ : </w:t>
      </w:r>
      <w:r w:rsidR="00473B78" w:rsidRPr="00D35B67">
        <w:rPr>
          <w:rStyle w:val="ad"/>
          <w:b/>
          <w:bCs/>
          <w:i/>
          <w:sz w:val="24"/>
          <w:szCs w:val="24"/>
          <w:lang w:val="bg-BG"/>
        </w:rPr>
        <w:t>http</w:t>
      </w:r>
      <w:r w:rsidR="00473B78" w:rsidRPr="00D35B67">
        <w:rPr>
          <w:rStyle w:val="ad"/>
          <w:b/>
          <w:bCs/>
          <w:sz w:val="24"/>
          <w:szCs w:val="24"/>
          <w:lang w:val="bg-BG"/>
        </w:rPr>
        <w:t>://</w:t>
      </w:r>
      <w:hyperlink r:id="rId14" w:history="1">
        <w:r w:rsidR="00F44558" w:rsidRPr="0011198C">
          <w:rPr>
            <w:rStyle w:val="ad"/>
            <w:b/>
            <w:sz w:val="24"/>
            <w:szCs w:val="24"/>
            <w:lang w:val="bg-BG"/>
          </w:rPr>
          <w:t>www.</w:t>
        </w:r>
        <w:r w:rsidR="00F44558" w:rsidRPr="0011198C">
          <w:rPr>
            <w:rStyle w:val="ad"/>
            <w:b/>
            <w:sz w:val="24"/>
            <w:szCs w:val="24"/>
          </w:rPr>
          <w:t>lagsk.eu</w:t>
        </w:r>
      </w:hyperlink>
    </w:p>
    <w:p w14:paraId="1DAEC3F7" w14:textId="77777777" w:rsidR="00B46085" w:rsidRPr="00D35B67" w:rsidRDefault="00B46085" w:rsidP="00D35B67">
      <w:pPr>
        <w:pStyle w:val="ae"/>
        <w:numPr>
          <w:ilvl w:val="0"/>
          <w:numId w:val="16"/>
        </w:numPr>
        <w:spacing w:before="120" w:after="120"/>
        <w:jc w:val="both"/>
        <w:rPr>
          <w:sz w:val="24"/>
          <w:szCs w:val="24"/>
          <w:lang w:val="bg-BG"/>
        </w:rPr>
      </w:pPr>
      <w:r w:rsidRPr="00D35B67">
        <w:rPr>
          <w:sz w:val="24"/>
          <w:szCs w:val="24"/>
          <w:lang w:val="bg-BG" w:eastAsia="en-US"/>
        </w:rPr>
        <w:t xml:space="preserve">на </w:t>
      </w:r>
      <w:r w:rsidR="00473B78" w:rsidRPr="00D35B67">
        <w:rPr>
          <w:sz w:val="24"/>
          <w:szCs w:val="24"/>
          <w:lang w:val="bg-BG" w:eastAsia="en-US"/>
        </w:rPr>
        <w:t>интернет страница</w:t>
      </w:r>
      <w:r w:rsidRPr="00D35B67">
        <w:rPr>
          <w:sz w:val="24"/>
          <w:szCs w:val="24"/>
          <w:lang w:val="bg-BG" w:eastAsia="en-US"/>
        </w:rPr>
        <w:t xml:space="preserve">та </w:t>
      </w:r>
      <w:r w:rsidR="00473B78" w:rsidRPr="00D35B67">
        <w:rPr>
          <w:sz w:val="24"/>
          <w:szCs w:val="24"/>
          <w:lang w:val="bg-BG" w:eastAsia="en-US"/>
        </w:rPr>
        <w:t xml:space="preserve"> на Информационната система за управление и наблюдение на средствата от Европейските структурни и инвестиционни фондове (ИСУН 2020) в раздела  за електронно кандидатстване: </w:t>
      </w:r>
      <w:hyperlink r:id="rId15" w:history="1">
        <w:r w:rsidR="00473B78" w:rsidRPr="00D35B67">
          <w:rPr>
            <w:rStyle w:val="ad"/>
            <w:b/>
            <w:sz w:val="24"/>
            <w:szCs w:val="24"/>
            <w:lang w:val="bg-BG" w:eastAsia="en-US"/>
          </w:rPr>
          <w:t>https://eumis2020.government.bg</w:t>
        </w:r>
      </w:hyperlink>
    </w:p>
    <w:p w14:paraId="54A0977F" w14:textId="77777777" w:rsidR="00B46085" w:rsidRPr="00D35B67" w:rsidRDefault="00B46085" w:rsidP="00500E1A">
      <w:pPr>
        <w:pStyle w:val="ae"/>
        <w:numPr>
          <w:ilvl w:val="0"/>
          <w:numId w:val="16"/>
        </w:numPr>
        <w:spacing w:before="120" w:after="240"/>
        <w:ind w:left="357" w:hanging="357"/>
        <w:jc w:val="both"/>
        <w:rPr>
          <w:sz w:val="24"/>
          <w:szCs w:val="24"/>
          <w:lang w:val="bg-BG"/>
        </w:rPr>
      </w:pPr>
      <w:r w:rsidRPr="00D35B67">
        <w:rPr>
          <w:sz w:val="24"/>
          <w:szCs w:val="24"/>
          <w:lang w:val="bg-BG"/>
        </w:rPr>
        <w:t>в офис МИГ</w:t>
      </w:r>
      <w:r w:rsidR="00864AC4">
        <w:rPr>
          <w:sz w:val="24"/>
          <w:szCs w:val="24"/>
          <w:lang w:val="bg-BG"/>
        </w:rPr>
        <w:t xml:space="preserve"> Стамболово Кърджали </w:t>
      </w:r>
      <w:r w:rsidR="00864AC4">
        <w:rPr>
          <w:sz w:val="24"/>
          <w:szCs w:val="24"/>
        </w:rPr>
        <w:t>54</w:t>
      </w:r>
      <w:r w:rsidRPr="00D35B67">
        <w:rPr>
          <w:sz w:val="24"/>
          <w:szCs w:val="24"/>
          <w:lang w:val="bg-BG"/>
        </w:rPr>
        <w:t xml:space="preserve">, </w:t>
      </w:r>
      <w:r w:rsidR="00864AC4">
        <w:rPr>
          <w:sz w:val="24"/>
          <w:szCs w:val="24"/>
          <w:lang w:val="bg-BG"/>
        </w:rPr>
        <w:t>с.Стамболово, Старата сграда на Общинска администрация</w:t>
      </w:r>
      <w:r w:rsidR="0065514C">
        <w:rPr>
          <w:sz w:val="24"/>
          <w:szCs w:val="24"/>
          <w:lang w:val="bg-BG"/>
        </w:rPr>
        <w:t>.</w:t>
      </w:r>
    </w:p>
    <w:p w14:paraId="2FE0C8E4" w14:textId="77777777" w:rsidR="00473B78" w:rsidRPr="00D35B67" w:rsidRDefault="00473B78" w:rsidP="00D35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b/>
          <w:sz w:val="24"/>
          <w:szCs w:val="24"/>
          <w:lang w:val="bg-BG"/>
        </w:rPr>
      </w:pPr>
      <w:r w:rsidRPr="00D35B67">
        <w:rPr>
          <w:b/>
          <w:sz w:val="24"/>
          <w:szCs w:val="24"/>
          <w:lang w:val="bg-BG"/>
        </w:rPr>
        <w:t>Начин на подаване на проектните предложения:</w:t>
      </w:r>
    </w:p>
    <w:p w14:paraId="5D879FEE" w14:textId="77777777" w:rsidR="00113EEF" w:rsidRPr="00500E1A" w:rsidRDefault="00AE2648" w:rsidP="00500E1A">
      <w:pPr>
        <w:spacing w:before="120" w:after="120"/>
        <w:jc w:val="both"/>
        <w:rPr>
          <w:sz w:val="24"/>
          <w:szCs w:val="24"/>
          <w:lang w:val="bg-BG"/>
        </w:rPr>
      </w:pPr>
      <w:r w:rsidRPr="00D35B67">
        <w:rPr>
          <w:sz w:val="24"/>
          <w:szCs w:val="24"/>
          <w:lang w:val="bg-BG"/>
        </w:rPr>
        <w:t xml:space="preserve">Подаването на проектното предложение по настоящата процедура се извършва единствено и изцяло по електронен път, чрез попълване и подаване на уеб базиран формуляр за кандидатстване чрез </w:t>
      </w:r>
      <w:r w:rsidRPr="00D35B67">
        <w:rPr>
          <w:b/>
          <w:bCs/>
          <w:sz w:val="24"/>
          <w:szCs w:val="24"/>
          <w:lang w:val="bg-BG"/>
        </w:rPr>
        <w:t xml:space="preserve">Информационната система за управление и наблюдение на Структурните инструменти на ЕС в България (ИСУН 2020), </w:t>
      </w:r>
      <w:r w:rsidRPr="00D35B67">
        <w:rPr>
          <w:sz w:val="24"/>
          <w:szCs w:val="24"/>
          <w:lang w:val="bg-BG"/>
        </w:rPr>
        <w:t xml:space="preserve">на следния интернет адрес: </w:t>
      </w:r>
      <w:hyperlink r:id="rId16" w:history="1">
        <w:r w:rsidRPr="00D35B67">
          <w:rPr>
            <w:rStyle w:val="ad"/>
            <w:b/>
            <w:bCs/>
            <w:sz w:val="24"/>
            <w:szCs w:val="24"/>
            <w:lang w:val="bg-BG"/>
          </w:rPr>
          <w:t>https://eumis2020.government.bg</w:t>
        </w:r>
      </w:hyperlink>
      <w:r w:rsidRPr="00D35B67">
        <w:rPr>
          <w:sz w:val="24"/>
          <w:szCs w:val="24"/>
          <w:lang w:val="bg-BG"/>
        </w:rPr>
        <w:t xml:space="preserve">, раздел „Отворени процедури”, процедура на МИГ </w:t>
      </w:r>
      <w:r w:rsidR="00864AC4">
        <w:rPr>
          <w:sz w:val="24"/>
          <w:szCs w:val="24"/>
          <w:lang w:val="bg-BG"/>
        </w:rPr>
        <w:t xml:space="preserve">Стамболово Кърджали </w:t>
      </w:r>
      <w:r w:rsidR="00864AC4">
        <w:rPr>
          <w:sz w:val="24"/>
          <w:szCs w:val="24"/>
        </w:rPr>
        <w:t>54</w:t>
      </w:r>
      <w:r w:rsidRPr="00D35B67">
        <w:rPr>
          <w:sz w:val="24"/>
          <w:szCs w:val="24"/>
          <w:lang w:val="bg-BG"/>
        </w:rPr>
        <w:t>.</w:t>
      </w:r>
    </w:p>
    <w:p w14:paraId="370F43C7" w14:textId="77777777" w:rsidR="00113EEF" w:rsidRPr="00113EEF" w:rsidRDefault="00113EEF" w:rsidP="00113EEF">
      <w:pPr>
        <w:shd w:val="clear" w:color="auto" w:fill="FFFFFF"/>
        <w:spacing w:before="120" w:after="120"/>
        <w:textAlignment w:val="baseline"/>
        <w:rPr>
          <w:color w:val="000000" w:themeColor="text1"/>
          <w:sz w:val="24"/>
          <w:szCs w:val="24"/>
        </w:rPr>
      </w:pPr>
      <w:r w:rsidRPr="00113EEF">
        <w:rPr>
          <w:b/>
          <w:bCs/>
          <w:color w:val="000000" w:themeColor="text1"/>
          <w:sz w:val="24"/>
          <w:szCs w:val="24"/>
          <w:bdr w:val="none" w:sz="0" w:space="0" w:color="auto" w:frame="1"/>
        </w:rPr>
        <w:t>ВАЖНО!</w:t>
      </w:r>
    </w:p>
    <w:p w14:paraId="5FA80CB9" w14:textId="77777777" w:rsidR="00113EEF" w:rsidRPr="00113EEF" w:rsidRDefault="00113EEF" w:rsidP="00113EEF">
      <w:pPr>
        <w:shd w:val="clear" w:color="auto" w:fill="FFFFFF"/>
        <w:spacing w:before="120" w:after="120"/>
        <w:textAlignment w:val="baseline"/>
        <w:rPr>
          <w:color w:val="000000" w:themeColor="text1"/>
          <w:sz w:val="24"/>
          <w:szCs w:val="24"/>
        </w:rPr>
      </w:pPr>
      <w:r w:rsidRPr="00113EEF">
        <w:rPr>
          <w:color w:val="000000" w:themeColor="text1"/>
          <w:sz w:val="24"/>
          <w:szCs w:val="24"/>
        </w:rPr>
        <w:t>Кореспонденцията и уведомленията във връзка с оценката на проектното предложение се осъществяват през ИСУН чрез електронния профил на кандидата.</w:t>
      </w:r>
    </w:p>
    <w:p w14:paraId="4CFCF078" w14:textId="77777777" w:rsidR="00113EEF" w:rsidRPr="00500E1A" w:rsidRDefault="00113EEF" w:rsidP="00113EEF">
      <w:pPr>
        <w:shd w:val="clear" w:color="auto" w:fill="FFFFFF"/>
        <w:spacing w:before="120" w:after="120"/>
        <w:textAlignment w:val="baseline"/>
        <w:rPr>
          <w:color w:val="000000" w:themeColor="text1"/>
          <w:sz w:val="24"/>
          <w:szCs w:val="24"/>
        </w:rPr>
      </w:pPr>
      <w:r w:rsidRPr="00113EEF">
        <w:rPr>
          <w:color w:val="000000" w:themeColor="text1"/>
          <w:sz w:val="24"/>
          <w:szCs w:val="24"/>
        </w:rPr>
        <w:t>За дата на получаване на кореспонденцията и уведомленията се счита датата на изпращането им чрез ИСУН. Сроковете започват да текат за кандидатите/бенефициентите от изпращането на съответната кореспонденция и уведомление от оценителната комисия в ИСУН. В тази връзка е </w:t>
      </w:r>
      <w:r w:rsidRPr="00113EEF">
        <w:rPr>
          <w:b/>
          <w:bCs/>
          <w:color w:val="000000" w:themeColor="text1"/>
          <w:sz w:val="24"/>
          <w:szCs w:val="24"/>
          <w:bdr w:val="none" w:sz="0" w:space="0" w:color="auto" w:frame="1"/>
        </w:rPr>
        <w:t>важно кандидатите да разполагат винаги с достъп до имейл адреса, към който е асоцииран профила в ИСУН 2020</w:t>
      </w:r>
      <w:r w:rsidRPr="00113EEF">
        <w:rPr>
          <w:color w:val="000000" w:themeColor="text1"/>
          <w:sz w:val="24"/>
          <w:szCs w:val="24"/>
        </w:rPr>
        <w:t>.</w:t>
      </w:r>
    </w:p>
    <w:p w14:paraId="1EA20E94" w14:textId="77777777" w:rsidR="00113EEF" w:rsidRPr="00113EEF" w:rsidRDefault="00113EEF" w:rsidP="00113EEF">
      <w:pPr>
        <w:shd w:val="clear" w:color="auto" w:fill="FFFFFF"/>
        <w:spacing w:before="120" w:after="120"/>
        <w:textAlignment w:val="baseline"/>
        <w:rPr>
          <w:color w:val="000000" w:themeColor="text1"/>
          <w:sz w:val="24"/>
          <w:szCs w:val="24"/>
        </w:rPr>
      </w:pPr>
      <w:r w:rsidRPr="00113EEF">
        <w:rPr>
          <w:b/>
          <w:bCs/>
          <w:color w:val="000000" w:themeColor="text1"/>
          <w:sz w:val="24"/>
          <w:szCs w:val="24"/>
          <w:bdr w:val="none" w:sz="0" w:space="0" w:color="auto" w:frame="1"/>
        </w:rPr>
        <w:t>Документи и приложения за кандидатстване:</w:t>
      </w:r>
    </w:p>
    <w:p w14:paraId="4A15F538" w14:textId="77777777" w:rsidR="00F35475" w:rsidRPr="00CA0D7E" w:rsidRDefault="00FA136B" w:rsidP="00492F8E">
      <w:pPr>
        <w:pStyle w:val="ae"/>
        <w:numPr>
          <w:ilvl w:val="0"/>
          <w:numId w:val="16"/>
        </w:numPr>
        <w:shd w:val="clear" w:color="auto" w:fill="FFFFFF"/>
        <w:spacing w:before="120" w:after="120"/>
        <w:textAlignment w:val="baseline"/>
        <w:rPr>
          <w:color w:val="000000" w:themeColor="text1"/>
          <w:sz w:val="24"/>
          <w:szCs w:val="24"/>
          <w:bdr w:val="none" w:sz="0" w:space="0" w:color="auto" w:frame="1"/>
          <w:lang w:val="bg-BG"/>
        </w:rPr>
      </w:pPr>
      <w:hyperlink r:id="rId17" w:history="1">
        <w:r w:rsidR="00113EEF" w:rsidRPr="00CA0D7E">
          <w:rPr>
            <w:color w:val="000000" w:themeColor="text1"/>
            <w:sz w:val="24"/>
            <w:szCs w:val="24"/>
            <w:bdr w:val="none" w:sz="0" w:space="0" w:color="auto" w:frame="1"/>
          </w:rPr>
          <w:t xml:space="preserve">Обява </w:t>
        </w:r>
        <w:r w:rsidR="008032A6">
          <w:rPr>
            <w:color w:val="000000" w:themeColor="text1"/>
            <w:sz w:val="24"/>
            <w:szCs w:val="24"/>
            <w:bdr w:val="none" w:sz="0" w:space="0" w:color="auto" w:frame="1"/>
            <w:lang w:val="bg-BG"/>
          </w:rPr>
          <w:t>6.</w:t>
        </w:r>
        <w:r w:rsidR="00F35475" w:rsidRPr="00CA0D7E">
          <w:rPr>
            <w:color w:val="000000" w:themeColor="text1"/>
            <w:sz w:val="24"/>
            <w:szCs w:val="24"/>
            <w:bdr w:val="none" w:sz="0" w:space="0" w:color="auto" w:frame="1"/>
            <w:lang w:val="bg-BG"/>
          </w:rPr>
          <w:t>4.1</w:t>
        </w:r>
      </w:hyperlink>
      <w:r w:rsidR="00C73B7D" w:rsidRPr="00CA0D7E">
        <w:rPr>
          <w:color w:val="000000" w:themeColor="text1"/>
          <w:sz w:val="24"/>
          <w:szCs w:val="24"/>
          <w:bdr w:val="none" w:sz="0" w:space="0" w:color="auto" w:frame="1"/>
          <w:lang w:val="bg-BG"/>
        </w:rPr>
        <w:t>,</w:t>
      </w:r>
      <w:r w:rsidR="00C73B7D" w:rsidRPr="00CA0D7E">
        <w:rPr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hyperlink r:id="rId18" w:history="1">
        <w:r w:rsidR="00C73B7D" w:rsidRPr="00CA0D7E">
          <w:rPr>
            <w:color w:val="000000" w:themeColor="text1"/>
            <w:sz w:val="24"/>
            <w:szCs w:val="24"/>
            <w:bdr w:val="none" w:sz="0" w:space="0" w:color="auto" w:frame="1"/>
          </w:rPr>
          <w:t xml:space="preserve"> МИГ </w:t>
        </w:r>
        <w:r w:rsidR="00C73B7D" w:rsidRPr="00CA0D7E">
          <w:rPr>
            <w:color w:val="000000" w:themeColor="text1"/>
            <w:sz w:val="24"/>
            <w:szCs w:val="24"/>
            <w:bdr w:val="none" w:sz="0" w:space="0" w:color="auto" w:frame="1"/>
            <w:lang w:val="bg-BG"/>
          </w:rPr>
          <w:t>Стамболово-Кърджали</w:t>
        </w:r>
      </w:hyperlink>
      <w:r w:rsidR="00C73B7D" w:rsidRPr="00CA0D7E">
        <w:rPr>
          <w:color w:val="000000" w:themeColor="text1"/>
          <w:sz w:val="24"/>
          <w:szCs w:val="24"/>
          <w:bdr w:val="none" w:sz="0" w:space="0" w:color="auto" w:frame="1"/>
          <w:lang w:val="bg-BG"/>
        </w:rPr>
        <w:t xml:space="preserve"> 54</w:t>
      </w:r>
      <w:r w:rsidR="00CD494B" w:rsidRPr="00CA0D7E">
        <w:rPr>
          <w:color w:val="000000" w:themeColor="text1"/>
          <w:sz w:val="24"/>
          <w:szCs w:val="24"/>
          <w:lang w:val="bg-BG"/>
        </w:rPr>
        <w:t>;</w:t>
      </w:r>
    </w:p>
    <w:p w14:paraId="476D3AB0" w14:textId="77777777" w:rsidR="00CD494B" w:rsidRPr="00CA0D7E" w:rsidRDefault="00FA136B" w:rsidP="00CD494B">
      <w:pPr>
        <w:pStyle w:val="ae"/>
        <w:numPr>
          <w:ilvl w:val="0"/>
          <w:numId w:val="16"/>
        </w:numPr>
        <w:shd w:val="clear" w:color="auto" w:fill="FFFFFF"/>
        <w:spacing w:before="120" w:after="120"/>
        <w:textAlignment w:val="baseline"/>
        <w:rPr>
          <w:color w:val="000000" w:themeColor="text1"/>
          <w:sz w:val="24"/>
          <w:szCs w:val="24"/>
          <w:bdr w:val="none" w:sz="0" w:space="0" w:color="auto" w:frame="1"/>
          <w:lang w:val="bg-BG"/>
        </w:rPr>
      </w:pPr>
      <w:hyperlink r:id="rId19" w:history="1">
        <w:r w:rsidR="00113EEF" w:rsidRPr="00CA0D7E">
          <w:rPr>
            <w:color w:val="000000" w:themeColor="text1"/>
            <w:sz w:val="24"/>
            <w:szCs w:val="24"/>
            <w:bdr w:val="none" w:sz="0" w:space="0" w:color="auto" w:frame="1"/>
          </w:rPr>
          <w:t xml:space="preserve">Условия за кандидатстване </w:t>
        </w:r>
        <w:r w:rsidR="008032A6">
          <w:rPr>
            <w:color w:val="000000" w:themeColor="text1"/>
            <w:sz w:val="24"/>
            <w:szCs w:val="24"/>
            <w:bdr w:val="none" w:sz="0" w:space="0" w:color="auto" w:frame="1"/>
            <w:lang w:val="bg-BG"/>
          </w:rPr>
          <w:t>6.</w:t>
        </w:r>
        <w:r w:rsidR="00492F8E" w:rsidRPr="00CA0D7E">
          <w:rPr>
            <w:color w:val="000000" w:themeColor="text1"/>
            <w:sz w:val="24"/>
            <w:szCs w:val="24"/>
            <w:bdr w:val="none" w:sz="0" w:space="0" w:color="auto" w:frame="1"/>
            <w:lang w:val="bg-BG"/>
          </w:rPr>
          <w:t>4.1</w:t>
        </w:r>
        <w:r w:rsidR="00C73B7D" w:rsidRPr="00CA0D7E">
          <w:rPr>
            <w:color w:val="000000" w:themeColor="text1"/>
            <w:sz w:val="24"/>
            <w:szCs w:val="24"/>
            <w:bdr w:val="none" w:sz="0" w:space="0" w:color="auto" w:frame="1"/>
            <w:lang w:val="bg-BG"/>
          </w:rPr>
          <w:t>,</w:t>
        </w:r>
        <w:r w:rsidR="00113EEF" w:rsidRPr="00CA0D7E">
          <w:rPr>
            <w:color w:val="000000" w:themeColor="text1"/>
            <w:sz w:val="24"/>
            <w:szCs w:val="24"/>
            <w:bdr w:val="none" w:sz="0" w:space="0" w:color="auto" w:frame="1"/>
          </w:rPr>
          <w:t xml:space="preserve"> МИГ </w:t>
        </w:r>
        <w:r w:rsidR="00113EEF" w:rsidRPr="00CA0D7E">
          <w:rPr>
            <w:color w:val="000000" w:themeColor="text1"/>
            <w:sz w:val="24"/>
            <w:szCs w:val="24"/>
            <w:bdr w:val="none" w:sz="0" w:space="0" w:color="auto" w:frame="1"/>
            <w:lang w:val="bg-BG"/>
          </w:rPr>
          <w:t>Стамболово-Кърджали</w:t>
        </w:r>
      </w:hyperlink>
      <w:r w:rsidR="00113EEF" w:rsidRPr="00CA0D7E">
        <w:rPr>
          <w:color w:val="000000" w:themeColor="text1"/>
          <w:sz w:val="24"/>
          <w:szCs w:val="24"/>
          <w:bdr w:val="none" w:sz="0" w:space="0" w:color="auto" w:frame="1"/>
          <w:lang w:val="bg-BG"/>
        </w:rPr>
        <w:t xml:space="preserve"> 54</w:t>
      </w:r>
      <w:r w:rsidR="00821F4C" w:rsidRPr="00CA0D7E">
        <w:rPr>
          <w:color w:val="000000" w:themeColor="text1"/>
          <w:sz w:val="24"/>
          <w:szCs w:val="24"/>
          <w:bdr w:val="none" w:sz="0" w:space="0" w:color="auto" w:frame="1"/>
          <w:lang w:val="bg-BG"/>
        </w:rPr>
        <w:t>;</w:t>
      </w:r>
    </w:p>
    <w:p w14:paraId="44714781" w14:textId="77777777" w:rsidR="00146B6E" w:rsidRPr="00CA0D7E" w:rsidRDefault="00CD494B" w:rsidP="00146B6E">
      <w:pPr>
        <w:pStyle w:val="ae"/>
        <w:numPr>
          <w:ilvl w:val="0"/>
          <w:numId w:val="16"/>
        </w:numPr>
        <w:shd w:val="clear" w:color="auto" w:fill="FFFFFF"/>
        <w:spacing w:before="120" w:after="120"/>
        <w:textAlignment w:val="baseline"/>
        <w:rPr>
          <w:color w:val="000000" w:themeColor="text1"/>
          <w:sz w:val="24"/>
          <w:szCs w:val="24"/>
          <w:bdr w:val="none" w:sz="0" w:space="0" w:color="auto" w:frame="1"/>
          <w:lang w:val="bg-BG"/>
        </w:rPr>
      </w:pPr>
      <w:r w:rsidRPr="00CA0D7E">
        <w:rPr>
          <w:color w:val="000000" w:themeColor="text1"/>
          <w:sz w:val="24"/>
          <w:szCs w:val="24"/>
          <w:bdr w:val="none" w:sz="0" w:space="0" w:color="auto" w:frame="1"/>
          <w:lang w:val="bg-BG"/>
        </w:rPr>
        <w:t xml:space="preserve">Условия изпълнение на проекти </w:t>
      </w:r>
      <w:r w:rsidR="008032A6">
        <w:rPr>
          <w:color w:val="000000" w:themeColor="text1"/>
          <w:sz w:val="24"/>
          <w:szCs w:val="24"/>
          <w:bdr w:val="none" w:sz="0" w:space="0" w:color="auto" w:frame="1"/>
          <w:lang w:val="bg-BG"/>
        </w:rPr>
        <w:t>6.</w:t>
      </w:r>
      <w:r w:rsidR="00146B6E" w:rsidRPr="00CA0D7E">
        <w:rPr>
          <w:color w:val="000000" w:themeColor="text1"/>
          <w:sz w:val="24"/>
          <w:szCs w:val="24"/>
          <w:bdr w:val="none" w:sz="0" w:space="0" w:color="auto" w:frame="1"/>
          <w:lang w:val="bg-BG"/>
        </w:rPr>
        <w:t>4.1</w:t>
      </w:r>
      <w:r w:rsidR="00C73B7D" w:rsidRPr="00CA0D7E">
        <w:rPr>
          <w:color w:val="000000" w:themeColor="text1"/>
          <w:sz w:val="24"/>
          <w:szCs w:val="24"/>
          <w:bdr w:val="none" w:sz="0" w:space="0" w:color="auto" w:frame="1"/>
          <w:lang w:val="bg-BG"/>
        </w:rPr>
        <w:t xml:space="preserve">, </w:t>
      </w:r>
      <w:hyperlink r:id="rId20" w:history="1">
        <w:r w:rsidR="00821F4C" w:rsidRPr="00CA0D7E">
          <w:rPr>
            <w:color w:val="000000" w:themeColor="text1"/>
            <w:sz w:val="24"/>
            <w:szCs w:val="24"/>
            <w:bdr w:val="none" w:sz="0" w:space="0" w:color="auto" w:frame="1"/>
          </w:rPr>
          <w:t xml:space="preserve">МИГ </w:t>
        </w:r>
        <w:r w:rsidR="00821F4C" w:rsidRPr="00CA0D7E">
          <w:rPr>
            <w:color w:val="000000" w:themeColor="text1"/>
            <w:sz w:val="24"/>
            <w:szCs w:val="24"/>
            <w:bdr w:val="none" w:sz="0" w:space="0" w:color="auto" w:frame="1"/>
            <w:lang w:val="bg-BG"/>
          </w:rPr>
          <w:t>Стамболово-Кърджали</w:t>
        </w:r>
      </w:hyperlink>
      <w:r w:rsidR="00821F4C" w:rsidRPr="00CA0D7E">
        <w:rPr>
          <w:color w:val="000000" w:themeColor="text1"/>
          <w:sz w:val="24"/>
          <w:szCs w:val="24"/>
          <w:bdr w:val="none" w:sz="0" w:space="0" w:color="auto" w:frame="1"/>
          <w:lang w:val="bg-BG"/>
        </w:rPr>
        <w:t xml:space="preserve"> 54;</w:t>
      </w:r>
    </w:p>
    <w:p w14:paraId="48D10A56" w14:textId="77777777" w:rsidR="00146B6E" w:rsidRPr="00CA0D7E" w:rsidRDefault="00CD494B" w:rsidP="00146B6E">
      <w:pPr>
        <w:pStyle w:val="ae"/>
        <w:numPr>
          <w:ilvl w:val="0"/>
          <w:numId w:val="16"/>
        </w:numPr>
        <w:shd w:val="clear" w:color="auto" w:fill="FFFFFF"/>
        <w:spacing w:before="120" w:after="120"/>
        <w:textAlignment w:val="baseline"/>
        <w:rPr>
          <w:color w:val="000000" w:themeColor="text1"/>
          <w:sz w:val="24"/>
          <w:szCs w:val="24"/>
          <w:bdr w:val="none" w:sz="0" w:space="0" w:color="auto" w:frame="1"/>
          <w:lang w:val="bg-BG"/>
        </w:rPr>
      </w:pPr>
      <w:r w:rsidRPr="00CA0D7E">
        <w:rPr>
          <w:color w:val="000000" w:themeColor="text1"/>
          <w:sz w:val="24"/>
          <w:szCs w:val="24"/>
        </w:rPr>
        <w:t>Д</w:t>
      </w:r>
      <w:r w:rsidR="00C73B7D" w:rsidRPr="00CA0D7E">
        <w:rPr>
          <w:color w:val="000000" w:themeColor="text1"/>
          <w:sz w:val="24"/>
          <w:szCs w:val="24"/>
          <w:lang w:val="bg-BG"/>
        </w:rPr>
        <w:t>окументи</w:t>
      </w:r>
      <w:r w:rsidRPr="00CA0D7E">
        <w:rPr>
          <w:color w:val="000000" w:themeColor="text1"/>
          <w:sz w:val="24"/>
          <w:szCs w:val="24"/>
        </w:rPr>
        <w:t xml:space="preserve"> за информация към </w:t>
      </w:r>
      <w:r w:rsidR="00CB236C" w:rsidRPr="00CA0D7E">
        <w:rPr>
          <w:color w:val="000000" w:themeColor="text1"/>
          <w:sz w:val="24"/>
          <w:szCs w:val="24"/>
          <w:lang w:val="bg-BG"/>
        </w:rPr>
        <w:t>у</w:t>
      </w:r>
      <w:r w:rsidR="00146B6E" w:rsidRPr="00CA0D7E">
        <w:rPr>
          <w:color w:val="000000" w:themeColor="text1"/>
          <w:sz w:val="24"/>
          <w:szCs w:val="24"/>
          <w:lang w:val="bg-BG"/>
        </w:rPr>
        <w:t xml:space="preserve">словията за </w:t>
      </w:r>
      <w:r w:rsidR="00FA0BF4" w:rsidRPr="00CA0D7E">
        <w:rPr>
          <w:color w:val="000000" w:themeColor="text1"/>
          <w:sz w:val="24"/>
          <w:szCs w:val="24"/>
          <w:lang w:val="bg-BG"/>
        </w:rPr>
        <w:t>кандидатстване</w:t>
      </w:r>
      <w:r w:rsidRPr="00CA0D7E">
        <w:rPr>
          <w:color w:val="000000" w:themeColor="text1"/>
          <w:sz w:val="24"/>
          <w:szCs w:val="24"/>
          <w:lang w:val="bg-BG"/>
        </w:rPr>
        <w:t>;</w:t>
      </w:r>
    </w:p>
    <w:p w14:paraId="1686635B" w14:textId="77777777" w:rsidR="00CD494B" w:rsidRPr="00CA0D7E" w:rsidRDefault="00CD494B" w:rsidP="00CD494B">
      <w:pPr>
        <w:pStyle w:val="ae"/>
        <w:numPr>
          <w:ilvl w:val="0"/>
          <w:numId w:val="16"/>
        </w:numPr>
        <w:shd w:val="clear" w:color="auto" w:fill="FFFFFF"/>
        <w:spacing w:before="120" w:after="120"/>
        <w:textAlignment w:val="baseline"/>
        <w:rPr>
          <w:color w:val="000000" w:themeColor="text1"/>
          <w:sz w:val="24"/>
          <w:szCs w:val="24"/>
          <w:bdr w:val="none" w:sz="0" w:space="0" w:color="auto" w:frame="1"/>
          <w:lang w:val="bg-BG"/>
        </w:rPr>
      </w:pPr>
      <w:r w:rsidRPr="00CA0D7E">
        <w:rPr>
          <w:color w:val="000000" w:themeColor="text1"/>
          <w:sz w:val="24"/>
          <w:szCs w:val="24"/>
        </w:rPr>
        <w:t xml:space="preserve">Документи </w:t>
      </w:r>
      <w:r w:rsidR="00CB236C" w:rsidRPr="00CA0D7E">
        <w:rPr>
          <w:color w:val="000000" w:themeColor="text1"/>
          <w:sz w:val="24"/>
          <w:szCs w:val="24"/>
          <w:lang w:val="bg-BG"/>
        </w:rPr>
        <w:t xml:space="preserve">за попълване към </w:t>
      </w:r>
      <w:r w:rsidR="00146B6E" w:rsidRPr="00CA0D7E">
        <w:rPr>
          <w:color w:val="000000" w:themeColor="text1"/>
          <w:sz w:val="24"/>
          <w:szCs w:val="24"/>
          <w:lang w:val="bg-BG"/>
        </w:rPr>
        <w:t xml:space="preserve">условията за </w:t>
      </w:r>
      <w:r w:rsidR="00FA0BF4" w:rsidRPr="00CA0D7E">
        <w:rPr>
          <w:color w:val="000000" w:themeColor="text1"/>
          <w:sz w:val="24"/>
          <w:szCs w:val="24"/>
          <w:lang w:val="bg-BG"/>
        </w:rPr>
        <w:t>кандидатстване</w:t>
      </w:r>
      <w:r w:rsidRPr="00CA0D7E">
        <w:rPr>
          <w:color w:val="000000" w:themeColor="text1"/>
          <w:sz w:val="24"/>
          <w:szCs w:val="24"/>
          <w:lang w:val="bg-BG"/>
        </w:rPr>
        <w:t>;</w:t>
      </w:r>
    </w:p>
    <w:p w14:paraId="3C9E52EE" w14:textId="77777777" w:rsidR="00CB236C" w:rsidRPr="00CA0D7E" w:rsidRDefault="00CD494B" w:rsidP="00CB236C">
      <w:pPr>
        <w:pStyle w:val="ae"/>
        <w:numPr>
          <w:ilvl w:val="0"/>
          <w:numId w:val="16"/>
        </w:numPr>
        <w:shd w:val="clear" w:color="auto" w:fill="FFFFFF"/>
        <w:spacing w:before="120" w:after="120"/>
        <w:textAlignment w:val="baseline"/>
        <w:rPr>
          <w:color w:val="000000" w:themeColor="text1"/>
          <w:sz w:val="24"/>
          <w:szCs w:val="24"/>
          <w:bdr w:val="none" w:sz="0" w:space="0" w:color="auto" w:frame="1"/>
          <w:lang w:val="bg-BG"/>
        </w:rPr>
      </w:pPr>
      <w:r w:rsidRPr="00CA0D7E">
        <w:rPr>
          <w:color w:val="000000" w:themeColor="text1"/>
          <w:sz w:val="24"/>
          <w:szCs w:val="24"/>
        </w:rPr>
        <w:t>Документи</w:t>
      </w:r>
      <w:r w:rsidR="00CB236C" w:rsidRPr="00CA0D7E">
        <w:rPr>
          <w:color w:val="000000" w:themeColor="text1"/>
          <w:sz w:val="24"/>
          <w:szCs w:val="24"/>
          <w:lang w:val="bg-BG"/>
        </w:rPr>
        <w:t xml:space="preserve"> </w:t>
      </w:r>
      <w:r w:rsidR="00146B6E" w:rsidRPr="00CA0D7E">
        <w:rPr>
          <w:color w:val="000000" w:themeColor="text1"/>
          <w:sz w:val="24"/>
          <w:szCs w:val="24"/>
          <w:lang w:val="bg-BG"/>
        </w:rPr>
        <w:t xml:space="preserve">за информация </w:t>
      </w:r>
      <w:r w:rsidR="00CB236C" w:rsidRPr="00CA0D7E">
        <w:rPr>
          <w:color w:val="000000" w:themeColor="text1"/>
          <w:sz w:val="24"/>
          <w:szCs w:val="24"/>
          <w:lang w:val="bg-BG"/>
        </w:rPr>
        <w:t>към условията за изпълнение.</w:t>
      </w:r>
    </w:p>
    <w:p w14:paraId="20E04922" w14:textId="77777777" w:rsidR="00CB236C" w:rsidRPr="00113EEF" w:rsidRDefault="00CB236C" w:rsidP="00113EEF">
      <w:pPr>
        <w:spacing w:before="120" w:after="120"/>
        <w:jc w:val="both"/>
        <w:rPr>
          <w:color w:val="000000" w:themeColor="text1"/>
          <w:sz w:val="24"/>
          <w:szCs w:val="24"/>
          <w:lang w:val="bg-BG"/>
        </w:rPr>
      </w:pPr>
    </w:p>
    <w:sectPr w:rsidR="00CB236C" w:rsidRPr="00113EEF" w:rsidSect="00E063A9">
      <w:headerReference w:type="default" r:id="rId21"/>
      <w:footerReference w:type="default" r:id="rId22"/>
      <w:pgSz w:w="11907" w:h="16840" w:code="9"/>
      <w:pgMar w:top="2410" w:right="850" w:bottom="1276" w:left="1560" w:header="142" w:footer="45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AA22B" w14:textId="77777777" w:rsidR="00FA136B" w:rsidRDefault="00FA136B" w:rsidP="009B6571">
      <w:r>
        <w:separator/>
      </w:r>
    </w:p>
  </w:endnote>
  <w:endnote w:type="continuationSeparator" w:id="0">
    <w:p w14:paraId="54089558" w14:textId="77777777" w:rsidR="00FA136B" w:rsidRDefault="00FA136B" w:rsidP="009B6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i/>
        <w:sz w:val="24"/>
        <w:szCs w:val="24"/>
      </w:rPr>
      <w:id w:val="173793969"/>
      <w:docPartObj>
        <w:docPartGallery w:val="Page Numbers (Bottom of Page)"/>
        <w:docPartUnique/>
      </w:docPartObj>
    </w:sdtPr>
    <w:sdtEndPr/>
    <w:sdtContent>
      <w:p w14:paraId="57C94757" w14:textId="77777777" w:rsidR="00B907A1" w:rsidRPr="0085431F" w:rsidRDefault="000E0EED" w:rsidP="007D28FB">
        <w:pPr>
          <w:pStyle w:val="a6"/>
          <w:pBdr>
            <w:top w:val="single" w:sz="4" w:space="0" w:color="auto"/>
          </w:pBdr>
          <w:jc w:val="center"/>
          <w:rPr>
            <w:rFonts w:asciiTheme="majorHAnsi" w:hAnsiTheme="majorHAnsi"/>
            <w:i/>
          </w:rPr>
        </w:pPr>
        <w:r w:rsidRPr="0085431F">
          <w:rPr>
            <w:rFonts w:asciiTheme="majorHAnsi" w:hAnsiTheme="majorHAnsi"/>
            <w:i/>
            <w:lang w:val="bg-BG"/>
          </w:rPr>
          <w:t>СНЦ „МИГ Стамболово – Кърджали 54“, с адрес: с.Стамболово 6263,</w:t>
        </w:r>
        <w:r w:rsidR="0085431F">
          <w:rPr>
            <w:rFonts w:asciiTheme="majorHAnsi" w:hAnsiTheme="majorHAnsi"/>
            <w:i/>
            <w:lang w:val="bg-BG"/>
          </w:rPr>
          <w:t xml:space="preserve"> </w:t>
        </w:r>
        <w:r w:rsidRPr="0085431F">
          <w:rPr>
            <w:rFonts w:asciiTheme="majorHAnsi" w:hAnsiTheme="majorHAnsi"/>
            <w:i/>
            <w:lang w:val="bg-BG"/>
          </w:rPr>
          <w:t>Старата сграда на Общинска</w:t>
        </w:r>
        <w:r w:rsidR="0085431F">
          <w:rPr>
            <w:rFonts w:asciiTheme="majorHAnsi" w:hAnsiTheme="majorHAnsi"/>
            <w:i/>
            <w:lang w:val="bg-BG"/>
          </w:rPr>
          <w:t xml:space="preserve"> </w:t>
        </w:r>
        <w:r w:rsidRPr="0085431F">
          <w:rPr>
            <w:rFonts w:asciiTheme="majorHAnsi" w:hAnsiTheme="majorHAnsi"/>
            <w:i/>
            <w:lang w:val="bg-BG"/>
          </w:rPr>
          <w:t xml:space="preserve">администрация, </w:t>
        </w:r>
        <w:r w:rsidRPr="0085431F">
          <w:rPr>
            <w:rFonts w:asciiTheme="majorHAnsi" w:hAnsiTheme="majorHAnsi"/>
            <w:i/>
          </w:rPr>
          <w:t xml:space="preserve">e-mail: </w:t>
        </w:r>
        <w:hyperlink r:id="rId1" w:history="1">
          <w:r w:rsidRPr="0085431F">
            <w:rPr>
              <w:rStyle w:val="ad"/>
              <w:rFonts w:asciiTheme="majorHAnsi" w:hAnsiTheme="majorHAnsi"/>
              <w:i/>
            </w:rPr>
            <w:t>migstambolovo_kj@abv.bg</w:t>
          </w:r>
        </w:hyperlink>
        <w:r w:rsidRPr="0085431F">
          <w:rPr>
            <w:rFonts w:asciiTheme="majorHAnsi" w:hAnsiTheme="majorHAnsi"/>
            <w:i/>
          </w:rPr>
          <w:t xml:space="preserve"> </w:t>
        </w:r>
        <w:r w:rsidRPr="0085431F">
          <w:rPr>
            <w:rFonts w:asciiTheme="majorHAnsi" w:hAnsiTheme="majorHAnsi"/>
            <w:i/>
            <w:lang w:val="bg-BG"/>
          </w:rPr>
          <w:t xml:space="preserve">и сайт: </w:t>
        </w:r>
        <w:r w:rsidRPr="0085431F">
          <w:rPr>
            <w:rFonts w:asciiTheme="majorHAnsi" w:hAnsiTheme="majorHAnsi"/>
            <w:i/>
          </w:rPr>
          <w:t xml:space="preserve"> www.lagsk.eu</w:t>
        </w:r>
        <w:r w:rsidR="00B907A1" w:rsidRPr="0085431F">
          <w:rPr>
            <w:rFonts w:asciiTheme="majorHAnsi" w:hAnsiTheme="majorHAnsi"/>
            <w:i/>
            <w:lang w:val="ru-RU"/>
          </w:rPr>
          <w:tab/>
        </w:r>
        <w:r w:rsidR="00B907A1" w:rsidRPr="0085431F">
          <w:rPr>
            <w:rFonts w:asciiTheme="majorHAnsi" w:hAnsiTheme="majorHAnsi"/>
            <w:i/>
            <w:lang w:val="ru-RU"/>
          </w:rPr>
          <w:tab/>
          <w:t xml:space="preserve">                ~ </w:t>
        </w:r>
        <w:r w:rsidR="00970635" w:rsidRPr="0085431F">
          <w:rPr>
            <w:rFonts w:asciiTheme="majorHAnsi" w:hAnsiTheme="majorHAnsi"/>
            <w:i/>
            <w:lang w:val="ru-RU"/>
          </w:rPr>
          <w:fldChar w:fldCharType="begin"/>
        </w:r>
        <w:r w:rsidR="00B907A1" w:rsidRPr="0085431F">
          <w:rPr>
            <w:rFonts w:asciiTheme="majorHAnsi" w:hAnsiTheme="majorHAnsi"/>
            <w:i/>
            <w:lang w:val="ru-RU"/>
          </w:rPr>
          <w:instrText>PAGE    \* MERGEFORMAT</w:instrText>
        </w:r>
        <w:r w:rsidR="00970635" w:rsidRPr="0085431F">
          <w:rPr>
            <w:rFonts w:asciiTheme="majorHAnsi" w:hAnsiTheme="majorHAnsi"/>
            <w:i/>
            <w:lang w:val="ru-RU"/>
          </w:rPr>
          <w:fldChar w:fldCharType="separate"/>
        </w:r>
        <w:r w:rsidR="00D46E10" w:rsidRPr="00D46E10">
          <w:rPr>
            <w:rFonts w:asciiTheme="majorHAnsi" w:hAnsiTheme="majorHAnsi"/>
            <w:i/>
            <w:noProof/>
            <w:lang w:val="bg-BG"/>
          </w:rPr>
          <w:t>2</w:t>
        </w:r>
        <w:r w:rsidR="00970635" w:rsidRPr="0085431F">
          <w:rPr>
            <w:rFonts w:asciiTheme="majorHAnsi" w:hAnsiTheme="majorHAnsi"/>
            <w:i/>
            <w:lang w:val="ru-RU"/>
          </w:rPr>
          <w:fldChar w:fldCharType="end"/>
        </w:r>
        <w:r w:rsidR="00B907A1" w:rsidRPr="0085431F">
          <w:rPr>
            <w:rFonts w:asciiTheme="majorHAnsi" w:hAnsiTheme="majorHAnsi"/>
            <w:i/>
            <w:lang w:val="ru-RU"/>
          </w:rPr>
          <w:t xml:space="preserve"> ~</w:t>
        </w:r>
      </w:p>
      <w:p w14:paraId="5FC2C3A6" w14:textId="77777777" w:rsidR="00B907A1" w:rsidRPr="00B907A1" w:rsidRDefault="00FA136B" w:rsidP="00B907A1">
        <w:pPr>
          <w:pStyle w:val="a6"/>
          <w:rPr>
            <w:rFonts w:asciiTheme="majorHAnsi" w:hAnsiTheme="majorHAnsi"/>
            <w:i/>
            <w:sz w:val="24"/>
            <w:szCs w:val="24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95909D" w14:textId="77777777" w:rsidR="00FA136B" w:rsidRDefault="00FA136B" w:rsidP="009B6571">
      <w:r>
        <w:separator/>
      </w:r>
    </w:p>
  </w:footnote>
  <w:footnote w:type="continuationSeparator" w:id="0">
    <w:p w14:paraId="00BCC610" w14:textId="77777777" w:rsidR="00FA136B" w:rsidRDefault="00FA136B" w:rsidP="009B65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BCED1" w14:textId="77777777" w:rsidR="00790BCF" w:rsidRDefault="00790BCF">
    <w:pPr>
      <w:pStyle w:val="a4"/>
    </w:pPr>
  </w:p>
  <w:p w14:paraId="305A07C3" w14:textId="77777777" w:rsidR="00790BCF" w:rsidRDefault="00790BCF">
    <w:pPr>
      <w:pStyle w:val="a4"/>
    </w:pPr>
  </w:p>
  <w:p w14:paraId="08E8839C" w14:textId="77777777" w:rsidR="00790BCF" w:rsidRPr="007259B5" w:rsidRDefault="006D7FA8" w:rsidP="006D7FA8">
    <w:pPr>
      <w:tabs>
        <w:tab w:val="left" w:pos="1843"/>
        <w:tab w:val="left" w:pos="3402"/>
        <w:tab w:val="left" w:pos="3544"/>
        <w:tab w:val="center" w:pos="4536"/>
        <w:tab w:val="right" w:pos="9072"/>
      </w:tabs>
      <w:ind w:left="284" w:hanging="284"/>
      <w:rPr>
        <w:rFonts w:asciiTheme="majorHAnsi" w:hAnsiTheme="majorHAnsi"/>
        <w:szCs w:val="24"/>
        <w:lang w:val="bg-BG"/>
      </w:rPr>
    </w:pPr>
    <w:r>
      <w:rPr>
        <w:rFonts w:asciiTheme="majorHAnsi" w:hAnsiTheme="majorHAnsi"/>
        <w:noProof/>
        <w:szCs w:val="24"/>
        <w:lang w:val="bg-BG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2965D36" wp14:editId="2D82AD32">
              <wp:simplePos x="0" y="0"/>
              <wp:positionH relativeFrom="page">
                <wp:align>center</wp:align>
              </wp:positionH>
              <wp:positionV relativeFrom="paragraph">
                <wp:posOffset>160655</wp:posOffset>
              </wp:positionV>
              <wp:extent cx="5967730" cy="590550"/>
              <wp:effectExtent l="0" t="0" r="13970" b="1905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67730" cy="590550"/>
                        <a:chOff x="1086" y="349"/>
                        <a:chExt cx="9398" cy="930"/>
                      </a:xfrm>
                    </wpg:grpSpPr>
                    <pic:pic xmlns:pic="http://schemas.openxmlformats.org/drawingml/2006/picture">
                      <pic:nvPicPr>
                        <pic:cNvPr id="2" name="Картина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63" y="530"/>
                          <a:ext cx="943" cy="70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Картина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366" y="545"/>
                          <a:ext cx="1118" cy="73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Картина 4" descr="Описание: ESF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6049"/>
                        <a:stretch>
                          <a:fillRect/>
                        </a:stretch>
                      </pic:blipFill>
                      <pic:spPr bwMode="auto">
                        <a:xfrm>
                          <a:off x="1086" y="424"/>
                          <a:ext cx="2325" cy="77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Картина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4648"/>
                        <a:stretch>
                          <a:fillRect/>
                        </a:stretch>
                      </pic:blipFill>
                      <pic:spPr bwMode="auto">
                        <a:xfrm>
                          <a:off x="4866" y="349"/>
                          <a:ext cx="2510" cy="9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03D1B87" id="Group 3" o:spid="_x0000_s1026" style="position:absolute;margin-left:0;margin-top:12.65pt;width:469.9pt;height:46.5pt;z-index:251658240;mso-position-horizontal:center;mso-position-horizontal-relative:page" coordorigin="1086,349" coordsize="9398,930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Картина 6" o:spid="_x0000_s1027" type="#_x0000_t75" style="position:absolute;left:7763;top:530;width:943;height:7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">
                <v:imagedata r:id="rId5" o:title=""/>
              </v:shape>
              <v:shape id="Картина 5" o:spid="_x0000_s1028" type="#_x0000_t75" style="position:absolute;left:9366;top:545;width:1118;height: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" stroked="t">
                <v:imagedata r:id="rId6" o:title=""/>
              </v:shape>
              <v:shape id="Картина 4" o:spid="_x0000_s1029" type="#_x0000_t75" alt="Описание: ESF.png" style="position:absolute;left:1086;top:424;width:2325;height: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">
                <v:imagedata r:id="rId7" o:title=" ESF" cropbottom="10518f"/>
              </v:shape>
              <v:shape id="Картина 2" o:spid="_x0000_s1030" type="#_x0000_t75" style="position:absolute;left:4866;top:349;width:2510;height:9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">
                <v:imagedata r:id="rId8" o:title="" cropbottom="9600f"/>
              </v:shape>
              <w10:wrap anchorx="page"/>
            </v:group>
          </w:pict>
        </mc:Fallback>
      </mc:AlternateContent>
    </w:r>
    <w:r w:rsidR="00790BCF" w:rsidRPr="007259B5">
      <w:rPr>
        <w:rFonts w:asciiTheme="majorHAnsi" w:hAnsiTheme="majorHAnsi"/>
        <w:szCs w:val="24"/>
        <w:lang w:val="bg-BG"/>
      </w:rPr>
      <w:tab/>
    </w:r>
  </w:p>
  <w:p w14:paraId="5B0D9AE3" w14:textId="77777777" w:rsidR="00790BCF" w:rsidRPr="007259B5" w:rsidRDefault="00790BCF" w:rsidP="00790BCF">
    <w:pPr>
      <w:tabs>
        <w:tab w:val="left" w:pos="3402"/>
        <w:tab w:val="left" w:pos="3544"/>
        <w:tab w:val="center" w:pos="4536"/>
        <w:tab w:val="right" w:pos="9072"/>
      </w:tabs>
      <w:ind w:hanging="284"/>
      <w:rPr>
        <w:rFonts w:asciiTheme="majorHAnsi" w:hAnsiTheme="majorHAnsi"/>
        <w:szCs w:val="24"/>
        <w:lang w:val="bg-BG"/>
      </w:rPr>
    </w:pPr>
  </w:p>
  <w:p w14:paraId="33FBDE8B" w14:textId="77777777" w:rsidR="00790BCF" w:rsidRPr="00790BCF" w:rsidRDefault="006D7FA8" w:rsidP="006D7FA8">
    <w:pPr>
      <w:tabs>
        <w:tab w:val="center" w:pos="4536"/>
        <w:tab w:val="right" w:pos="9072"/>
      </w:tabs>
      <w:ind w:right="-1"/>
      <w:rPr>
        <w:lang w:val="bg-BG"/>
      </w:rPr>
    </w:pPr>
    <w:r>
      <w:rPr>
        <w:rFonts w:asciiTheme="majorHAnsi" w:hAnsiTheme="majorHAnsi"/>
        <w:i/>
        <w:iCs/>
        <w:szCs w:val="24"/>
        <w:lang w:val="bg-BG"/>
      </w:rPr>
      <w:t xml:space="preserve">                                          </w:t>
    </w:r>
    <w:r>
      <w:rPr>
        <w:noProof/>
        <w:lang w:val="bg-BG"/>
      </w:rPr>
      <w:t xml:space="preserve">      </w:t>
    </w:r>
    <w:r>
      <w:rPr>
        <w:noProof/>
        <w:lang w:val="bg-BG"/>
      </w:rPr>
      <w:drawing>
        <wp:inline distT="0" distB="0" distL="0" distR="0" wp14:anchorId="093B2312" wp14:editId="3CBD1D17">
          <wp:extent cx="651975" cy="409575"/>
          <wp:effectExtent l="0" t="0" r="0" b="0"/>
          <wp:docPr id="7" name="Картина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633" cy="419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74A24"/>
    <w:multiLevelType w:val="hybridMultilevel"/>
    <w:tmpl w:val="56043860"/>
    <w:lvl w:ilvl="0" w:tplc="1BA27FA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6612D"/>
    <w:multiLevelType w:val="hybridMultilevel"/>
    <w:tmpl w:val="AC5851FA"/>
    <w:lvl w:ilvl="0" w:tplc="0402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12D35E89"/>
    <w:multiLevelType w:val="hybridMultilevel"/>
    <w:tmpl w:val="DDEE7B30"/>
    <w:lvl w:ilvl="0" w:tplc="19D0B15E">
      <w:start w:val="1"/>
      <w:numFmt w:val="decimal"/>
      <w:lvlText w:val="%1."/>
      <w:lvlJc w:val="left"/>
      <w:pPr>
        <w:ind w:left="40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765" w:hanging="360"/>
      </w:pPr>
    </w:lvl>
    <w:lvl w:ilvl="2" w:tplc="0402001B" w:tentative="1">
      <w:start w:val="1"/>
      <w:numFmt w:val="lowerRoman"/>
      <w:lvlText w:val="%3."/>
      <w:lvlJc w:val="right"/>
      <w:pPr>
        <w:ind w:left="5485" w:hanging="180"/>
      </w:pPr>
    </w:lvl>
    <w:lvl w:ilvl="3" w:tplc="0402000F" w:tentative="1">
      <w:start w:val="1"/>
      <w:numFmt w:val="decimal"/>
      <w:lvlText w:val="%4."/>
      <w:lvlJc w:val="left"/>
      <w:pPr>
        <w:ind w:left="6205" w:hanging="360"/>
      </w:pPr>
    </w:lvl>
    <w:lvl w:ilvl="4" w:tplc="04020019" w:tentative="1">
      <w:start w:val="1"/>
      <w:numFmt w:val="lowerLetter"/>
      <w:lvlText w:val="%5."/>
      <w:lvlJc w:val="left"/>
      <w:pPr>
        <w:ind w:left="6925" w:hanging="360"/>
      </w:pPr>
    </w:lvl>
    <w:lvl w:ilvl="5" w:tplc="0402001B" w:tentative="1">
      <w:start w:val="1"/>
      <w:numFmt w:val="lowerRoman"/>
      <w:lvlText w:val="%6."/>
      <w:lvlJc w:val="right"/>
      <w:pPr>
        <w:ind w:left="7645" w:hanging="180"/>
      </w:pPr>
    </w:lvl>
    <w:lvl w:ilvl="6" w:tplc="0402000F" w:tentative="1">
      <w:start w:val="1"/>
      <w:numFmt w:val="decimal"/>
      <w:lvlText w:val="%7."/>
      <w:lvlJc w:val="left"/>
      <w:pPr>
        <w:ind w:left="8365" w:hanging="360"/>
      </w:pPr>
    </w:lvl>
    <w:lvl w:ilvl="7" w:tplc="04020019" w:tentative="1">
      <w:start w:val="1"/>
      <w:numFmt w:val="lowerLetter"/>
      <w:lvlText w:val="%8."/>
      <w:lvlJc w:val="left"/>
      <w:pPr>
        <w:ind w:left="9085" w:hanging="360"/>
      </w:pPr>
    </w:lvl>
    <w:lvl w:ilvl="8" w:tplc="0402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3" w15:restartNumberingAfterBreak="0">
    <w:nsid w:val="1E4858C3"/>
    <w:multiLevelType w:val="hybridMultilevel"/>
    <w:tmpl w:val="D2361BA4"/>
    <w:lvl w:ilvl="0" w:tplc="630E798E">
      <w:start w:val="10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920920"/>
    <w:multiLevelType w:val="hybridMultilevel"/>
    <w:tmpl w:val="E9D890E8"/>
    <w:lvl w:ilvl="0" w:tplc="6EC4E7FA">
      <w:numFmt w:val="bullet"/>
      <w:lvlText w:val="-"/>
      <w:lvlJc w:val="left"/>
      <w:pPr>
        <w:ind w:left="1353" w:hanging="36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311835D3"/>
    <w:multiLevelType w:val="hybridMultilevel"/>
    <w:tmpl w:val="338E478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271E0"/>
    <w:multiLevelType w:val="hybridMultilevel"/>
    <w:tmpl w:val="07F210D6"/>
    <w:lvl w:ilvl="0" w:tplc="2B54B46C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2" w:hanging="360"/>
      </w:pPr>
    </w:lvl>
    <w:lvl w:ilvl="2" w:tplc="0402001B" w:tentative="1">
      <w:start w:val="1"/>
      <w:numFmt w:val="lowerRoman"/>
      <w:lvlText w:val="%3."/>
      <w:lvlJc w:val="right"/>
      <w:pPr>
        <w:ind w:left="2362" w:hanging="180"/>
      </w:pPr>
    </w:lvl>
    <w:lvl w:ilvl="3" w:tplc="0402000F" w:tentative="1">
      <w:start w:val="1"/>
      <w:numFmt w:val="decimal"/>
      <w:lvlText w:val="%4."/>
      <w:lvlJc w:val="left"/>
      <w:pPr>
        <w:ind w:left="3082" w:hanging="360"/>
      </w:pPr>
    </w:lvl>
    <w:lvl w:ilvl="4" w:tplc="04020019" w:tentative="1">
      <w:start w:val="1"/>
      <w:numFmt w:val="lowerLetter"/>
      <w:lvlText w:val="%5."/>
      <w:lvlJc w:val="left"/>
      <w:pPr>
        <w:ind w:left="3802" w:hanging="360"/>
      </w:pPr>
    </w:lvl>
    <w:lvl w:ilvl="5" w:tplc="0402001B" w:tentative="1">
      <w:start w:val="1"/>
      <w:numFmt w:val="lowerRoman"/>
      <w:lvlText w:val="%6."/>
      <w:lvlJc w:val="right"/>
      <w:pPr>
        <w:ind w:left="4522" w:hanging="180"/>
      </w:pPr>
    </w:lvl>
    <w:lvl w:ilvl="6" w:tplc="0402000F" w:tentative="1">
      <w:start w:val="1"/>
      <w:numFmt w:val="decimal"/>
      <w:lvlText w:val="%7."/>
      <w:lvlJc w:val="left"/>
      <w:pPr>
        <w:ind w:left="5242" w:hanging="360"/>
      </w:pPr>
    </w:lvl>
    <w:lvl w:ilvl="7" w:tplc="04020019" w:tentative="1">
      <w:start w:val="1"/>
      <w:numFmt w:val="lowerLetter"/>
      <w:lvlText w:val="%8."/>
      <w:lvlJc w:val="left"/>
      <w:pPr>
        <w:ind w:left="5962" w:hanging="360"/>
      </w:pPr>
    </w:lvl>
    <w:lvl w:ilvl="8" w:tplc="0402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7" w15:restartNumberingAfterBreak="0">
    <w:nsid w:val="456F7788"/>
    <w:multiLevelType w:val="hybridMultilevel"/>
    <w:tmpl w:val="FF3681A8"/>
    <w:lvl w:ilvl="0" w:tplc="81900F0C">
      <w:start w:val="1"/>
      <w:numFmt w:val="decimal"/>
      <w:lvlText w:val="%1."/>
      <w:lvlJc w:val="left"/>
      <w:pPr>
        <w:ind w:left="2670" w:hanging="111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8" w15:restartNumberingAfterBreak="0">
    <w:nsid w:val="470B3886"/>
    <w:multiLevelType w:val="hybridMultilevel"/>
    <w:tmpl w:val="5EE881A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3A4464"/>
    <w:multiLevelType w:val="hybridMultilevel"/>
    <w:tmpl w:val="BCC8FC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F1050"/>
    <w:multiLevelType w:val="hybridMultilevel"/>
    <w:tmpl w:val="4170C548"/>
    <w:lvl w:ilvl="0" w:tplc="2CC259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B9425C"/>
    <w:multiLevelType w:val="hybridMultilevel"/>
    <w:tmpl w:val="F9086CE2"/>
    <w:lvl w:ilvl="0" w:tplc="E6F28C3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563272E9"/>
    <w:multiLevelType w:val="hybridMultilevel"/>
    <w:tmpl w:val="5CBE66C8"/>
    <w:lvl w:ilvl="0" w:tplc="630E798E">
      <w:start w:val="10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873DAE"/>
    <w:multiLevelType w:val="hybridMultilevel"/>
    <w:tmpl w:val="360250D2"/>
    <w:lvl w:ilvl="0" w:tplc="A508BD36">
      <w:start w:val="3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CE2143"/>
    <w:multiLevelType w:val="hybridMultilevel"/>
    <w:tmpl w:val="86BC634A"/>
    <w:lvl w:ilvl="0" w:tplc="630E798E">
      <w:start w:val="10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A59314B"/>
    <w:multiLevelType w:val="hybridMultilevel"/>
    <w:tmpl w:val="6E66CC0A"/>
    <w:lvl w:ilvl="0" w:tplc="E6F28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5717AE"/>
    <w:multiLevelType w:val="hybridMultilevel"/>
    <w:tmpl w:val="A6BE7298"/>
    <w:lvl w:ilvl="0" w:tplc="042E9C2A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A04917"/>
    <w:multiLevelType w:val="hybridMultilevel"/>
    <w:tmpl w:val="8E24A3E6"/>
    <w:lvl w:ilvl="0" w:tplc="042E9C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4D4077"/>
    <w:multiLevelType w:val="multilevel"/>
    <w:tmpl w:val="DC1CA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auto"/>
        <w:u w:val="none" w:color="FFFFFF"/>
        <w:vertAlign w:val="baseli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15"/>
  </w:num>
  <w:num w:numId="6">
    <w:abstractNumId w:val="11"/>
  </w:num>
  <w:num w:numId="7">
    <w:abstractNumId w:val="10"/>
  </w:num>
  <w:num w:numId="8">
    <w:abstractNumId w:val="18"/>
  </w:num>
  <w:num w:numId="9">
    <w:abstractNumId w:val="5"/>
  </w:num>
  <w:num w:numId="10">
    <w:abstractNumId w:val="8"/>
  </w:num>
  <w:num w:numId="11">
    <w:abstractNumId w:val="3"/>
  </w:num>
  <w:num w:numId="12">
    <w:abstractNumId w:val="16"/>
  </w:num>
  <w:num w:numId="13">
    <w:abstractNumId w:val="13"/>
  </w:num>
  <w:num w:numId="14">
    <w:abstractNumId w:val="14"/>
  </w:num>
  <w:num w:numId="15">
    <w:abstractNumId w:val="17"/>
  </w:num>
  <w:num w:numId="16">
    <w:abstractNumId w:val="12"/>
  </w:num>
  <w:num w:numId="17">
    <w:abstractNumId w:val="0"/>
  </w:num>
  <w:num w:numId="18">
    <w:abstractNumId w:val="3"/>
  </w:num>
  <w:num w:numId="19">
    <w:abstractNumId w:val="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66D"/>
    <w:rsid w:val="000072C9"/>
    <w:rsid w:val="00052290"/>
    <w:rsid w:val="00054EDB"/>
    <w:rsid w:val="000603E8"/>
    <w:rsid w:val="00063A5D"/>
    <w:rsid w:val="000941BE"/>
    <w:rsid w:val="000B04E2"/>
    <w:rsid w:val="000C22E0"/>
    <w:rsid w:val="000D570B"/>
    <w:rsid w:val="000D5E7C"/>
    <w:rsid w:val="000E0EED"/>
    <w:rsid w:val="000E4EBE"/>
    <w:rsid w:val="000E7905"/>
    <w:rsid w:val="00103F0A"/>
    <w:rsid w:val="00107D84"/>
    <w:rsid w:val="00113EEF"/>
    <w:rsid w:val="001220E3"/>
    <w:rsid w:val="0013730F"/>
    <w:rsid w:val="001438B6"/>
    <w:rsid w:val="00146B6E"/>
    <w:rsid w:val="001501FB"/>
    <w:rsid w:val="0015448B"/>
    <w:rsid w:val="00162935"/>
    <w:rsid w:val="001758D3"/>
    <w:rsid w:val="00181EA3"/>
    <w:rsid w:val="001911AA"/>
    <w:rsid w:val="001A0D6A"/>
    <w:rsid w:val="001A7AA6"/>
    <w:rsid w:val="001C02D7"/>
    <w:rsid w:val="001C7BEB"/>
    <w:rsid w:val="001D16D7"/>
    <w:rsid w:val="001D63C7"/>
    <w:rsid w:val="001E7937"/>
    <w:rsid w:val="001F4D47"/>
    <w:rsid w:val="002021FC"/>
    <w:rsid w:val="002049F7"/>
    <w:rsid w:val="00204C39"/>
    <w:rsid w:val="00230D04"/>
    <w:rsid w:val="00233691"/>
    <w:rsid w:val="002378F6"/>
    <w:rsid w:val="00255677"/>
    <w:rsid w:val="00261750"/>
    <w:rsid w:val="00261BCC"/>
    <w:rsid w:val="00273418"/>
    <w:rsid w:val="00277B65"/>
    <w:rsid w:val="0029001F"/>
    <w:rsid w:val="002955C3"/>
    <w:rsid w:val="002B2BA2"/>
    <w:rsid w:val="002B414D"/>
    <w:rsid w:val="002D168F"/>
    <w:rsid w:val="002D698E"/>
    <w:rsid w:val="00304E04"/>
    <w:rsid w:val="00307588"/>
    <w:rsid w:val="00311B57"/>
    <w:rsid w:val="00325445"/>
    <w:rsid w:val="00335ABE"/>
    <w:rsid w:val="00336F57"/>
    <w:rsid w:val="00341881"/>
    <w:rsid w:val="003449F4"/>
    <w:rsid w:val="0035768A"/>
    <w:rsid w:val="00364FB6"/>
    <w:rsid w:val="003900E0"/>
    <w:rsid w:val="00397A65"/>
    <w:rsid w:val="003A790D"/>
    <w:rsid w:val="003D565D"/>
    <w:rsid w:val="003D65EB"/>
    <w:rsid w:val="004555D9"/>
    <w:rsid w:val="00463119"/>
    <w:rsid w:val="00471D94"/>
    <w:rsid w:val="00473B78"/>
    <w:rsid w:val="00492F8E"/>
    <w:rsid w:val="004A497F"/>
    <w:rsid w:val="004B5745"/>
    <w:rsid w:val="004D0290"/>
    <w:rsid w:val="004F6AB6"/>
    <w:rsid w:val="00500BB9"/>
    <w:rsid w:val="00500E1A"/>
    <w:rsid w:val="0050731A"/>
    <w:rsid w:val="00516A83"/>
    <w:rsid w:val="00516ACE"/>
    <w:rsid w:val="00525205"/>
    <w:rsid w:val="00526DA0"/>
    <w:rsid w:val="00533855"/>
    <w:rsid w:val="00534173"/>
    <w:rsid w:val="00534936"/>
    <w:rsid w:val="005567D3"/>
    <w:rsid w:val="005703FB"/>
    <w:rsid w:val="00582EF8"/>
    <w:rsid w:val="005873DB"/>
    <w:rsid w:val="00590188"/>
    <w:rsid w:val="0059512D"/>
    <w:rsid w:val="00595E01"/>
    <w:rsid w:val="005A466D"/>
    <w:rsid w:val="005A581A"/>
    <w:rsid w:val="005B1353"/>
    <w:rsid w:val="005C0783"/>
    <w:rsid w:val="005C5C5C"/>
    <w:rsid w:val="00601C9F"/>
    <w:rsid w:val="006114E2"/>
    <w:rsid w:val="0061398D"/>
    <w:rsid w:val="0065514C"/>
    <w:rsid w:val="00671C8B"/>
    <w:rsid w:val="0068187A"/>
    <w:rsid w:val="006858C2"/>
    <w:rsid w:val="00685FAF"/>
    <w:rsid w:val="00694278"/>
    <w:rsid w:val="00694616"/>
    <w:rsid w:val="006B24E2"/>
    <w:rsid w:val="006B74CC"/>
    <w:rsid w:val="006C510A"/>
    <w:rsid w:val="006D7FA8"/>
    <w:rsid w:val="006F6A0E"/>
    <w:rsid w:val="007036FF"/>
    <w:rsid w:val="007221AB"/>
    <w:rsid w:val="00725D50"/>
    <w:rsid w:val="0074522A"/>
    <w:rsid w:val="00750B62"/>
    <w:rsid w:val="00752F87"/>
    <w:rsid w:val="00765ECB"/>
    <w:rsid w:val="00771B5D"/>
    <w:rsid w:val="00790BCF"/>
    <w:rsid w:val="00792ED3"/>
    <w:rsid w:val="007971CD"/>
    <w:rsid w:val="00797ECB"/>
    <w:rsid w:val="007B5B1F"/>
    <w:rsid w:val="007C3D3D"/>
    <w:rsid w:val="007D263B"/>
    <w:rsid w:val="007D28FB"/>
    <w:rsid w:val="008032A6"/>
    <w:rsid w:val="00807575"/>
    <w:rsid w:val="00821F4C"/>
    <w:rsid w:val="00821FA0"/>
    <w:rsid w:val="00824F29"/>
    <w:rsid w:val="00850805"/>
    <w:rsid w:val="0085431F"/>
    <w:rsid w:val="008564F6"/>
    <w:rsid w:val="00860544"/>
    <w:rsid w:val="00864709"/>
    <w:rsid w:val="00864AC4"/>
    <w:rsid w:val="00870B03"/>
    <w:rsid w:val="008A524A"/>
    <w:rsid w:val="008B2A76"/>
    <w:rsid w:val="0092591E"/>
    <w:rsid w:val="0093487F"/>
    <w:rsid w:val="00934A3B"/>
    <w:rsid w:val="0094262A"/>
    <w:rsid w:val="00966424"/>
    <w:rsid w:val="00970635"/>
    <w:rsid w:val="00977020"/>
    <w:rsid w:val="00980CCC"/>
    <w:rsid w:val="0099154F"/>
    <w:rsid w:val="009A2F91"/>
    <w:rsid w:val="009A5DC0"/>
    <w:rsid w:val="009B21B7"/>
    <w:rsid w:val="009B6571"/>
    <w:rsid w:val="009B6AB0"/>
    <w:rsid w:val="009C0B2D"/>
    <w:rsid w:val="009D7DA9"/>
    <w:rsid w:val="009E669B"/>
    <w:rsid w:val="009F67ED"/>
    <w:rsid w:val="00A04C1E"/>
    <w:rsid w:val="00A356F2"/>
    <w:rsid w:val="00A431E7"/>
    <w:rsid w:val="00A4579A"/>
    <w:rsid w:val="00A471CD"/>
    <w:rsid w:val="00A478D9"/>
    <w:rsid w:val="00A51A4A"/>
    <w:rsid w:val="00A51DE6"/>
    <w:rsid w:val="00A638D6"/>
    <w:rsid w:val="00A82925"/>
    <w:rsid w:val="00A9478F"/>
    <w:rsid w:val="00AA7535"/>
    <w:rsid w:val="00AC0F13"/>
    <w:rsid w:val="00AC4BE1"/>
    <w:rsid w:val="00AD647D"/>
    <w:rsid w:val="00AE09AF"/>
    <w:rsid w:val="00AE1D7B"/>
    <w:rsid w:val="00AE2648"/>
    <w:rsid w:val="00AE78B4"/>
    <w:rsid w:val="00AF31DC"/>
    <w:rsid w:val="00AF7CAD"/>
    <w:rsid w:val="00B001B9"/>
    <w:rsid w:val="00B03272"/>
    <w:rsid w:val="00B0540A"/>
    <w:rsid w:val="00B059E1"/>
    <w:rsid w:val="00B05A08"/>
    <w:rsid w:val="00B05B4D"/>
    <w:rsid w:val="00B2770A"/>
    <w:rsid w:val="00B36204"/>
    <w:rsid w:val="00B46085"/>
    <w:rsid w:val="00B50080"/>
    <w:rsid w:val="00B54B96"/>
    <w:rsid w:val="00B5685C"/>
    <w:rsid w:val="00B74B92"/>
    <w:rsid w:val="00B76451"/>
    <w:rsid w:val="00B907A1"/>
    <w:rsid w:val="00B9196C"/>
    <w:rsid w:val="00BA0505"/>
    <w:rsid w:val="00BD2B2C"/>
    <w:rsid w:val="00BF33A4"/>
    <w:rsid w:val="00C14418"/>
    <w:rsid w:val="00C469BF"/>
    <w:rsid w:val="00C52BD7"/>
    <w:rsid w:val="00C64208"/>
    <w:rsid w:val="00C64702"/>
    <w:rsid w:val="00C67F38"/>
    <w:rsid w:val="00C72E2E"/>
    <w:rsid w:val="00C73B7D"/>
    <w:rsid w:val="00C83DCA"/>
    <w:rsid w:val="00C9365B"/>
    <w:rsid w:val="00CA0D7E"/>
    <w:rsid w:val="00CA52AB"/>
    <w:rsid w:val="00CB0054"/>
    <w:rsid w:val="00CB236C"/>
    <w:rsid w:val="00CB3217"/>
    <w:rsid w:val="00CD494B"/>
    <w:rsid w:val="00CF2E09"/>
    <w:rsid w:val="00D315D6"/>
    <w:rsid w:val="00D35B67"/>
    <w:rsid w:val="00D40E8F"/>
    <w:rsid w:val="00D44281"/>
    <w:rsid w:val="00D46E10"/>
    <w:rsid w:val="00D47219"/>
    <w:rsid w:val="00D70F58"/>
    <w:rsid w:val="00D745D9"/>
    <w:rsid w:val="00D91559"/>
    <w:rsid w:val="00DA096C"/>
    <w:rsid w:val="00DA17C9"/>
    <w:rsid w:val="00DA2B2E"/>
    <w:rsid w:val="00DC4AF2"/>
    <w:rsid w:val="00DD20D0"/>
    <w:rsid w:val="00DD501D"/>
    <w:rsid w:val="00DF6294"/>
    <w:rsid w:val="00DF690A"/>
    <w:rsid w:val="00E063A9"/>
    <w:rsid w:val="00E11190"/>
    <w:rsid w:val="00E1134A"/>
    <w:rsid w:val="00E302A4"/>
    <w:rsid w:val="00E338EE"/>
    <w:rsid w:val="00E51238"/>
    <w:rsid w:val="00E5310A"/>
    <w:rsid w:val="00E6298F"/>
    <w:rsid w:val="00E72DEE"/>
    <w:rsid w:val="00E93673"/>
    <w:rsid w:val="00EA34B0"/>
    <w:rsid w:val="00EB76E6"/>
    <w:rsid w:val="00EC2DCA"/>
    <w:rsid w:val="00ED1D8D"/>
    <w:rsid w:val="00EE4C51"/>
    <w:rsid w:val="00F1015E"/>
    <w:rsid w:val="00F21534"/>
    <w:rsid w:val="00F27344"/>
    <w:rsid w:val="00F30BDF"/>
    <w:rsid w:val="00F35475"/>
    <w:rsid w:val="00F44558"/>
    <w:rsid w:val="00F60FA2"/>
    <w:rsid w:val="00F754D8"/>
    <w:rsid w:val="00F75DA6"/>
    <w:rsid w:val="00F76E19"/>
    <w:rsid w:val="00F852E7"/>
    <w:rsid w:val="00FA0BF4"/>
    <w:rsid w:val="00FA136B"/>
    <w:rsid w:val="00FB0FEA"/>
    <w:rsid w:val="00FC00C7"/>
    <w:rsid w:val="00FC39D4"/>
    <w:rsid w:val="00FD3B11"/>
    <w:rsid w:val="00FD69F8"/>
    <w:rsid w:val="00FE7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FEB2E8"/>
  <w15:docId w15:val="{69C6C109-DF20-4D02-AD02-96000BE4E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2E0"/>
    <w:rPr>
      <w:lang w:val="en-US"/>
    </w:rPr>
  </w:style>
  <w:style w:type="paragraph" w:styleId="1">
    <w:name w:val="heading 1"/>
    <w:basedOn w:val="a"/>
    <w:next w:val="a"/>
    <w:qFormat/>
    <w:rsid w:val="000C22E0"/>
    <w:pPr>
      <w:keepNext/>
      <w:spacing w:line="240" w:lineRule="atLeast"/>
      <w:ind w:left="3288" w:firstLine="4277"/>
      <w:jc w:val="both"/>
      <w:outlineLvl w:val="0"/>
    </w:pPr>
    <w:rPr>
      <w:rFonts w:ascii="Tahoma" w:hAnsi="Tahoma"/>
      <w:b/>
      <w:sz w:val="18"/>
      <w:lang w:val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20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6">
    <w:name w:val="heading 6"/>
    <w:basedOn w:val="a"/>
    <w:next w:val="a"/>
    <w:qFormat/>
    <w:rsid w:val="000C22E0"/>
    <w:pPr>
      <w:keepNext/>
      <w:spacing w:line="360" w:lineRule="auto"/>
      <w:ind w:right="-568" w:firstLine="5670"/>
      <w:jc w:val="both"/>
      <w:outlineLvl w:val="5"/>
    </w:pPr>
    <w:rPr>
      <w:rFonts w:ascii="Tahoma" w:hAnsi="Tahoma"/>
      <w:b/>
      <w:lang w:val="bg-BG"/>
    </w:rPr>
  </w:style>
  <w:style w:type="paragraph" w:styleId="7">
    <w:name w:val="heading 7"/>
    <w:basedOn w:val="a"/>
    <w:next w:val="a"/>
    <w:qFormat/>
    <w:rsid w:val="000C22E0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qFormat/>
    <w:rsid w:val="000C22E0"/>
    <w:pPr>
      <w:keepNext/>
      <w:spacing w:line="240" w:lineRule="atLeast"/>
      <w:ind w:right="1984"/>
      <w:jc w:val="center"/>
      <w:outlineLvl w:val="8"/>
    </w:pPr>
    <w:rPr>
      <w:rFonts w:ascii="Tahoma" w:hAnsi="Tahoma"/>
      <w:b/>
      <w:sz w:val="2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0C22E0"/>
    <w:pPr>
      <w:spacing w:before="60"/>
      <w:ind w:right="67" w:firstLine="567"/>
      <w:jc w:val="both"/>
    </w:pPr>
    <w:rPr>
      <w:rFonts w:ascii="Tahoma" w:hAnsi="Tahoma"/>
      <w:sz w:val="18"/>
      <w:lang w:val="bg-BG"/>
    </w:rPr>
  </w:style>
  <w:style w:type="paragraph" w:styleId="21">
    <w:name w:val="Body Text Indent 2"/>
    <w:basedOn w:val="a"/>
    <w:semiHidden/>
    <w:rsid w:val="000C22E0"/>
    <w:pPr>
      <w:spacing w:before="60" w:after="160"/>
      <w:ind w:right="67" w:firstLine="562"/>
      <w:jc w:val="both"/>
    </w:pPr>
    <w:rPr>
      <w:rFonts w:ascii="Tahoma" w:hAnsi="Tahoma"/>
      <w:sz w:val="18"/>
      <w:lang w:val="bg-BG"/>
    </w:rPr>
  </w:style>
  <w:style w:type="paragraph" w:styleId="a4">
    <w:name w:val="header"/>
    <w:basedOn w:val="a"/>
    <w:link w:val="a5"/>
    <w:uiPriority w:val="99"/>
    <w:unhideWhenUsed/>
    <w:rsid w:val="009B6571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link w:val="a4"/>
    <w:uiPriority w:val="99"/>
    <w:rsid w:val="009B6571"/>
    <w:rPr>
      <w:lang w:val="en-US"/>
    </w:rPr>
  </w:style>
  <w:style w:type="paragraph" w:styleId="a6">
    <w:name w:val="footer"/>
    <w:basedOn w:val="a"/>
    <w:link w:val="a7"/>
    <w:uiPriority w:val="99"/>
    <w:unhideWhenUsed/>
    <w:rsid w:val="009B6571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link w:val="a6"/>
    <w:uiPriority w:val="99"/>
    <w:rsid w:val="009B6571"/>
    <w:rPr>
      <w:lang w:val="en-US"/>
    </w:rPr>
  </w:style>
  <w:style w:type="table" w:styleId="a8">
    <w:name w:val="Table Grid"/>
    <w:basedOn w:val="a1"/>
    <w:uiPriority w:val="39"/>
    <w:rsid w:val="003449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B2A76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8B2A76"/>
    <w:rPr>
      <w:rFonts w:ascii="Tahoma" w:hAnsi="Tahoma" w:cs="Tahoma"/>
      <w:sz w:val="16"/>
      <w:szCs w:val="16"/>
      <w:lang w:val="en-US"/>
    </w:rPr>
  </w:style>
  <w:style w:type="paragraph" w:styleId="ab">
    <w:name w:val="Title"/>
    <w:basedOn w:val="a"/>
    <w:link w:val="ac"/>
    <w:qFormat/>
    <w:rsid w:val="00364FB6"/>
    <w:pPr>
      <w:widowControl w:val="0"/>
      <w:tabs>
        <w:tab w:val="left" w:pos="-720"/>
      </w:tabs>
      <w:suppressAutoHyphens/>
      <w:jc w:val="center"/>
    </w:pPr>
    <w:rPr>
      <w:b/>
      <w:snapToGrid w:val="0"/>
      <w:sz w:val="48"/>
      <w:lang w:eastAsia="en-US"/>
    </w:rPr>
  </w:style>
  <w:style w:type="character" w:customStyle="1" w:styleId="ac">
    <w:name w:val="Заглавие Знак"/>
    <w:basedOn w:val="a0"/>
    <w:link w:val="ab"/>
    <w:rsid w:val="00364FB6"/>
    <w:rPr>
      <w:b/>
      <w:snapToGrid w:val="0"/>
      <w:sz w:val="48"/>
      <w:lang w:val="en-US" w:eastAsia="en-US"/>
    </w:rPr>
  </w:style>
  <w:style w:type="character" w:styleId="ad">
    <w:name w:val="Hyperlink"/>
    <w:rsid w:val="00364FB6"/>
    <w:rPr>
      <w:color w:val="0000FF"/>
      <w:u w:val="single"/>
    </w:rPr>
  </w:style>
  <w:style w:type="paragraph" w:styleId="ae">
    <w:name w:val="List Paragraph"/>
    <w:aliases w:val="ПАРАГРАФ,List1,List Paragraph11,List Paragraph111"/>
    <w:basedOn w:val="a"/>
    <w:link w:val="af"/>
    <w:uiPriority w:val="34"/>
    <w:qFormat/>
    <w:rsid w:val="0099154F"/>
    <w:pPr>
      <w:ind w:left="720"/>
      <w:contextualSpacing/>
    </w:pPr>
  </w:style>
  <w:style w:type="character" w:styleId="af0">
    <w:name w:val="FollowedHyperlink"/>
    <w:basedOn w:val="a0"/>
    <w:uiPriority w:val="99"/>
    <w:semiHidden/>
    <w:unhideWhenUsed/>
    <w:rsid w:val="004A497F"/>
    <w:rPr>
      <w:color w:val="800080" w:themeColor="followedHyperlink"/>
      <w:u w:val="single"/>
    </w:rPr>
  </w:style>
  <w:style w:type="paragraph" w:customStyle="1" w:styleId="Default">
    <w:name w:val="Default"/>
    <w:rsid w:val="007C3D3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Неразрешено споменаване1"/>
    <w:basedOn w:val="a0"/>
    <w:uiPriority w:val="99"/>
    <w:semiHidden/>
    <w:unhideWhenUsed/>
    <w:rsid w:val="000E0EED"/>
    <w:rPr>
      <w:color w:val="605E5C"/>
      <w:shd w:val="clear" w:color="auto" w:fill="E1DFDD"/>
    </w:rPr>
  </w:style>
  <w:style w:type="character" w:customStyle="1" w:styleId="af">
    <w:name w:val="Списък на абзаци Знак"/>
    <w:aliases w:val="ПАРАГРАФ Знак,List1 Знак,List Paragraph11 Знак,List Paragraph111 Знак"/>
    <w:link w:val="ae"/>
    <w:uiPriority w:val="99"/>
    <w:qFormat/>
    <w:rsid w:val="00DD501D"/>
    <w:rPr>
      <w:lang w:val="en-US"/>
    </w:rPr>
  </w:style>
  <w:style w:type="character" w:customStyle="1" w:styleId="indented">
    <w:name w:val="indented"/>
    <w:basedOn w:val="a0"/>
    <w:rsid w:val="00F76E19"/>
  </w:style>
  <w:style w:type="character" w:customStyle="1" w:styleId="20">
    <w:name w:val="Заглавие 2 Знак"/>
    <w:basedOn w:val="a0"/>
    <w:link w:val="2"/>
    <w:uiPriority w:val="99"/>
    <w:rsid w:val="00DD20D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customStyle="1" w:styleId="CharChar">
    <w:name w:val="Знак Знак Char Char Знак Знак"/>
    <w:basedOn w:val="a"/>
    <w:rsid w:val="00DD20D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f1">
    <w:name w:val="Body Text"/>
    <w:basedOn w:val="a"/>
    <w:link w:val="af2"/>
    <w:rsid w:val="00870B03"/>
    <w:pPr>
      <w:spacing w:after="120"/>
    </w:pPr>
    <w:rPr>
      <w:sz w:val="24"/>
      <w:szCs w:val="24"/>
      <w:lang w:val="bg-BG"/>
    </w:rPr>
  </w:style>
  <w:style w:type="character" w:customStyle="1" w:styleId="af2">
    <w:name w:val="Основен текст Знак"/>
    <w:basedOn w:val="a0"/>
    <w:link w:val="af1"/>
    <w:rsid w:val="00870B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2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vroprogrami.com/mnenieto-na-konsultanta/klasifikaciya-na-selskite-rayoni-v-prsr-2014-2020" TargetMode="External"/><Relationship Id="rId13" Type="http://schemas.openxmlformats.org/officeDocument/2006/relationships/hyperlink" Target="mailto:migstambolovo_kj@abv.bg" TargetMode="External"/><Relationship Id="rId18" Type="http://schemas.openxmlformats.org/officeDocument/2006/relationships/hyperlink" Target="http://www.migelhovo.org/wp-content/uploads/2018/11/%D0%A3%D1%81%D0%BB%D0%BE%D0%B2%D0%B8%D1%8F-%D0%B7%D0%B0-%D0%BA%D0%B0%D0%BD%D0%B4%D0%B8%D0%B4%D0%B0%D1%82%D1%81%D1%82%D0%B2%D0%B0%D0%BD%D0%B5-4.2-%D0%9C%D0%98%D0%93-%D0%95%D0%BB%D1%85%D0%BE%D0%B2%D0%BE-%D0%91%D0%BE%D0%BB%D1%8F%D1%80%D0%BE%D0%B2%D0%BE-1.pdf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mig-rakovski.eu" TargetMode="External"/><Relationship Id="rId17" Type="http://schemas.openxmlformats.org/officeDocument/2006/relationships/hyperlink" Target="http://www.migelhovo.org/wp-content/uploads/2018/11/%D0%BE%D0%B1%D1%8F%D0%B2%D0%B0-4.2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umis2020.government.bg" TargetMode="External"/><Relationship Id="rId20" Type="http://schemas.openxmlformats.org/officeDocument/2006/relationships/hyperlink" Target="http://www.migelhovo.org/wp-content/uploads/2018/11/%D0%A3%D1%81%D0%BB%D0%BE%D0%B2%D0%B8%D1%8F-%D0%B7%D0%B0-%D0%BA%D0%B0%D0%BD%D0%B4%D0%B8%D0%B4%D0%B0%D1%82%D1%81%D1%82%D0%B2%D0%B0%D0%BD%D0%B5-4.2-%D0%9C%D0%98%D0%93-%D0%95%D0%BB%D1%85%D0%BE%D0%B2%D0%BE-%D0%91%D0%BE%D0%BB%D1%8F%D1%80%D0%BE%D0%B2%D0%BE-1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gsk.e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umis2020.government.b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umis2020.government.bg" TargetMode="External"/><Relationship Id="rId19" Type="http://schemas.openxmlformats.org/officeDocument/2006/relationships/hyperlink" Target="http://www.migelhovo.org/wp-content/uploads/2018/11/%D0%A3%D1%81%D0%BB%D0%BE%D0%B2%D0%B8%D1%8F-%D0%B7%D0%B0-%D0%BA%D0%B0%D0%BD%D0%B4%D0%B8%D0%B4%D0%B0%D1%82%D1%81%D1%82%D0%B2%D0%B0%D0%BD%D0%B5-4.2-%D0%9C%D0%98%D0%93-%D0%95%D0%BB%D1%85%D0%BE%D0%B2%D0%BE-%D0%91%D0%BE%D0%BB%D1%8F%D1%80%D0%BE%D0%B2%D0%BE-1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gstambolovo_kj@abv.bg" TargetMode="External"/><Relationship Id="rId14" Type="http://schemas.openxmlformats.org/officeDocument/2006/relationships/hyperlink" Target="http://www.lagsk.eu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gstambolovo_kj@abv.bg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ingarov\Documents\MIG%202017\&#1055;&#1080;&#1089;&#1084;&#1072;\Letter%20&#1064;&#1072;&#1073;&#1083;&#1086;&#1085;1%20%20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37BA2-FB2D-424C-9265-B41CAEE48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Шаблон1  </Template>
  <TotalTime>1</TotalTime>
  <Pages>5</Pages>
  <Words>1877</Words>
  <Characters>10704</Characters>
  <Application>Microsoft Office Word</Application>
  <DocSecurity>0</DocSecurity>
  <Lines>89</Lines>
  <Paragraphs>25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Hewlett-Packard</Company>
  <LinksUpToDate>false</LinksUpToDate>
  <CharactersWithSpaces>12556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chingarov</dc:creator>
  <cp:lastModifiedBy>Ivanka Dushkova</cp:lastModifiedBy>
  <cp:revision>2</cp:revision>
  <cp:lastPrinted>2018-11-05T08:52:00Z</cp:lastPrinted>
  <dcterms:created xsi:type="dcterms:W3CDTF">2020-09-21T08:37:00Z</dcterms:created>
  <dcterms:modified xsi:type="dcterms:W3CDTF">2020-09-21T08:37:00Z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-452109984</vt:i4>
  </property>
  <property fmtid="{D5CDD505-2E9C-101B-9397-08002B2CF9AE}" pid="3" name="_EmailSubject">
    <vt:lpwstr/>
  </property>
  <property fmtid="{D5CDD505-2E9C-101B-9397-08002B2CF9AE}" pid="4" name="_AuthorEmail">
    <vt:lpwstr>IBerov@az.government.bg</vt:lpwstr>
  </property>
  <property fmtid="{D5CDD505-2E9C-101B-9397-08002B2CF9AE}" pid="5" name="_AuthorEmailDisplayName">
    <vt:lpwstr>Ivo Berov</vt:lpwstr>
  </property>
  <property fmtid="{D5CDD505-2E9C-101B-9397-08002B2CF9AE}" pid="6" name="_ReviewingToolsShownOnce">
    <vt:lpwstr/>
  </property>
</Properties>
</file>